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6"/>
        <w:gridCol w:w="6856"/>
        <w:gridCol w:w="160"/>
      </w:tblGrid>
      <w:tr w:rsidR="007C2675" w:rsidRPr="00F25D2A">
        <w:tc>
          <w:tcPr>
            <w:tcW w:w="21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C2675" w:rsidRPr="00F25D2A" w:rsidRDefault="007C2675" w:rsidP="00F25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25pt;margin-top:17.35pt;width:102.75pt;height:57pt;z-index:-251649536" wrapcoords="-158 0 -158 21316 21600 21316 21600 0 -158 0">
                  <v:imagedata r:id="rId5" o:title=""/>
                  <w10:wrap type="tight"/>
                </v:shape>
              </w:pict>
            </w:r>
          </w:p>
        </w:tc>
        <w:tc>
          <w:tcPr>
            <w:tcW w:w="6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C2675" w:rsidRPr="003938D7" w:rsidRDefault="007C2675" w:rsidP="00F25D2A">
            <w:pPr>
              <w:pStyle w:val="BodyText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2675" w:rsidRPr="003938D7" w:rsidRDefault="007C2675" w:rsidP="00F25D2A">
            <w:pPr>
              <w:pStyle w:val="BodyText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8D7">
              <w:rPr>
                <w:rFonts w:ascii="Times New Roman" w:hAnsi="Times New Roman"/>
                <w:b/>
                <w:bCs/>
                <w:sz w:val="26"/>
                <w:szCs w:val="26"/>
              </w:rPr>
              <w:t>APÁCZAI KIADÓ KFT</w:t>
            </w:r>
            <w:r w:rsidRPr="003938D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C2675" w:rsidRPr="003938D7" w:rsidRDefault="007C2675" w:rsidP="00F25D2A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38D7">
              <w:rPr>
                <w:rFonts w:ascii="Times New Roman" w:hAnsi="Times New Roman"/>
                <w:b/>
                <w:bCs/>
                <w:sz w:val="26"/>
                <w:szCs w:val="26"/>
              </w:rPr>
              <w:t>SZIVÁRVÁNY HETED 7 HATÁRON</w:t>
            </w:r>
          </w:p>
          <w:p w:rsidR="007C2675" w:rsidRPr="00F25D2A" w:rsidRDefault="007C2675" w:rsidP="00F25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2675" w:rsidRPr="00F25D2A" w:rsidRDefault="007C2675" w:rsidP="00F25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9502 Celldömölk, Pf. 6</w:t>
            </w:r>
          </w:p>
          <w:p w:rsidR="007C2675" w:rsidRPr="00F25D2A" w:rsidRDefault="007C2675" w:rsidP="00F25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Tel.: 95/525-018, f</w:t>
            </w:r>
            <w:r w:rsidRPr="00F25D2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ax: 95/525-027, e-mail: </w:t>
            </w:r>
            <w:hyperlink r:id="rId6" w:history="1">
              <w:r w:rsidRPr="00F25D2A">
                <w:rPr>
                  <w:rStyle w:val="Hyperlink"/>
                  <w:b/>
                  <w:bCs/>
                  <w:sz w:val="26"/>
                  <w:szCs w:val="26"/>
                </w:rPr>
                <w:t>szivarvany@apaczai.hu</w:t>
              </w:r>
            </w:hyperlink>
          </w:p>
          <w:p w:rsidR="007C2675" w:rsidRPr="00F25D2A" w:rsidRDefault="007C2675" w:rsidP="00F25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C2675" w:rsidRPr="00F25D2A" w:rsidRDefault="007C2675" w:rsidP="00F25D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C2675" w:rsidRPr="00F25D2A" w:rsidRDefault="007C2675" w:rsidP="00F25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F25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F25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F25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75" w:rsidRPr="009353DD" w:rsidRDefault="007C2675" w:rsidP="00D23DDB">
      <w:pPr>
        <w:pStyle w:val="Heading1"/>
        <w:jc w:val="center"/>
        <w:rPr>
          <w:rFonts w:ascii="Algerian" w:hAnsi="Algerian" w:cs="Bradley Hand ITC"/>
          <w:b w:val="0"/>
          <w:bCs w:val="0"/>
          <w:caps/>
          <w:smallCaps/>
          <w:sz w:val="90"/>
          <w:szCs w:val="90"/>
        </w:rPr>
      </w:pPr>
      <w:r>
        <w:rPr>
          <w:rFonts w:ascii="Algerian" w:hAnsi="Algerian" w:cs="Bradley Hand ITC"/>
          <w:b w:val="0"/>
          <w:bCs w:val="0"/>
          <w:caps/>
          <w:smallCaps/>
          <w:sz w:val="90"/>
          <w:szCs w:val="90"/>
        </w:rPr>
        <w:t>MATEMATIKA</w:t>
      </w:r>
    </w:p>
    <w:p w:rsidR="007C2675" w:rsidRPr="00F25D2A" w:rsidRDefault="007C2675" w:rsidP="00F25D2A">
      <w:pPr>
        <w:spacing w:after="0" w:line="240" w:lineRule="auto"/>
        <w:jc w:val="center"/>
        <w:rPr>
          <w:rFonts w:ascii="Times New Roman" w:hAnsi="Times New Roman"/>
          <w:caps/>
          <w:outline/>
          <w:spacing w:val="10"/>
          <w:sz w:val="26"/>
          <w:szCs w:val="26"/>
        </w:rPr>
      </w:pPr>
    </w:p>
    <w:p w:rsidR="007C2675" w:rsidRPr="00F25D2A" w:rsidRDefault="007C2675" w:rsidP="00F25D2A">
      <w:pPr>
        <w:spacing w:after="0" w:line="240" w:lineRule="auto"/>
        <w:jc w:val="center"/>
        <w:rPr>
          <w:rFonts w:ascii="Times New Roman" w:hAnsi="Times New Roman"/>
          <w:caps/>
          <w:outline/>
          <w:spacing w:val="10"/>
          <w:sz w:val="50"/>
          <w:szCs w:val="50"/>
        </w:rPr>
      </w:pPr>
      <w:r w:rsidRPr="00F25D2A">
        <w:rPr>
          <w:rFonts w:ascii="Times New Roman" w:hAnsi="Times New Roman"/>
          <w:caps/>
          <w:outline/>
          <w:spacing w:val="10"/>
          <w:sz w:val="50"/>
          <w:szCs w:val="50"/>
        </w:rPr>
        <w:t>Tanulmányi verseny</w:t>
      </w:r>
    </w:p>
    <w:p w:rsidR="007C2675" w:rsidRPr="00F25D2A" w:rsidRDefault="007C2675" w:rsidP="00F25D2A">
      <w:pPr>
        <w:spacing w:after="0" w:line="240" w:lineRule="auto"/>
        <w:jc w:val="center"/>
        <w:rPr>
          <w:rFonts w:ascii="Times New Roman" w:hAnsi="Times New Roman"/>
          <w:caps/>
          <w:outline/>
          <w:spacing w:val="10"/>
          <w:sz w:val="26"/>
          <w:szCs w:val="26"/>
        </w:rPr>
      </w:pPr>
    </w:p>
    <w:p w:rsidR="007C2675" w:rsidRPr="00F25D2A" w:rsidRDefault="007C2675" w:rsidP="00F25D2A">
      <w:pPr>
        <w:spacing w:after="0" w:line="240" w:lineRule="auto"/>
        <w:jc w:val="center"/>
        <w:rPr>
          <w:rFonts w:ascii="Times New Roman" w:hAnsi="Times New Roman"/>
          <w:caps/>
          <w:outline/>
          <w:spacing w:val="10"/>
          <w:sz w:val="40"/>
          <w:szCs w:val="40"/>
        </w:rPr>
      </w:pPr>
      <w:r>
        <w:rPr>
          <w:rFonts w:ascii="Times New Roman" w:hAnsi="Times New Roman"/>
          <w:caps/>
          <w:outline/>
          <w:spacing w:val="10"/>
          <w:sz w:val="40"/>
          <w:szCs w:val="40"/>
        </w:rPr>
        <w:t>2</w:t>
      </w:r>
      <w:r w:rsidRPr="00F25D2A">
        <w:rPr>
          <w:rFonts w:ascii="Times New Roman" w:hAnsi="Times New Roman"/>
          <w:caps/>
          <w:outline/>
          <w:spacing w:val="10"/>
          <w:sz w:val="40"/>
          <w:szCs w:val="40"/>
        </w:rPr>
        <w:t xml:space="preserve">. </w:t>
      </w:r>
      <w:r w:rsidRPr="00F25D2A">
        <w:rPr>
          <w:rFonts w:ascii="Times New Roman" w:hAnsi="Times New Roman"/>
          <w:outline/>
          <w:spacing w:val="10"/>
          <w:sz w:val="40"/>
          <w:szCs w:val="40"/>
        </w:rPr>
        <w:t>évfolyam</w:t>
      </w:r>
    </w:p>
    <w:p w:rsidR="007C2675" w:rsidRPr="00F25D2A" w:rsidRDefault="007C2675" w:rsidP="00F25D2A">
      <w:pPr>
        <w:spacing w:after="0" w:line="240" w:lineRule="auto"/>
        <w:jc w:val="center"/>
        <w:rPr>
          <w:rFonts w:ascii="Times New Roman" w:hAnsi="Times New Roman"/>
          <w:caps/>
          <w:emboss/>
          <w:sz w:val="26"/>
          <w:szCs w:val="26"/>
        </w:rPr>
      </w:pPr>
    </w:p>
    <w:p w:rsidR="007C2675" w:rsidRPr="00F25D2A" w:rsidRDefault="007C2675" w:rsidP="00F25D2A">
      <w:pPr>
        <w:spacing w:after="0" w:line="240" w:lineRule="auto"/>
        <w:jc w:val="center"/>
        <w:rPr>
          <w:rFonts w:ascii="Times New Roman" w:hAnsi="Times New Roman"/>
          <w:caps/>
          <w:emboss/>
          <w:sz w:val="26"/>
          <w:szCs w:val="26"/>
        </w:rPr>
      </w:pPr>
    </w:p>
    <w:p w:rsidR="007C2675" w:rsidRPr="00F25D2A" w:rsidRDefault="007C2675" w:rsidP="00F25D2A">
      <w:pPr>
        <w:spacing w:after="0" w:line="240" w:lineRule="auto"/>
        <w:jc w:val="center"/>
        <w:rPr>
          <w:rFonts w:ascii="Times New Roman" w:hAnsi="Times New Roman"/>
          <w:caps/>
          <w:emboss/>
          <w:sz w:val="52"/>
          <w:szCs w:val="52"/>
        </w:rPr>
      </w:pPr>
      <w:r w:rsidRPr="00F25D2A">
        <w:rPr>
          <w:rFonts w:ascii="Times New Roman" w:hAnsi="Times New Roman"/>
          <w:caps/>
          <w:emboss/>
          <w:sz w:val="52"/>
          <w:szCs w:val="52"/>
        </w:rPr>
        <w:t>országos Döntő</w:t>
      </w:r>
    </w:p>
    <w:p w:rsidR="007C2675" w:rsidRPr="00F25D2A" w:rsidRDefault="007C2675" w:rsidP="00F25D2A">
      <w:pPr>
        <w:spacing w:after="0" w:line="240" w:lineRule="auto"/>
        <w:jc w:val="center"/>
        <w:rPr>
          <w:rFonts w:ascii="Times New Roman" w:hAnsi="Times New Roman"/>
          <w:caps/>
          <w:emboss/>
          <w:sz w:val="40"/>
          <w:szCs w:val="40"/>
        </w:rPr>
      </w:pPr>
      <w:r w:rsidRPr="00F25D2A">
        <w:rPr>
          <w:rFonts w:ascii="Times New Roman" w:hAnsi="Times New Roman"/>
          <w:caps/>
          <w:emboss/>
          <w:sz w:val="40"/>
          <w:szCs w:val="40"/>
        </w:rPr>
        <w:t>2011</w:t>
      </w:r>
    </w:p>
    <w:tbl>
      <w:tblPr>
        <w:tblpPr w:leftFromText="141" w:rightFromText="141" w:vertAnchor="text" w:horzAnchor="margin" w:tblpXSpec="right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</w:tblGrid>
      <w:tr w:rsidR="007C2675" w:rsidRPr="00F25D2A" w:rsidTr="005F408D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7C2675" w:rsidRPr="00F25D2A" w:rsidRDefault="007C2675" w:rsidP="005F4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D2A">
              <w:rPr>
                <w:rFonts w:ascii="Times New Roman" w:hAnsi="Times New Roman"/>
                <w:sz w:val="26"/>
                <w:szCs w:val="26"/>
              </w:rPr>
              <w:object w:dxaOrig="2790" w:dyaOrig="1470">
                <v:shape id="_x0000_i1025" type="#_x0000_t75" style="width:139.5pt;height:73.5pt" o:ole="">
                  <v:imagedata r:id="rId7" o:title=""/>
                </v:shape>
                <o:OLEObject Type="Embed" ProgID="Paint.Picture" ShapeID="_x0000_i1025" DrawAspect="Content" ObjectID="_1363591455" r:id="rId8"/>
              </w:object>
            </w:r>
          </w:p>
        </w:tc>
      </w:tr>
    </w:tbl>
    <w:p w:rsidR="007C2675" w:rsidRPr="00F25D2A" w:rsidRDefault="007C2675" w:rsidP="00F25D2A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</w:p>
    <w:p w:rsidR="007C2675" w:rsidRPr="00F25D2A" w:rsidRDefault="007C2675" w:rsidP="00F25D2A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</w:p>
    <w:p w:rsidR="007C2675" w:rsidRPr="00F25D2A" w:rsidRDefault="007C2675" w:rsidP="00F25D2A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</w:p>
    <w:p w:rsidR="007C2675" w:rsidRPr="00F25D2A" w:rsidRDefault="007C2675" w:rsidP="00F25D2A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</w:p>
    <w:p w:rsidR="007C2675" w:rsidRDefault="007C2675" w:rsidP="00F25D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C2675" w:rsidRDefault="007C2675" w:rsidP="00F25D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F25D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F25D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75" w:rsidRPr="00B26091" w:rsidRDefault="007C2675" w:rsidP="005F408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Times New Roman" w:hAnsi="Times New Roman"/>
          <w:sz w:val="28"/>
          <w:szCs w:val="28"/>
        </w:rPr>
      </w:pPr>
      <w:r w:rsidRPr="00B26091">
        <w:rPr>
          <w:rFonts w:ascii="Times New Roman" w:hAnsi="Times New Roman"/>
          <w:sz w:val="28"/>
          <w:szCs w:val="28"/>
        </w:rPr>
        <w:t>A tanuló neve:</w:t>
      </w:r>
      <w:r w:rsidRPr="00B26091">
        <w:rPr>
          <w:rFonts w:ascii="Times New Roman" w:hAnsi="Times New Roman"/>
          <w:sz w:val="28"/>
          <w:szCs w:val="28"/>
        </w:rPr>
        <w:tab/>
        <w:t xml:space="preserve"> __________________________ </w:t>
      </w:r>
      <w:r w:rsidRPr="00B26091">
        <w:rPr>
          <w:rFonts w:ascii="Times New Roman" w:hAnsi="Times New Roman"/>
          <w:sz w:val="28"/>
          <w:szCs w:val="28"/>
        </w:rPr>
        <w:tab/>
      </w:r>
      <w:r w:rsidRPr="00B26091">
        <w:rPr>
          <w:rFonts w:ascii="Times New Roman" w:hAnsi="Times New Roman"/>
          <w:sz w:val="28"/>
          <w:szCs w:val="28"/>
        </w:rPr>
        <w:tab/>
        <w:t>Osztálya: ____</w:t>
      </w:r>
    </w:p>
    <w:p w:rsidR="007C2675" w:rsidRPr="00B26091" w:rsidRDefault="007C2675" w:rsidP="005F408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Times New Roman" w:hAnsi="Times New Roman"/>
          <w:sz w:val="28"/>
          <w:szCs w:val="28"/>
        </w:rPr>
      </w:pPr>
      <w:r w:rsidRPr="00B26091">
        <w:rPr>
          <w:rFonts w:ascii="Times New Roman" w:hAnsi="Times New Roman"/>
          <w:sz w:val="28"/>
          <w:szCs w:val="28"/>
        </w:rPr>
        <w:t>Az iskola neve:</w:t>
      </w:r>
      <w:r w:rsidRPr="00B26091">
        <w:rPr>
          <w:rFonts w:ascii="Times New Roman" w:hAnsi="Times New Roman"/>
          <w:sz w:val="28"/>
          <w:szCs w:val="28"/>
        </w:rPr>
        <w:tab/>
        <w:t>_______________________________________________</w:t>
      </w:r>
    </w:p>
    <w:p w:rsidR="007C2675" w:rsidRPr="00B26091" w:rsidRDefault="007C2675" w:rsidP="005F408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Times New Roman" w:hAnsi="Times New Roman"/>
          <w:sz w:val="28"/>
          <w:szCs w:val="28"/>
        </w:rPr>
      </w:pPr>
      <w:r w:rsidRPr="00B26091">
        <w:rPr>
          <w:rFonts w:ascii="Times New Roman" w:hAnsi="Times New Roman"/>
          <w:sz w:val="28"/>
          <w:szCs w:val="28"/>
        </w:rPr>
        <w:t>Az iskola címe:</w:t>
      </w:r>
      <w:r w:rsidRPr="00B26091">
        <w:rPr>
          <w:rFonts w:ascii="Times New Roman" w:hAnsi="Times New Roman"/>
          <w:sz w:val="28"/>
          <w:szCs w:val="28"/>
        </w:rPr>
        <w:tab/>
        <w:t>_______________________________ (helység)</w:t>
      </w:r>
    </w:p>
    <w:p w:rsidR="007C2675" w:rsidRPr="00B26091" w:rsidRDefault="007C2675" w:rsidP="005F408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Times New Roman" w:hAnsi="Times New Roman"/>
          <w:sz w:val="26"/>
          <w:szCs w:val="26"/>
        </w:rPr>
      </w:pPr>
      <w:r w:rsidRPr="00B26091">
        <w:rPr>
          <w:rFonts w:ascii="Times New Roman" w:hAnsi="Times New Roman"/>
          <w:sz w:val="28"/>
          <w:szCs w:val="28"/>
        </w:rPr>
        <w:t>A felkészítő tanár neve:</w:t>
      </w:r>
      <w:r w:rsidRPr="00B26091">
        <w:rPr>
          <w:rFonts w:ascii="Times New Roman" w:hAnsi="Times New Roman"/>
          <w:sz w:val="28"/>
          <w:szCs w:val="28"/>
        </w:rPr>
        <w:tab/>
        <w:t xml:space="preserve"> _________________________________________</w:t>
      </w:r>
    </w:p>
    <w:p w:rsidR="007C2675" w:rsidRPr="00F25D2A" w:rsidRDefault="007C2675" w:rsidP="00F25D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F25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F25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F25D2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C2675" w:rsidRPr="005F408D" w:rsidRDefault="007C2675" w:rsidP="00F25D2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F408D">
        <w:rPr>
          <w:rFonts w:ascii="Times New Roman" w:hAnsi="Times New Roman"/>
          <w:b/>
          <w:bCs/>
          <w:sz w:val="36"/>
          <w:szCs w:val="36"/>
        </w:rPr>
        <w:t xml:space="preserve">Összpontszám: </w:t>
      </w:r>
      <w:r>
        <w:rPr>
          <w:rFonts w:ascii="Times New Roman" w:hAnsi="Times New Roman"/>
          <w:b/>
          <w:bCs/>
          <w:sz w:val="36"/>
          <w:szCs w:val="36"/>
        </w:rPr>
        <w:t>51</w:t>
      </w:r>
      <w:r w:rsidRPr="005F408D">
        <w:rPr>
          <w:rFonts w:ascii="Times New Roman" w:hAnsi="Times New Roman"/>
          <w:b/>
          <w:bCs/>
          <w:sz w:val="36"/>
          <w:szCs w:val="36"/>
        </w:rPr>
        <w:t xml:space="preserve"> pont </w:t>
      </w:r>
      <w:r w:rsidRPr="005F408D">
        <w:rPr>
          <w:rFonts w:ascii="Times New Roman" w:hAnsi="Times New Roman"/>
          <w:b/>
          <w:bCs/>
          <w:sz w:val="36"/>
          <w:szCs w:val="36"/>
        </w:rPr>
        <w:tab/>
        <w:t xml:space="preserve">      Elért pontszám: …… pont</w:t>
      </w:r>
    </w:p>
    <w:p w:rsidR="007C2675" w:rsidRPr="00B26091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25D2A">
        <w:rPr>
          <w:rFonts w:ascii="Times New Roman" w:hAnsi="Times New Roman"/>
          <w:b/>
          <w:sz w:val="26"/>
          <w:szCs w:val="26"/>
        </w:rPr>
        <w:br w:type="page"/>
      </w:r>
      <w:r w:rsidRPr="00B26091">
        <w:rPr>
          <w:rFonts w:ascii="Times New Roman" w:hAnsi="Times New Roman"/>
          <w:sz w:val="26"/>
          <w:szCs w:val="26"/>
        </w:rPr>
        <w:t xml:space="preserve">1. Írd </w:t>
      </w:r>
      <w:r>
        <w:rPr>
          <w:rFonts w:ascii="Times New Roman" w:hAnsi="Times New Roman"/>
          <w:sz w:val="26"/>
          <w:szCs w:val="26"/>
        </w:rPr>
        <w:t>le</w:t>
      </w:r>
      <w:r w:rsidRPr="00B26091">
        <w:rPr>
          <w:rFonts w:ascii="Times New Roman" w:hAnsi="Times New Roman"/>
          <w:sz w:val="26"/>
          <w:szCs w:val="26"/>
        </w:rPr>
        <w:t xml:space="preserve"> az 1; 2; 3; 4 számjegyekből készíthető összes kétjegyű számot! </w:t>
      </w: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25D2A">
        <w:rPr>
          <w:rFonts w:ascii="Times New Roman" w:hAnsi="Times New Roman"/>
          <w:sz w:val="26"/>
          <w:szCs w:val="26"/>
        </w:rPr>
        <w:t xml:space="preserve">(Egy számon belül a számjegyek nem ismétlődhetnek.) </w:t>
      </w:r>
      <w:r>
        <w:rPr>
          <w:rFonts w:ascii="Times New Roman" w:hAnsi="Times New Roman"/>
          <w:sz w:val="26"/>
          <w:szCs w:val="26"/>
        </w:rPr>
        <w:t>Sorold fel a számokat!</w:t>
      </w: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25D2A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)</w:t>
      </w:r>
      <w:r w:rsidRPr="00F25D2A">
        <w:rPr>
          <w:rFonts w:ascii="Times New Roman" w:hAnsi="Times New Roman"/>
          <w:sz w:val="26"/>
          <w:szCs w:val="26"/>
        </w:rPr>
        <w:t xml:space="preserve"> Írd </w:t>
      </w:r>
      <w:r>
        <w:rPr>
          <w:rFonts w:ascii="Times New Roman" w:hAnsi="Times New Roman"/>
          <w:sz w:val="26"/>
          <w:szCs w:val="26"/>
        </w:rPr>
        <w:t>le</w:t>
      </w:r>
      <w:r w:rsidRPr="00F25D2A">
        <w:rPr>
          <w:rFonts w:ascii="Times New Roman" w:hAnsi="Times New Roman"/>
          <w:sz w:val="26"/>
          <w:szCs w:val="26"/>
        </w:rPr>
        <w:t xml:space="preserve"> az előbb képzett számok közül a párosakat!</w:t>
      </w: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</w:t>
      </w:r>
      <w:r w:rsidRPr="00F25D2A">
        <w:rPr>
          <w:rFonts w:ascii="Times New Roman" w:hAnsi="Times New Roman"/>
          <w:sz w:val="26"/>
          <w:szCs w:val="26"/>
        </w:rPr>
        <w:t xml:space="preserve"> Számold ki a legnagyobb és a legkisebb szám különbségét!</w:t>
      </w: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c)</w:t>
      </w:r>
      <w:r w:rsidRPr="00F25D2A">
        <w:rPr>
          <w:rFonts w:ascii="Times New Roman" w:hAnsi="Times New Roman"/>
          <w:sz w:val="26"/>
          <w:szCs w:val="26"/>
        </w:rPr>
        <w:t xml:space="preserve"> Mely á</w:t>
      </w:r>
      <w:r>
        <w:rPr>
          <w:rFonts w:ascii="Times New Roman" w:hAnsi="Times New Roman"/>
          <w:sz w:val="26"/>
          <w:szCs w:val="26"/>
        </w:rPr>
        <w:t>ltalad alkotott számok osztható</w:t>
      </w:r>
      <w:r w:rsidRPr="00F25D2A">
        <w:rPr>
          <w:rFonts w:ascii="Times New Roman" w:hAnsi="Times New Roman"/>
          <w:sz w:val="26"/>
          <w:szCs w:val="26"/>
        </w:rPr>
        <w:t>k 6-tal?</w:t>
      </w: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Pr="00DC5672" w:rsidRDefault="007C2675" w:rsidP="00B26091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  <w:r w:rsidRPr="00DC5672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8</w:t>
      </w:r>
      <w:r w:rsidRPr="00DC5672">
        <w:rPr>
          <w:rFonts w:ascii="Times New Roman" w:hAnsi="Times New Roman"/>
          <w:b/>
          <w:sz w:val="26"/>
          <w:szCs w:val="26"/>
        </w:rPr>
        <w:t xml:space="preserve"> pont</w:t>
      </w:r>
      <w:r>
        <w:rPr>
          <w:rFonts w:ascii="Times New Roman" w:hAnsi="Times New Roman"/>
          <w:b/>
          <w:sz w:val="26"/>
          <w:szCs w:val="26"/>
        </w:rPr>
        <w:t>/</w:t>
      </w: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  <w:sz w:val="26"/>
            <w:szCs w:val="26"/>
          </w:rPr>
          <w:t xml:space="preserve">2. </w:t>
        </w:r>
        <w:r w:rsidRPr="00F25D2A">
          <w:rPr>
            <w:rFonts w:ascii="Times New Roman" w:hAnsi="Times New Roman"/>
            <w:sz w:val="26"/>
            <w:szCs w:val="26"/>
          </w:rPr>
          <w:t>A</w:t>
        </w:r>
      </w:smartTag>
      <w:r w:rsidRPr="00F25D2A">
        <w:rPr>
          <w:rFonts w:ascii="Times New Roman" w:hAnsi="Times New Roman"/>
          <w:sz w:val="26"/>
          <w:szCs w:val="26"/>
        </w:rPr>
        <w:t xml:space="preserve"> táborban összesen 68 sátor és faház van. Sátorból 8-cal több va</w:t>
      </w:r>
      <w:r>
        <w:rPr>
          <w:rFonts w:ascii="Times New Roman" w:hAnsi="Times New Roman"/>
          <w:sz w:val="26"/>
          <w:szCs w:val="26"/>
        </w:rPr>
        <w:t xml:space="preserve">n, mint faházból. Mennyi sátor </w:t>
      </w:r>
      <w:r w:rsidRPr="00F25D2A">
        <w:rPr>
          <w:rFonts w:ascii="Times New Roman" w:hAnsi="Times New Roman"/>
          <w:sz w:val="26"/>
          <w:szCs w:val="26"/>
        </w:rPr>
        <w:t>és mennyi faház van a táborban?</w:t>
      </w:r>
    </w:p>
    <w:p w:rsidR="007C2675" w:rsidRPr="00F25D2A" w:rsidRDefault="007C2675" w:rsidP="00B2609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hu-HU"/>
        </w:rPr>
      </w:pPr>
      <w:r w:rsidRPr="00F25D2A">
        <w:rPr>
          <w:rFonts w:ascii="Times New Roman" w:hAnsi="Times New Roman"/>
          <w:sz w:val="26"/>
          <w:szCs w:val="26"/>
          <w:lang w:eastAsia="hu-HU"/>
        </w:rPr>
        <w:t xml:space="preserve">(A szöveges feladat egyetlen lépéséről se feledkezz meg! Nyitott mondat </w:t>
      </w:r>
    </w:p>
    <w:p w:rsidR="007C2675" w:rsidRPr="00F25D2A" w:rsidRDefault="007C2675" w:rsidP="00B2609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hu-HU"/>
        </w:rPr>
      </w:pPr>
      <w:r w:rsidRPr="00F25D2A">
        <w:rPr>
          <w:rFonts w:ascii="Times New Roman" w:hAnsi="Times New Roman"/>
          <w:sz w:val="26"/>
          <w:szCs w:val="26"/>
          <w:lang w:eastAsia="hu-HU"/>
        </w:rPr>
        <w:t>helyett készíts táblázatot és próbálgass!)</w:t>
      </w: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Pr="00DC5672" w:rsidRDefault="007C2675" w:rsidP="00B26091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  <w:r w:rsidRPr="00DC5672">
        <w:rPr>
          <w:rFonts w:ascii="Times New Roman" w:hAnsi="Times New Roman"/>
          <w:b/>
          <w:sz w:val="26"/>
          <w:szCs w:val="26"/>
        </w:rPr>
        <w:t>6 pont</w:t>
      </w:r>
      <w:r>
        <w:rPr>
          <w:rFonts w:ascii="Times New Roman" w:hAnsi="Times New Roman"/>
          <w:b/>
          <w:sz w:val="26"/>
          <w:szCs w:val="26"/>
        </w:rPr>
        <w:t>/</w:t>
      </w: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F25D2A">
        <w:rPr>
          <w:rFonts w:ascii="Times New Roman" w:hAnsi="Times New Roman"/>
          <w:sz w:val="26"/>
          <w:szCs w:val="26"/>
        </w:rPr>
        <w:t xml:space="preserve">Malacka </w:t>
      </w:r>
      <w:r>
        <w:rPr>
          <w:rFonts w:ascii="Times New Roman" w:hAnsi="Times New Roman"/>
          <w:sz w:val="26"/>
          <w:szCs w:val="26"/>
        </w:rPr>
        <w:t xml:space="preserve">uzsonnázni hívta a barátait. </w:t>
      </w:r>
      <w:r w:rsidRPr="00F25D2A">
        <w:rPr>
          <w:rFonts w:ascii="Times New Roman" w:hAnsi="Times New Roman"/>
          <w:sz w:val="26"/>
          <w:szCs w:val="26"/>
        </w:rPr>
        <w:t>Amikor az asztalra akarta tenni a madártejet, meglepődve látta, hogy az eltűnt a konyhából. Malackán kívül még négyen voltak a házikóban: Micimackó, Tigris, Füles és Nyuszi. A kérdésre, hogy ki ette meg a madártejet, így válaszoltak:</w:t>
      </w: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25D2A">
        <w:rPr>
          <w:rFonts w:ascii="Times New Roman" w:hAnsi="Times New Roman"/>
          <w:sz w:val="26"/>
          <w:szCs w:val="26"/>
        </w:rPr>
        <w:t xml:space="preserve">Micimackó: </w:t>
      </w:r>
      <w:r w:rsidRPr="00F25D2A">
        <w:rPr>
          <w:rFonts w:ascii="Times New Roman" w:hAnsi="Times New Roman"/>
          <w:sz w:val="26"/>
          <w:szCs w:val="26"/>
        </w:rPr>
        <w:tab/>
        <w:t>Tigris volt.</w:t>
      </w: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25D2A">
        <w:rPr>
          <w:rFonts w:ascii="Times New Roman" w:hAnsi="Times New Roman"/>
          <w:sz w:val="26"/>
          <w:szCs w:val="26"/>
        </w:rPr>
        <w:t>Tigris:</w:t>
      </w:r>
      <w:r w:rsidRPr="00F25D2A">
        <w:rPr>
          <w:rFonts w:ascii="Times New Roman" w:hAnsi="Times New Roman"/>
          <w:sz w:val="26"/>
          <w:szCs w:val="26"/>
        </w:rPr>
        <w:tab/>
      </w:r>
      <w:r w:rsidRPr="00F25D2A">
        <w:rPr>
          <w:rFonts w:ascii="Times New Roman" w:hAnsi="Times New Roman"/>
          <w:sz w:val="26"/>
          <w:szCs w:val="26"/>
        </w:rPr>
        <w:tab/>
        <w:t>Nyuszi volt.</w:t>
      </w: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25D2A">
        <w:rPr>
          <w:rFonts w:ascii="Times New Roman" w:hAnsi="Times New Roman"/>
          <w:sz w:val="26"/>
          <w:szCs w:val="26"/>
        </w:rPr>
        <w:t>Füles:</w:t>
      </w:r>
      <w:r w:rsidRPr="00F25D2A">
        <w:rPr>
          <w:rFonts w:ascii="Times New Roman" w:hAnsi="Times New Roman"/>
          <w:sz w:val="26"/>
          <w:szCs w:val="26"/>
        </w:rPr>
        <w:tab/>
      </w:r>
      <w:r w:rsidRPr="00F25D2A">
        <w:rPr>
          <w:rFonts w:ascii="Times New Roman" w:hAnsi="Times New Roman"/>
          <w:sz w:val="26"/>
          <w:szCs w:val="26"/>
        </w:rPr>
        <w:tab/>
        <w:t>Nem én voltam.</w:t>
      </w: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25D2A">
        <w:rPr>
          <w:rFonts w:ascii="Times New Roman" w:hAnsi="Times New Roman"/>
          <w:sz w:val="26"/>
          <w:szCs w:val="26"/>
        </w:rPr>
        <w:t>Nyuszi:</w:t>
      </w:r>
      <w:r w:rsidRPr="00F25D2A">
        <w:rPr>
          <w:rFonts w:ascii="Times New Roman" w:hAnsi="Times New Roman"/>
          <w:sz w:val="26"/>
          <w:szCs w:val="26"/>
        </w:rPr>
        <w:tab/>
        <w:t>Tigris nem mond igazat, ha azt állítja, hogy én voltam.</w:t>
      </w:r>
    </w:p>
    <w:p w:rsidR="007C2675" w:rsidRPr="00DC5672" w:rsidRDefault="007C2675" w:rsidP="00B2609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2675" w:rsidRPr="00F25D2A" w:rsidRDefault="007C2675" w:rsidP="00B2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5D2A">
        <w:rPr>
          <w:rFonts w:ascii="Times New Roman" w:hAnsi="Times New Roman"/>
          <w:sz w:val="26"/>
          <w:szCs w:val="26"/>
        </w:rPr>
        <w:t>Ki ette meg a ma</w:t>
      </w:r>
      <w:r>
        <w:rPr>
          <w:rFonts w:ascii="Times New Roman" w:hAnsi="Times New Roman"/>
          <w:sz w:val="26"/>
          <w:szCs w:val="26"/>
        </w:rPr>
        <w:t>dártejet, ha négyőjük közül egy</w:t>
      </w:r>
      <w:r w:rsidRPr="00F25D2A">
        <w:rPr>
          <w:rFonts w:ascii="Times New Roman" w:hAnsi="Times New Roman"/>
          <w:sz w:val="26"/>
          <w:szCs w:val="26"/>
        </w:rPr>
        <w:t>valaki hazudik, a többiek pedig igazat mondanak?</w:t>
      </w:r>
    </w:p>
    <w:p w:rsidR="007C2675" w:rsidRPr="00F25D2A" w:rsidRDefault="007C2675" w:rsidP="00B2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B2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75" w:rsidRPr="00DC5672" w:rsidRDefault="007C2675" w:rsidP="00B2609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DC5672">
        <w:rPr>
          <w:rFonts w:ascii="Times New Roman" w:hAnsi="Times New Roman"/>
          <w:b/>
          <w:sz w:val="26"/>
          <w:szCs w:val="26"/>
        </w:rPr>
        <w:t>2 pont</w:t>
      </w:r>
      <w:r>
        <w:rPr>
          <w:rFonts w:ascii="Times New Roman" w:hAnsi="Times New Roman"/>
          <w:b/>
          <w:sz w:val="26"/>
          <w:szCs w:val="26"/>
        </w:rPr>
        <w:t>/</w:t>
      </w:r>
    </w:p>
    <w:p w:rsidR="007C2675" w:rsidRPr="00F25D2A" w:rsidRDefault="007C2675" w:rsidP="00B2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Times New Roman" w:hAnsi="Times New Roman"/>
            <w:sz w:val="26"/>
            <w:szCs w:val="26"/>
          </w:rPr>
          <w:t xml:space="preserve">4. </w:t>
        </w:r>
        <w:r w:rsidRPr="00F25D2A">
          <w:rPr>
            <w:rFonts w:ascii="Times New Roman" w:hAnsi="Times New Roman"/>
            <w:sz w:val="26"/>
            <w:szCs w:val="26"/>
          </w:rPr>
          <w:t>A</w:t>
        </w:r>
      </w:smartTag>
      <w:r w:rsidRPr="00F25D2A">
        <w:rPr>
          <w:rFonts w:ascii="Times New Roman" w:hAnsi="Times New Roman"/>
          <w:sz w:val="26"/>
          <w:szCs w:val="26"/>
        </w:rPr>
        <w:t xml:space="preserve"> celldömölki SZIVÁRVÁNY FILMSZÍNHÁZ délutáni vetítésére összesen 93 néző vett jegyet, de nem mindenki ug</w:t>
      </w:r>
      <w:r>
        <w:rPr>
          <w:rFonts w:ascii="Times New Roman" w:hAnsi="Times New Roman"/>
          <w:sz w:val="26"/>
          <w:szCs w:val="26"/>
        </w:rPr>
        <w:t>yanarra a filmre. Melyik filmet</w:t>
      </w:r>
      <w:r w:rsidRPr="00F25D2A">
        <w:rPr>
          <w:rFonts w:ascii="Times New Roman" w:hAnsi="Times New Roman"/>
          <w:sz w:val="26"/>
          <w:szCs w:val="26"/>
        </w:rPr>
        <w:t xml:space="preserve"> hány ember tekintette meg, ha a következőket tudjuk:</w:t>
      </w:r>
    </w:p>
    <w:p w:rsidR="007C2675" w:rsidRPr="00F25D2A" w:rsidRDefault="007C2675" w:rsidP="00B26091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25D2A">
        <w:rPr>
          <w:rFonts w:ascii="Times New Roman" w:hAnsi="Times New Roman"/>
          <w:sz w:val="26"/>
          <w:szCs w:val="26"/>
        </w:rPr>
        <w:t>A SZAFF</w:t>
      </w:r>
      <w:r>
        <w:rPr>
          <w:rFonts w:ascii="Times New Roman" w:hAnsi="Times New Roman"/>
          <w:sz w:val="26"/>
          <w:szCs w:val="26"/>
        </w:rPr>
        <w:t xml:space="preserve">I-t és a VUK-ot összesen 63-an </w:t>
      </w:r>
      <w:r w:rsidRPr="00F25D2A">
        <w:rPr>
          <w:rFonts w:ascii="Times New Roman" w:hAnsi="Times New Roman"/>
          <w:sz w:val="26"/>
          <w:szCs w:val="26"/>
        </w:rPr>
        <w:t>nézték meg.</w:t>
      </w:r>
    </w:p>
    <w:p w:rsidR="007C2675" w:rsidRDefault="007C2675" w:rsidP="00B26091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25D2A">
        <w:rPr>
          <w:rFonts w:ascii="Times New Roman" w:hAnsi="Times New Roman"/>
          <w:sz w:val="26"/>
          <w:szCs w:val="26"/>
        </w:rPr>
        <w:t>A MACSKAFOGÓ-t</w:t>
      </w:r>
      <w:r>
        <w:rPr>
          <w:rFonts w:ascii="Times New Roman" w:hAnsi="Times New Roman"/>
          <w:sz w:val="26"/>
          <w:szCs w:val="26"/>
        </w:rPr>
        <w:t xml:space="preserve"> és a VUK-ot összesen 61-en</w:t>
      </w:r>
      <w:r w:rsidRPr="00F25D2A">
        <w:rPr>
          <w:rFonts w:ascii="Times New Roman" w:hAnsi="Times New Roman"/>
          <w:sz w:val="26"/>
          <w:szCs w:val="26"/>
        </w:rPr>
        <w:t xml:space="preserve"> látták.</w:t>
      </w: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Pr="00DC5672" w:rsidRDefault="007C2675" w:rsidP="00B26091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DC5672">
        <w:rPr>
          <w:rFonts w:ascii="Times New Roman" w:hAnsi="Times New Roman"/>
          <w:b/>
          <w:sz w:val="26"/>
          <w:szCs w:val="26"/>
        </w:rPr>
        <w:t xml:space="preserve"> pont</w:t>
      </w:r>
      <w:r>
        <w:rPr>
          <w:rFonts w:ascii="Times New Roman" w:hAnsi="Times New Roman"/>
          <w:b/>
          <w:sz w:val="26"/>
          <w:szCs w:val="26"/>
        </w:rPr>
        <w:t>/</w:t>
      </w: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F25D2A">
        <w:rPr>
          <w:rFonts w:ascii="Times New Roman" w:hAnsi="Times New Roman"/>
          <w:sz w:val="26"/>
          <w:szCs w:val="26"/>
        </w:rPr>
        <w:t xml:space="preserve">Egy dobozban 2 piros, 2 fehér és 2 zöld golyó van. Csukott szemmel kivettem 3 golyót. </w:t>
      </w: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25D2A">
        <w:rPr>
          <w:rFonts w:ascii="Times New Roman" w:hAnsi="Times New Roman"/>
          <w:sz w:val="26"/>
          <w:szCs w:val="26"/>
        </w:rPr>
        <w:t>Írjátok a megfelelő jelet a mondatok után!</w:t>
      </w:r>
    </w:p>
    <w:p w:rsidR="007C2675" w:rsidRPr="00DC5672" w:rsidRDefault="007C2675" w:rsidP="00B260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C5672">
        <w:rPr>
          <w:rFonts w:ascii="Times New Roman" w:hAnsi="Times New Roman"/>
          <w:b/>
          <w:sz w:val="26"/>
          <w:szCs w:val="26"/>
        </w:rPr>
        <w:t xml:space="preserve">       BIZTOS:  1</w:t>
      </w:r>
      <w:r w:rsidRPr="00DC5672">
        <w:rPr>
          <w:rFonts w:ascii="Times New Roman" w:hAnsi="Times New Roman"/>
          <w:b/>
          <w:sz w:val="26"/>
          <w:szCs w:val="26"/>
        </w:rPr>
        <w:tab/>
        <w:t xml:space="preserve">      LEHET, DE NEM BIZTOS:  2       LEHETETLEN:   X</w:t>
      </w: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9.9pt;width:23.25pt;height:21.75pt;z-index:251670016">
            <v:textbox style="mso-next-textbox:#_x0000_s1027">
              <w:txbxContent>
                <w:p w:rsidR="007C2675" w:rsidRDefault="007C2675" w:rsidP="00B316F3"/>
              </w:txbxContent>
            </v:textbox>
          </v:shape>
        </w:pict>
      </w:r>
      <w:r>
        <w:rPr>
          <w:noProof/>
          <w:lang w:eastAsia="hu-HU"/>
        </w:rPr>
        <w:pict>
          <v:shape id="_x0000_s1028" type="#_x0000_t202" style="position:absolute;left:0;text-align:left;margin-left:108pt;margin-top:9.9pt;width:23.25pt;height:21.75pt;z-index:251644416">
            <v:textbox style="mso-next-textbox:#_x0000_s1028">
              <w:txbxContent>
                <w:p w:rsidR="007C2675" w:rsidRDefault="007C2675"/>
              </w:txbxContent>
            </v:textbox>
          </v:shape>
        </w:pict>
      </w:r>
    </w:p>
    <w:p w:rsidR="007C2675" w:rsidRDefault="007C2675" w:rsidP="00B26091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  <w:sectPr w:rsidR="007C2675" w:rsidSect="00F25D2A">
          <w:pgSz w:w="11906" w:h="16838"/>
          <w:pgMar w:top="719" w:right="1417" w:bottom="719" w:left="1417" w:header="708" w:footer="708" w:gutter="0"/>
          <w:cols w:space="708"/>
          <w:rtlGutter/>
          <w:docGrid w:linePitch="360"/>
        </w:sectPr>
      </w:pPr>
    </w:p>
    <w:p w:rsidR="007C2675" w:rsidRPr="00F25D2A" w:rsidRDefault="007C2675" w:rsidP="00B26091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25D2A">
        <w:rPr>
          <w:rFonts w:ascii="Times New Roman" w:hAnsi="Times New Roman"/>
          <w:sz w:val="26"/>
          <w:szCs w:val="26"/>
        </w:rPr>
        <w:t>Lesz közöttük zöld.</w:t>
      </w:r>
    </w:p>
    <w:p w:rsidR="007C2675" w:rsidRPr="00F25D2A" w:rsidRDefault="007C2675" w:rsidP="00B2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hu-HU"/>
        </w:rPr>
        <w:pict>
          <v:shape id="_x0000_s1029" type="#_x0000_t202" style="position:absolute;left:0;text-align:left;margin-left:180pt;margin-top:6.1pt;width:23.25pt;height:21.75pt;z-index:251645440">
            <v:textbox style="mso-next-textbox:#_x0000_s1029">
              <w:txbxContent>
                <w:p w:rsidR="007C2675" w:rsidRDefault="007C2675" w:rsidP="00B316F3"/>
              </w:txbxContent>
            </v:textbox>
          </v:shape>
        </w:pict>
      </w:r>
    </w:p>
    <w:p w:rsidR="007C2675" w:rsidRPr="00F25D2A" w:rsidRDefault="007C2675" w:rsidP="00B26091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25D2A">
        <w:rPr>
          <w:rFonts w:ascii="Times New Roman" w:hAnsi="Times New Roman"/>
          <w:sz w:val="26"/>
          <w:szCs w:val="26"/>
        </w:rPr>
        <w:t>Lesz közöttük két egyforma színű.</w:t>
      </w:r>
    </w:p>
    <w:p w:rsidR="007C2675" w:rsidRPr="00F25D2A" w:rsidRDefault="007C2675" w:rsidP="00B2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hu-HU"/>
        </w:rPr>
        <w:pict>
          <v:shape id="_x0000_s1030" type="#_x0000_t202" style="position:absolute;left:0;text-align:left;margin-left:171pt;margin-top:11.25pt;width:23.25pt;height:21.75pt;z-index:251646464">
            <v:textbox style="mso-next-textbox:#_x0000_s1030">
              <w:txbxContent>
                <w:p w:rsidR="007C2675" w:rsidRDefault="007C2675" w:rsidP="00B316F3"/>
              </w:txbxContent>
            </v:textbox>
          </v:shape>
        </w:pict>
      </w:r>
    </w:p>
    <w:p w:rsidR="007C2675" w:rsidRPr="00F25D2A" w:rsidRDefault="007C2675" w:rsidP="00B26091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25D2A">
        <w:rPr>
          <w:rFonts w:ascii="Times New Roman" w:hAnsi="Times New Roman"/>
          <w:sz w:val="26"/>
          <w:szCs w:val="26"/>
        </w:rPr>
        <w:t>Mindegyik egyforma színű lesz.</w:t>
      </w:r>
    </w:p>
    <w:p w:rsidR="007C2675" w:rsidRPr="00F25D2A" w:rsidRDefault="007C2675" w:rsidP="00B2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B26091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25D2A">
        <w:rPr>
          <w:rFonts w:ascii="Times New Roman" w:hAnsi="Times New Roman"/>
          <w:sz w:val="26"/>
          <w:szCs w:val="26"/>
        </w:rPr>
        <w:t>Nem lesz köztük piros.</w:t>
      </w:r>
    </w:p>
    <w:p w:rsidR="007C2675" w:rsidRPr="00F25D2A" w:rsidRDefault="007C2675" w:rsidP="00B2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hu-HU"/>
        </w:rPr>
        <w:pict>
          <v:shape id="_x0000_s1031" type="#_x0000_t202" style="position:absolute;left:0;text-align:left;margin-left:306pt;margin-top:3.6pt;width:23.25pt;height:21.75pt;z-index:251648512">
            <v:textbox style="mso-next-textbox:#_x0000_s1031">
              <w:txbxContent>
                <w:p w:rsidR="007C2675" w:rsidRDefault="007C2675" w:rsidP="00B316F3"/>
              </w:txbxContent>
            </v:textbox>
          </v:shape>
        </w:pict>
      </w:r>
    </w:p>
    <w:p w:rsidR="007C2675" w:rsidRDefault="007C2675" w:rsidP="00B26091">
      <w:pPr>
        <w:pStyle w:val="ListParagraph"/>
        <w:numPr>
          <w:ilvl w:val="0"/>
          <w:numId w:val="3"/>
        </w:numPr>
        <w:spacing w:after="0" w:line="240" w:lineRule="auto"/>
        <w:ind w:left="0" w:right="-648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hu-HU"/>
        </w:rPr>
        <w:pict>
          <v:shape id="_x0000_s1032" type="#_x0000_t202" style="position:absolute;left:0;text-align:left;margin-left:178.5pt;margin-top:9.15pt;width:23.25pt;height:21.75pt;z-index:251647488">
            <v:textbox style="mso-next-textbox:#_x0000_s1032">
              <w:txbxContent>
                <w:p w:rsidR="007C2675" w:rsidRDefault="007C2675" w:rsidP="00B316F3"/>
              </w:txbxContent>
            </v:textbox>
          </v:shape>
        </w:pict>
      </w:r>
      <w:r w:rsidRPr="00F25D2A">
        <w:rPr>
          <w:rFonts w:ascii="Times New Roman" w:hAnsi="Times New Roman"/>
          <w:sz w:val="26"/>
          <w:szCs w:val="26"/>
        </w:rPr>
        <w:t xml:space="preserve">Két vagy három különböző színű </w:t>
      </w:r>
    </w:p>
    <w:p w:rsidR="007C2675" w:rsidRDefault="007C2675" w:rsidP="00B26091">
      <w:pPr>
        <w:pStyle w:val="ListParagraph"/>
        <w:spacing w:after="0" w:line="240" w:lineRule="auto"/>
        <w:ind w:left="0" w:right="-648"/>
        <w:jc w:val="both"/>
        <w:rPr>
          <w:rFonts w:ascii="Times New Roman" w:hAnsi="Times New Roman"/>
          <w:sz w:val="26"/>
          <w:szCs w:val="26"/>
        </w:rPr>
        <w:sectPr w:rsidR="007C2675" w:rsidSect="00995BC0">
          <w:type w:val="continuous"/>
          <w:pgSz w:w="11906" w:h="16838"/>
          <w:pgMar w:top="719" w:right="1417" w:bottom="719" w:left="1417" w:header="708" w:footer="708" w:gutter="0"/>
          <w:cols w:num="2" w:space="709"/>
          <w:docGrid w:linePitch="360"/>
        </w:sectPr>
      </w:pPr>
      <w:r w:rsidRPr="00F25D2A">
        <w:rPr>
          <w:rFonts w:ascii="Times New Roman" w:hAnsi="Times New Roman"/>
          <w:sz w:val="26"/>
          <w:szCs w:val="26"/>
        </w:rPr>
        <w:t>golyó lesz a kezemben.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C2675" w:rsidRPr="006C633B" w:rsidRDefault="007C2675" w:rsidP="00B2609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6C633B">
        <w:rPr>
          <w:rFonts w:ascii="Times New Roman" w:hAnsi="Times New Roman"/>
          <w:b/>
          <w:sz w:val="26"/>
          <w:szCs w:val="26"/>
        </w:rPr>
        <w:t xml:space="preserve"> pont</w:t>
      </w:r>
      <w:r>
        <w:rPr>
          <w:rFonts w:ascii="Times New Roman" w:hAnsi="Times New Roman"/>
          <w:b/>
          <w:sz w:val="26"/>
          <w:szCs w:val="26"/>
        </w:rPr>
        <w:t>/</w:t>
      </w:r>
    </w:p>
    <w:p w:rsidR="007C2675" w:rsidRPr="00F25D2A" w:rsidRDefault="007C2675" w:rsidP="00B2609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F25D2A">
        <w:rPr>
          <w:rFonts w:ascii="Times New Roman" w:hAnsi="Times New Roman"/>
          <w:sz w:val="26"/>
          <w:szCs w:val="26"/>
        </w:rPr>
        <w:t>Mennyi halért kapok a piacon két libát, ha a következőket tudjuk:</w:t>
      </w:r>
    </w:p>
    <w:p w:rsidR="007C2675" w:rsidRPr="006C633B" w:rsidRDefault="007C2675" w:rsidP="00B260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hu-HU"/>
        </w:rPr>
      </w:r>
      <w:r w:rsidRPr="00E92796">
        <w:rPr>
          <w:rFonts w:ascii="Times New Roman" w:hAnsi="Times New Roman"/>
          <w:b/>
          <w:sz w:val="26"/>
          <w:szCs w:val="26"/>
        </w:rPr>
        <w:pict>
          <v:group id="_x0000_s1033" editas="canvas" style="width:453.6pt;height:266.95pt;mso-position-horizontal-relative:char;mso-position-vertical-relative:line" coordorigin="2362,3996" coordsize="7200,4238">
            <o:lock v:ext="edit" aspectratio="t"/>
            <v:shape id="_x0000_s1034" type="#_x0000_t75" style="position:absolute;left:2362;top:3996;width:7200;height:4238" o:preferrelative="f" filled="t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2702;top:5066;width:12;height:333;flip:x y" o:connectortype="straight"/>
            <v:shape id="_x0000_s1036" type="#_x0000_t32" style="position:absolute;left:2702;top:5399;width:2166;height:1" o:connectortype="straight"/>
            <v:shape id="_x0000_s1037" type="#_x0000_t32" style="position:absolute;left:4856;top:5066;width:12;height:334;flip:x y" o:connectortype="straight"/>
            <v:shape id="_x0000_s1038" type="#_x0000_t32" style="position:absolute;left:3844;top:5400;width:12;height:334;flip:x y" o:connectortype="straight"/>
            <v:shape id="_x0000_s1039" type="#_x0000_t32" style="position:absolute;left:5725;top:5398;width:2167;height:1" o:connectortype="straight"/>
            <v:shape id="_x0000_s1040" type="#_x0000_t32" style="position:absolute;left:5712;top:5064;width:13;height:334;flip:x y" o:connectortype="straight"/>
            <v:shape id="_x0000_s1041" type="#_x0000_t32" style="position:absolute;left:7879;top:5064;width:13;height:334;flip:x y" o:connectortype="straight"/>
            <v:shape id="_x0000_s1042" type="#_x0000_t32" style="position:absolute;left:6833;top:5400;width:12;height:334;flip:x y" o:connectortype="straight"/>
            <v:shape id="_x0000_s1043" type="#_x0000_t32" style="position:absolute;left:5083;top:5143;width:416;height:0" o:connectortype="straight"/>
            <v:shape id="_x0000_s1044" type="#_x0000_t32" style="position:absolute;left:5083;top:5262;width:416;height:1" o:connectortype="straight"/>
            <v:shape id="_x0000_s1045" type="#_x0000_t32" style="position:absolute;left:3844;top:5734;width:3001;height:0" o:connectortype="straight"/>
            <v:shape id="_x0000_s1046" type="#_x0000_t32" style="position:absolute;left:5820;top:7160;width:2167;height:2" o:connectortype="straight"/>
            <v:shape id="_x0000_s1047" type="#_x0000_t32" style="position:absolute;left:2761;top:7158;width:2167;height:2" o:connectortype="straight"/>
            <v:shape id="_x0000_s1048" type="#_x0000_t32" style="position:absolute;left:7975;top:6826;width:12;height:332;flip:x y" o:connectortype="straight"/>
            <v:shape id="_x0000_s1049" type="#_x0000_t32" style="position:absolute;left:5807;top:6830;width:13;height:332;flip:x y" o:connectortype="straight"/>
            <v:shape id="_x0000_s1050" type="#_x0000_t32" style="position:absolute;left:4937;top:6827;width:12;height:331;flip:x y" o:connectortype="straight"/>
            <v:shape id="_x0000_s1051" type="#_x0000_t32" style="position:absolute;left:2761;top:6827;width:12;height:333;flip:x y" o:connectortype="straight"/>
            <v:shape id="_x0000_s1052" type="#_x0000_t32" style="position:absolute;left:5183;top:7019;width:417;height:1" o:connectortype="straight"/>
            <v:shape id="_x0000_s1053" type="#_x0000_t32" style="position:absolute;left:5183;top:6935;width:417;height:1" o:connectortype="straight"/>
            <v:shape id="_x0000_s1054" type="#_x0000_t32" style="position:absolute;left:6928;top:7162;width:12;height:334;flip:x y" o:connectortype="straight"/>
            <v:shape id="_x0000_s1055" type="#_x0000_t32" style="position:absolute;left:3806;top:7164;width:12;height:333;flip:x y" o:connectortype="straight"/>
            <v:shape id="_x0000_s1056" type="#_x0000_t32" style="position:absolute;left:3831;top:7496;width:3097;height:1" o:connectortype="straight"/>
            <v:shape id="_x0000_s1057" type="#_x0000_t202" style="position:absolute;left:2362;top:5900;width:649;height:546" strokecolor="white">
              <v:textbox style="mso-next-textbox:#_x0000_s1057">
                <w:txbxContent>
                  <w:p w:rsidR="007C2675" w:rsidRPr="003E7EE1" w:rsidRDefault="007C2675" w:rsidP="00DA5AED">
                    <w:pPr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3E7EE1">
                      <w:rPr>
                        <w:rFonts w:ascii="Times New Roman" w:hAnsi="Times New Roman"/>
                        <w:sz w:val="26"/>
                        <w:szCs w:val="26"/>
                      </w:rPr>
                      <w:t>és:</w:t>
                    </w:r>
                  </w:p>
                </w:txbxContent>
              </v:textbox>
            </v:shape>
            <v:shape id="_x0000_s1058" type="#_x0000_t202" style="position:absolute;left:2362;top:7757;width:5833;height:477" strokecolor="white">
              <v:textbox style="mso-next-textbox:#_x0000_s1058">
                <w:txbxContent>
                  <w:p w:rsidR="007C2675" w:rsidRPr="00794007" w:rsidRDefault="007C2675" w:rsidP="00DA5AED">
                    <w:pPr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794007">
                      <w:rPr>
                        <w:rFonts w:ascii="Times New Roman" w:hAnsi="Times New Roman"/>
                        <w:sz w:val="26"/>
                        <w:szCs w:val="26"/>
                      </w:rPr>
                      <w:t>Rajzold le, hogyan gondolkodtál, majd válaszolj a kérdésre!</w:t>
                    </w:r>
                  </w:p>
                </w:txbxContent>
              </v:textbox>
            </v:shape>
            <v:shape id="_x0000_s1059" type="#_x0000_t75" style="position:absolute;left:3011;top:6386;width:587;height:633">
              <v:imagedata r:id="rId9" o:title=""/>
            </v:shape>
            <v:shape id="_x0000_s1060" type="#_x0000_t75" style="position:absolute;left:3598;top:6386;width:585;height:633">
              <v:imagedata r:id="rId9" o:title=""/>
            </v:shape>
            <v:shape id="_x0000_s1061" type="#_x0000_t75" style="position:absolute;left:6395;top:6205;width:700;height:815">
              <v:imagedata r:id="rId10" o:title=""/>
            </v:shape>
            <v:shape id="_x0000_s1062" type="#_x0000_t75" style="position:absolute;left:6233;top:4114;width:1066;height:1149">
              <v:imagedata r:id="rId11" o:title=""/>
            </v:shape>
            <v:shape id="_x0000_s1063" type="#_x0000_t75" style="position:absolute;left:3425;top:4447;width:701;height:815">
              <v:imagedata r:id="rId10" o:title=""/>
            </v:shape>
            <v:shape id="_x0000_s1064" type="#_x0000_t75" style="position:absolute;left:2773;top:4512;width:587;height:631">
              <v:imagedata r:id="rId9" o:title=""/>
            </v:shape>
            <v:shape id="_x0000_s1065" type="#_x0000_t75" style="position:absolute;left:4126;top:4446;width:702;height:816">
              <v:imagedata r:id="rId10" o:title=""/>
            </v:shape>
            <v:shape id="_x0000_s1066" type="#_x0000_t75" style="position:absolute;left:4269;top:6388;width:587;height:632">
              <v:imagedata r:id="rId9" o:title=""/>
            </v:shape>
            <w10:anchorlock/>
          </v:group>
        </w:pict>
      </w:r>
    </w:p>
    <w:p w:rsidR="007C2675" w:rsidRDefault="007C2675" w:rsidP="00B2609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C2675" w:rsidRDefault="007C2675" w:rsidP="00B2609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C2675" w:rsidRDefault="007C2675" w:rsidP="00B2609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C2675" w:rsidRDefault="007C2675" w:rsidP="00B2609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C2675" w:rsidRDefault="007C2675" w:rsidP="00B2609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C2675" w:rsidRPr="006C633B" w:rsidRDefault="007C2675" w:rsidP="00B2609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6C633B">
        <w:rPr>
          <w:rFonts w:ascii="Times New Roman" w:hAnsi="Times New Roman"/>
          <w:b/>
          <w:sz w:val="26"/>
          <w:szCs w:val="26"/>
        </w:rPr>
        <w:t>3 pont</w:t>
      </w:r>
      <w:r>
        <w:rPr>
          <w:rFonts w:ascii="Times New Roman" w:hAnsi="Times New Roman"/>
          <w:b/>
          <w:sz w:val="26"/>
          <w:szCs w:val="26"/>
        </w:rPr>
        <w:t>/</w:t>
      </w:r>
    </w:p>
    <w:p w:rsidR="007C2675" w:rsidRPr="00F25D2A" w:rsidRDefault="007C2675" w:rsidP="00B2609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  <w:t xml:space="preserve">7. </w:t>
      </w:r>
      <w:r w:rsidRPr="00F25D2A">
        <w:rPr>
          <w:rFonts w:ascii="Times New Roman" w:hAnsi="Times New Roman"/>
          <w:sz w:val="26"/>
          <w:szCs w:val="26"/>
        </w:rPr>
        <w:t>Az ábrán egy szöveges feladat rajzát látod. Színezd ki azt a feladatot, amelyikhez tartozik!</w:t>
      </w:r>
    </w:p>
    <w:p w:rsidR="007C2675" w:rsidRPr="00F25D2A" w:rsidRDefault="007C2675" w:rsidP="00B2609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hu-HU"/>
        </w:rPr>
        <w:pict>
          <v:shape id="_x0000_s1067" type="#_x0000_t202" style="position:absolute;left:0;text-align:left;margin-left:13.15pt;margin-top:13.1pt;width:444.75pt;height:108.75pt;z-index:251649536">
            <v:textbox style="mso-next-textbox:#_x0000_s1067">
              <w:txbxContent>
                <w:p w:rsidR="007C2675" w:rsidRDefault="007C2675" w:rsidP="00AA49C2">
                  <w:r>
                    <w:rPr>
                      <w:noProof/>
                      <w:lang w:eastAsia="hu-HU"/>
                    </w:rPr>
                    <w:pict>
                      <v:shape id="Kép 68" o:spid="_x0000_i1029" type="#_x0000_t75" style="width:30pt;height:30pt;flip:x;visibility:visible">
                        <v:imagedata r:id="rId12" o:title=""/>
                      </v:shape>
                    </w:pict>
                  </w:r>
                </w:p>
                <w:p w:rsidR="007C2675" w:rsidRPr="005715AF" w:rsidRDefault="007C2675" w:rsidP="00AA49C2">
                  <w:pPr>
                    <w:rPr>
                      <w:vertAlign w:val="superscript"/>
                    </w:rPr>
                  </w:pPr>
                  <w:r>
                    <w:t>8</w:t>
                  </w:r>
                  <w:r>
                    <w:rPr>
                      <w:vertAlign w:val="superscript"/>
                    </w:rPr>
                    <w:t>05</w:t>
                  </w:r>
                </w:p>
                <w:p w:rsidR="007C2675" w:rsidRDefault="007C2675" w:rsidP="00AA49C2">
                  <w:r>
                    <w:rPr>
                      <w:noProof/>
                      <w:lang w:eastAsia="hu-HU"/>
                    </w:rPr>
                    <w:pict>
                      <v:shape id="_x0000_i1030" type="#_x0000_t75" style="width:33.75pt;height:33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">
                        <v:imagedata r:id="rId13" o:title="" croptop="-3474f" cropbottom="-9225f"/>
                        <o:lock v:ext="edit" aspectratio="f"/>
                      </v:shape>
                    </w:pict>
                  </w:r>
                </w:p>
                <w:p w:rsidR="007C2675" w:rsidRPr="005715AF" w:rsidRDefault="007C2675" w:rsidP="00AA49C2">
                  <w:pPr>
                    <w:rPr>
                      <w:vertAlign w:val="superscript"/>
                    </w:rPr>
                  </w:pPr>
                </w:p>
                <w:p w:rsidR="007C2675" w:rsidRDefault="007C2675" w:rsidP="00AA49C2"/>
                <w:p w:rsidR="007C2675" w:rsidRDefault="007C2675" w:rsidP="00AA49C2"/>
              </w:txbxContent>
            </v:textbox>
          </v:shape>
        </w:pict>
      </w:r>
    </w:p>
    <w:p w:rsidR="007C2675" w:rsidRPr="00F25D2A" w:rsidRDefault="007C2675" w:rsidP="00B2609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hu-HU"/>
        </w:rPr>
        <w:pict>
          <v:shape id="_x0000_s1068" type="#_x0000_t202" style="position:absolute;left:0;text-align:left;margin-left:48.75pt;margin-top:.15pt;width:23.25pt;height:21.75pt;z-index:251667968" stroked="f">
            <v:textbox style="mso-next-textbox:#_x0000_s1068">
              <w:txbxContent>
                <w:p w:rsidR="007C2675" w:rsidRDefault="007C2675" w:rsidP="00757F23">
                  <w:r>
                    <w:t>S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69" type="#_x0000_t32" style="position:absolute;left:0;text-align:left;margin-left:304.9pt;margin-top:13.6pt;width:0;height:22.65pt;flip:y;z-index:251659776" o:connectortype="straight" strokecolor="#ffc000"/>
        </w:pict>
      </w:r>
      <w:r>
        <w:rPr>
          <w:noProof/>
          <w:lang w:eastAsia="hu-HU"/>
        </w:rPr>
        <w:pict>
          <v:shape id="_x0000_s1070" type="#_x0000_t32" style="position:absolute;left:0;text-align:left;margin-left:178.05pt;margin-top:14.2pt;width:.05pt;height:22.65pt;z-index:251652608" o:connectortype="straight" strokecolor="#ffc000"/>
        </w:pict>
      </w:r>
      <w:r>
        <w:rPr>
          <w:noProof/>
          <w:lang w:eastAsia="hu-HU"/>
        </w:rPr>
        <w:pict>
          <v:shape id="_x0000_s1071" type="#_x0000_t32" style="position:absolute;left:0;text-align:left;margin-left:138.4pt;margin-top:13.6pt;width:0;height:22.65pt;flip:y;z-index:251656704" o:connectortype="straight" strokecolor="#ffc000"/>
        </w:pict>
      </w:r>
      <w:r>
        <w:rPr>
          <w:noProof/>
          <w:lang w:eastAsia="hu-HU"/>
        </w:rPr>
        <w:pict>
          <v:shape id="_x0000_s1072" type="#_x0000_t32" style="position:absolute;left:0;text-align:left;margin-left:100.2pt;margin-top:13pt;width:0;height:23.25pt;flip:y;z-index:251655680" o:connectortype="straight" strokecolor="#ffc000"/>
        </w:pict>
      </w:r>
      <w:r>
        <w:rPr>
          <w:noProof/>
          <w:lang w:eastAsia="hu-HU"/>
        </w:rPr>
        <w:pict>
          <v:shape id="_x0000_s1073" type="#_x0000_t32" style="position:absolute;left:0;text-align:left;margin-left:63.25pt;margin-top:13pt;width:0;height:23.25pt;flip:y;z-index:251654656" o:connectortype="straight" strokecolor="#ffc000"/>
        </w:pict>
      </w:r>
    </w:p>
    <w:p w:rsidR="007C2675" w:rsidRPr="00F25D2A" w:rsidRDefault="007C2675" w:rsidP="00B2609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hu-HU"/>
        </w:rPr>
        <w:pict>
          <v:shape id="_x0000_s1074" type="#_x0000_t32" style="position:absolute;left:0;text-align:left;margin-left:25.55pt;margin-top:14.9pt;width:0;height:9.75pt;z-index:251651584" o:connectortype="straight"/>
        </w:pict>
      </w:r>
    </w:p>
    <w:p w:rsidR="007C2675" w:rsidRPr="00F25D2A" w:rsidRDefault="007C2675" w:rsidP="00B2609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hu-HU"/>
        </w:rPr>
        <w:pict>
          <v:shape id="_x0000_s1075" type="#_x0000_t32" style="position:absolute;left:0;text-align:left;margin-left:431.35pt;margin-top:2.8pt;width:16.5pt;height:0;z-index:251662848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76" type="#_x0000_t32" style="position:absolute;left:0;text-align:left;margin-left:304.9pt;margin-top:2.8pt;width:0;height:21.75pt;z-index:251660800" o:connectortype="straight" strokecolor="#365f91"/>
        </w:pict>
      </w:r>
      <w:r>
        <w:rPr>
          <w:noProof/>
          <w:lang w:eastAsia="hu-HU"/>
        </w:rPr>
        <w:pict>
          <v:shape id="_x0000_s1077" type="#_x0000_t32" style="position:absolute;left:0;text-align:left;margin-left:186.4pt;margin-top:3.4pt;width:0;height:21.75pt;z-index:251653632" o:connectortype="straight" strokecolor="#365f91"/>
        </w:pict>
      </w:r>
      <w:r>
        <w:rPr>
          <w:noProof/>
          <w:lang w:eastAsia="hu-HU"/>
        </w:rPr>
        <w:pict>
          <v:shape id="_x0000_s1078" type="#_x0000_t32" style="position:absolute;left:0;text-align:left;margin-left:78.25pt;margin-top:3.4pt;width:0;height:21.75pt;z-index:251657728" o:connectortype="straight" strokecolor="#365f91"/>
        </w:pict>
      </w:r>
      <w:r>
        <w:rPr>
          <w:noProof/>
          <w:lang w:eastAsia="hu-HU"/>
        </w:rPr>
        <w:pict>
          <v:shape id="_x0000_s1079" type="#_x0000_t32" style="position:absolute;left:0;text-align:left;margin-left:130.15pt;margin-top:3.4pt;width:0;height:21.75pt;z-index:251658752" o:connectortype="straight"/>
        </w:pict>
      </w:r>
      <w:r>
        <w:rPr>
          <w:noProof/>
          <w:lang w:eastAsia="hu-HU"/>
        </w:rPr>
        <w:pict>
          <v:shape id="_x0000_s1080" type="#_x0000_t32" style="position:absolute;left:0;text-align:left;margin-left:26.35pt;margin-top:2.8pt;width:421.5pt;height:0;z-index:251650560" o:connectortype="straight"/>
        </w:pict>
      </w:r>
    </w:p>
    <w:p w:rsidR="007C2675" w:rsidRPr="00F25D2A" w:rsidRDefault="007C2675" w:rsidP="00B2609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B2609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hu-HU"/>
        </w:rPr>
        <w:pict>
          <v:shape id="_x0000_s1081" type="#_x0000_t202" style="position:absolute;left:0;text-align:left;margin-left:57.75pt;margin-top:12.35pt;width:23.25pt;height:21.75pt;z-index:251668992" stroked="f">
            <v:textbox style="mso-next-textbox:#_x0000_s1081">
              <w:txbxContent>
                <w:p w:rsidR="007C2675" w:rsidRDefault="007C2675" w:rsidP="00757F23">
                  <w:r>
                    <w:t>Z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82" type="#_x0000_t202" style="position:absolute;left:0;text-align:left;margin-left:288.05pt;margin-top:.75pt;width:33.55pt;height:32pt;z-index:251661824" strokecolor="white">
            <v:textbox>
              <w:txbxContent>
                <w:p w:rsidR="007C2675" w:rsidRPr="00AA49C2" w:rsidRDefault="007C267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AA49C2">
                    <w:rPr>
                      <w:rFonts w:ascii="Comic Sans MS" w:hAnsi="Comic Sans MS"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</w:p>
    <w:p w:rsidR="007C2675" w:rsidRPr="00F25D2A" w:rsidRDefault="007C2675" w:rsidP="00B2609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B2609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hu-HU"/>
        </w:rPr>
        <w:pict>
          <v:shape id="_x0000_s1083" type="#_x0000_t202" style="position:absolute;left:0;text-align:left;margin-left:13.15pt;margin-top:15.95pt;width:444.75pt;height:62.9pt;z-index:251663872">
            <v:textbox>
              <w:txbxContent>
                <w:p w:rsidR="007C2675" w:rsidRPr="00DC5672" w:rsidRDefault="007C2675" w:rsidP="00EB34B5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C5672">
                    <w:rPr>
                      <w:rFonts w:ascii="Times New Roman" w:hAnsi="Times New Roman"/>
                      <w:sz w:val="26"/>
                      <w:szCs w:val="26"/>
                    </w:rPr>
                    <w:t>A sárga és a zöld busz reggel 8 óra 5 perckor indul az első útjára. Ezután a sárga busz 5 percenként indul el a végállomásról, a zöld busz pedig 7 percenként. Melyik buszból indul több járat egy nap alatt?</w:t>
                  </w:r>
                </w:p>
              </w:txbxContent>
            </v:textbox>
          </v:shape>
        </w:pict>
      </w:r>
    </w:p>
    <w:p w:rsidR="007C2675" w:rsidRPr="00F25D2A" w:rsidRDefault="007C2675" w:rsidP="00B2609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Pr="00F25D2A" w:rsidRDefault="007C2675" w:rsidP="00B26091">
      <w:pPr>
        <w:shd w:val="clear" w:color="auto" w:fill="FFFFFF"/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hu-HU"/>
        </w:rPr>
      </w:pPr>
    </w:p>
    <w:p w:rsidR="007C2675" w:rsidRPr="00F25D2A" w:rsidRDefault="007C2675" w:rsidP="00B26091">
      <w:pPr>
        <w:shd w:val="clear" w:color="auto" w:fill="FFFFFF"/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hu-HU"/>
        </w:rPr>
      </w:pPr>
    </w:p>
    <w:p w:rsidR="007C2675" w:rsidRPr="00F25D2A" w:rsidRDefault="007C2675" w:rsidP="00B26091">
      <w:pPr>
        <w:shd w:val="clear" w:color="auto" w:fill="FFFFFF"/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hu-HU"/>
        </w:rPr>
      </w:pPr>
    </w:p>
    <w:p w:rsidR="007C2675" w:rsidRPr="00F25D2A" w:rsidRDefault="007C2675" w:rsidP="00B26091">
      <w:pPr>
        <w:shd w:val="clear" w:color="auto" w:fill="FFFFFF"/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hu-HU"/>
        </w:rPr>
      </w:pPr>
      <w:r>
        <w:rPr>
          <w:noProof/>
          <w:lang w:eastAsia="hu-HU"/>
        </w:rPr>
        <w:pict>
          <v:shape id="_x0000_s1084" type="#_x0000_t202" style="position:absolute;left:0;text-align:left;margin-left:13.15pt;margin-top:13pt;width:444.75pt;height:68.25pt;z-index:251665920">
            <v:textbox>
              <w:txbxContent>
                <w:p w:rsidR="007C2675" w:rsidRPr="00DC5672" w:rsidRDefault="007C2675" w:rsidP="00EB34B5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C5672">
                    <w:rPr>
                      <w:rFonts w:ascii="Times New Roman" w:hAnsi="Times New Roman"/>
                      <w:sz w:val="26"/>
                      <w:szCs w:val="26"/>
                    </w:rPr>
                    <w:t>A sárga és a zöld busz reggel 8 óra 5 perckor indul az első útjára. Ezután a sárga busz 5 percenként indul el a végállomásról, a zöld busz pedig 7 percenként. Melyik busz ér hamarabb a végállomásra?</w:t>
                  </w:r>
                </w:p>
              </w:txbxContent>
            </v:textbox>
          </v:shape>
        </w:pict>
      </w:r>
    </w:p>
    <w:p w:rsidR="007C2675" w:rsidRPr="00F25D2A" w:rsidRDefault="007C2675" w:rsidP="00B26091">
      <w:pPr>
        <w:shd w:val="clear" w:color="auto" w:fill="FFFFFF"/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hu-HU"/>
        </w:rPr>
      </w:pPr>
    </w:p>
    <w:p w:rsidR="007C2675" w:rsidRPr="00F25D2A" w:rsidRDefault="007C2675" w:rsidP="00B26091">
      <w:pPr>
        <w:shd w:val="clear" w:color="auto" w:fill="FFFFFF"/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hu-HU"/>
        </w:rPr>
      </w:pPr>
    </w:p>
    <w:p w:rsidR="007C2675" w:rsidRPr="00F25D2A" w:rsidRDefault="007C2675" w:rsidP="00B26091">
      <w:pPr>
        <w:shd w:val="clear" w:color="auto" w:fill="FFFFFF"/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hu-HU"/>
        </w:rPr>
      </w:pPr>
    </w:p>
    <w:p w:rsidR="007C2675" w:rsidRPr="00F25D2A" w:rsidRDefault="007C2675" w:rsidP="00B26091">
      <w:pPr>
        <w:shd w:val="clear" w:color="auto" w:fill="FFFFFF"/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hu-HU"/>
        </w:rPr>
      </w:pPr>
    </w:p>
    <w:p w:rsidR="007C2675" w:rsidRPr="00F25D2A" w:rsidRDefault="007C2675" w:rsidP="00B26091">
      <w:pPr>
        <w:shd w:val="clear" w:color="auto" w:fill="FFFFFF"/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hu-HU"/>
        </w:rPr>
      </w:pPr>
      <w:r w:rsidRPr="00F25D2A">
        <w:rPr>
          <w:rFonts w:ascii="Times New Roman" w:hAnsi="Times New Roman"/>
          <w:color w:val="000000"/>
          <w:sz w:val="26"/>
          <w:szCs w:val="26"/>
          <w:lang w:eastAsia="hu-HU"/>
        </w:rPr>
        <w:t xml:space="preserve">     </w:t>
      </w:r>
    </w:p>
    <w:p w:rsidR="007C2675" w:rsidRPr="00F25D2A" w:rsidRDefault="007C2675" w:rsidP="00B26091">
      <w:pPr>
        <w:shd w:val="clear" w:color="auto" w:fill="FFFFFF"/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hu-HU"/>
        </w:rPr>
      </w:pPr>
      <w:r>
        <w:rPr>
          <w:noProof/>
          <w:lang w:eastAsia="hu-HU"/>
        </w:rPr>
        <w:pict>
          <v:shape id="_x0000_s1085" type="#_x0000_t202" style="position:absolute;left:0;text-align:left;margin-left:13.15pt;margin-top:1.1pt;width:444.75pt;height:68.9pt;z-index:251664896">
            <v:textbox>
              <w:txbxContent>
                <w:p w:rsidR="007C2675" w:rsidRPr="00DC5672" w:rsidRDefault="007C2675" w:rsidP="00EB34B5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C5672">
                    <w:rPr>
                      <w:rFonts w:ascii="Times New Roman" w:hAnsi="Times New Roman"/>
                      <w:sz w:val="26"/>
                      <w:szCs w:val="26"/>
                    </w:rPr>
                    <w:t>A sárga és a zöld busz reggel 8 óra 5 perckor indul az első útjára. Ezután a sárga busz 5 percenként indul el a végállomásról, a zöld busz pedig 7 percenként. Legközelebb mikor indul együtt a sárga és a zöld busz?</w:t>
                  </w:r>
                </w:p>
              </w:txbxContent>
            </v:textbox>
          </v:shape>
        </w:pict>
      </w:r>
    </w:p>
    <w:p w:rsidR="007C2675" w:rsidRPr="00F25D2A" w:rsidRDefault="007C2675" w:rsidP="00B26091">
      <w:pPr>
        <w:shd w:val="clear" w:color="auto" w:fill="FFFFFF"/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hu-HU"/>
        </w:rPr>
      </w:pPr>
    </w:p>
    <w:p w:rsidR="007C2675" w:rsidRPr="00F25D2A" w:rsidRDefault="007C2675" w:rsidP="00B26091">
      <w:pPr>
        <w:shd w:val="clear" w:color="auto" w:fill="FFFFFF"/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hu-HU"/>
        </w:rPr>
      </w:pPr>
    </w:p>
    <w:p w:rsidR="007C2675" w:rsidRPr="00F25D2A" w:rsidRDefault="007C2675" w:rsidP="00B26091">
      <w:pPr>
        <w:shd w:val="clear" w:color="auto" w:fill="FFFFFF"/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hu-HU"/>
        </w:rPr>
      </w:pPr>
    </w:p>
    <w:p w:rsidR="007C2675" w:rsidRPr="00F25D2A" w:rsidRDefault="007C2675" w:rsidP="00B26091">
      <w:pPr>
        <w:shd w:val="clear" w:color="auto" w:fill="FFFFFF"/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hu-HU"/>
        </w:rPr>
      </w:pPr>
    </w:p>
    <w:p w:rsidR="007C2675" w:rsidRDefault="007C2675" w:rsidP="00B26091">
      <w:pPr>
        <w:shd w:val="clear" w:color="auto" w:fill="FFFFFF"/>
        <w:tabs>
          <w:tab w:val="num" w:pos="360"/>
        </w:tabs>
        <w:spacing w:after="0" w:line="240" w:lineRule="auto"/>
        <w:ind w:hanging="360"/>
        <w:jc w:val="right"/>
        <w:rPr>
          <w:rFonts w:ascii="Times New Roman" w:hAnsi="Times New Roman"/>
          <w:b/>
          <w:color w:val="000000"/>
          <w:sz w:val="26"/>
          <w:szCs w:val="26"/>
          <w:lang w:eastAsia="hu-HU"/>
        </w:rPr>
      </w:pPr>
      <w:r w:rsidRPr="00663AA1">
        <w:rPr>
          <w:rFonts w:ascii="Times New Roman" w:hAnsi="Times New Roman"/>
          <w:b/>
          <w:color w:val="000000"/>
          <w:sz w:val="26"/>
          <w:szCs w:val="26"/>
          <w:lang w:eastAsia="hu-HU"/>
        </w:rPr>
        <w:t>2 pont</w:t>
      </w:r>
      <w:r>
        <w:rPr>
          <w:rFonts w:ascii="Times New Roman" w:hAnsi="Times New Roman"/>
          <w:b/>
          <w:color w:val="000000"/>
          <w:sz w:val="26"/>
          <w:szCs w:val="26"/>
          <w:lang w:eastAsia="hu-HU"/>
        </w:rPr>
        <w:t>/</w:t>
      </w:r>
    </w:p>
    <w:p w:rsidR="007C2675" w:rsidRPr="00663AA1" w:rsidRDefault="007C2675" w:rsidP="00B26091">
      <w:pPr>
        <w:shd w:val="clear" w:color="auto" w:fill="FFFFFF"/>
        <w:tabs>
          <w:tab w:val="num" w:pos="360"/>
        </w:tabs>
        <w:spacing w:after="0" w:line="240" w:lineRule="auto"/>
        <w:ind w:hanging="360"/>
        <w:jc w:val="right"/>
        <w:rPr>
          <w:rFonts w:ascii="Times New Roman" w:hAnsi="Times New Roman"/>
          <w:b/>
          <w:color w:val="000000"/>
          <w:sz w:val="26"/>
          <w:szCs w:val="26"/>
          <w:lang w:eastAsia="hu-HU"/>
        </w:rPr>
      </w:pPr>
    </w:p>
    <w:p w:rsidR="007C2675" w:rsidRPr="00F25D2A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25D2A">
        <w:rPr>
          <w:rFonts w:ascii="Times New Roman" w:hAnsi="Times New Roman"/>
          <w:sz w:val="26"/>
          <w:szCs w:val="26"/>
        </w:rPr>
        <w:t xml:space="preserve">Egy páros kétjegyű szám számjegyeinek összege </w:t>
      </w:r>
      <w:smartTag w:uri="urn:schemas-microsoft-com:office:smarttags" w:element="metricconverter">
        <w:smartTagPr>
          <w:attr w:name="ProductID" w:val="7. A"/>
        </w:smartTagPr>
        <w:r w:rsidRPr="00F25D2A">
          <w:rPr>
            <w:rFonts w:ascii="Times New Roman" w:hAnsi="Times New Roman"/>
            <w:sz w:val="26"/>
            <w:szCs w:val="26"/>
          </w:rPr>
          <w:t>7. A</w:t>
        </w:r>
      </w:smartTag>
      <w:r w:rsidRPr="00F25D2A">
        <w:rPr>
          <w:rFonts w:ascii="Times New Roman" w:hAnsi="Times New Roman"/>
          <w:sz w:val="26"/>
          <w:szCs w:val="26"/>
        </w:rPr>
        <w:t xml:space="preserve"> számjegyek különbsége nem nagyobb négynél, és az egyesek helyén álló szám alaki értéke kisebb, mint a tízesek helyén álló számé. Melyik számra gondoltam? </w:t>
      </w: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25D2A">
        <w:rPr>
          <w:rFonts w:ascii="Times New Roman" w:hAnsi="Times New Roman"/>
          <w:sz w:val="26"/>
          <w:szCs w:val="26"/>
        </w:rPr>
        <w:t>(Írd le lépésről lépésre, hogyan gondolkodtál!)</w:t>
      </w: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Default="007C2675" w:rsidP="00B260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C2675" w:rsidRPr="006956E1" w:rsidRDefault="007C2675" w:rsidP="00663AA1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  <w:r w:rsidRPr="006956E1">
        <w:rPr>
          <w:rFonts w:ascii="Times New Roman" w:hAnsi="Times New Roman"/>
          <w:b/>
          <w:sz w:val="26"/>
          <w:szCs w:val="26"/>
        </w:rPr>
        <w:t>8 pont</w:t>
      </w:r>
      <w:r>
        <w:rPr>
          <w:rFonts w:ascii="Times New Roman" w:hAnsi="Times New Roman"/>
          <w:b/>
          <w:sz w:val="26"/>
          <w:szCs w:val="26"/>
        </w:rPr>
        <w:t>/</w:t>
      </w:r>
    </w:p>
    <w:sectPr w:rsidR="007C2675" w:rsidRPr="006956E1" w:rsidSect="00995BC0">
      <w:type w:val="continuous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DF0"/>
    <w:multiLevelType w:val="hybridMultilevel"/>
    <w:tmpl w:val="887201CC"/>
    <w:lvl w:ilvl="0" w:tplc="512C828A">
      <w:start w:val="1"/>
      <w:numFmt w:val="bullet"/>
      <w:lvlText w:val="-"/>
      <w:lvlJc w:val="left"/>
      <w:pPr>
        <w:ind w:left="1724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20F229A7"/>
    <w:multiLevelType w:val="hybridMultilevel"/>
    <w:tmpl w:val="DAD48962"/>
    <w:lvl w:ilvl="0" w:tplc="090EAFD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6B01A1"/>
    <w:multiLevelType w:val="hybridMultilevel"/>
    <w:tmpl w:val="212844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B06674"/>
    <w:multiLevelType w:val="hybridMultilevel"/>
    <w:tmpl w:val="B6F0CDE4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C54C96"/>
    <w:multiLevelType w:val="hybridMultilevel"/>
    <w:tmpl w:val="D83AB184"/>
    <w:lvl w:ilvl="0" w:tplc="1DFA69CA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FBC7885"/>
    <w:multiLevelType w:val="hybridMultilevel"/>
    <w:tmpl w:val="4148D7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B47609"/>
    <w:multiLevelType w:val="hybridMultilevel"/>
    <w:tmpl w:val="0B8A2988"/>
    <w:lvl w:ilvl="0" w:tplc="040E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CE5E90"/>
    <w:multiLevelType w:val="hybridMultilevel"/>
    <w:tmpl w:val="F33E565E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748"/>
    <w:rsid w:val="000134B3"/>
    <w:rsid w:val="00021069"/>
    <w:rsid w:val="00055DA7"/>
    <w:rsid w:val="00141291"/>
    <w:rsid w:val="00144324"/>
    <w:rsid w:val="002049DB"/>
    <w:rsid w:val="002470E6"/>
    <w:rsid w:val="00264E22"/>
    <w:rsid w:val="00271FCB"/>
    <w:rsid w:val="00291A26"/>
    <w:rsid w:val="002A2B16"/>
    <w:rsid w:val="002A3748"/>
    <w:rsid w:val="002A6FCA"/>
    <w:rsid w:val="002C7CED"/>
    <w:rsid w:val="002F2A9F"/>
    <w:rsid w:val="00313A31"/>
    <w:rsid w:val="003938D7"/>
    <w:rsid w:val="003B7BE3"/>
    <w:rsid w:val="003E7EE1"/>
    <w:rsid w:val="00442D54"/>
    <w:rsid w:val="00451F6F"/>
    <w:rsid w:val="004C054D"/>
    <w:rsid w:val="004D7845"/>
    <w:rsid w:val="00534EC7"/>
    <w:rsid w:val="005715AF"/>
    <w:rsid w:val="005970E9"/>
    <w:rsid w:val="005A4CF1"/>
    <w:rsid w:val="005B2EE4"/>
    <w:rsid w:val="005D056C"/>
    <w:rsid w:val="005F408D"/>
    <w:rsid w:val="00621B11"/>
    <w:rsid w:val="006526F7"/>
    <w:rsid w:val="00662677"/>
    <w:rsid w:val="00663AA1"/>
    <w:rsid w:val="00676D64"/>
    <w:rsid w:val="006956E1"/>
    <w:rsid w:val="006A3D08"/>
    <w:rsid w:val="006C1C4C"/>
    <w:rsid w:val="006C633B"/>
    <w:rsid w:val="00723681"/>
    <w:rsid w:val="00735C74"/>
    <w:rsid w:val="0074319E"/>
    <w:rsid w:val="00757F23"/>
    <w:rsid w:val="00766453"/>
    <w:rsid w:val="007665A1"/>
    <w:rsid w:val="00780457"/>
    <w:rsid w:val="00794007"/>
    <w:rsid w:val="007A23EB"/>
    <w:rsid w:val="007A24C9"/>
    <w:rsid w:val="007C2675"/>
    <w:rsid w:val="007F2D00"/>
    <w:rsid w:val="007F5760"/>
    <w:rsid w:val="008173A8"/>
    <w:rsid w:val="008300D5"/>
    <w:rsid w:val="008343F8"/>
    <w:rsid w:val="00896FFC"/>
    <w:rsid w:val="009353DD"/>
    <w:rsid w:val="00995BC0"/>
    <w:rsid w:val="00AA49C2"/>
    <w:rsid w:val="00B00006"/>
    <w:rsid w:val="00B137D8"/>
    <w:rsid w:val="00B21817"/>
    <w:rsid w:val="00B25551"/>
    <w:rsid w:val="00B26091"/>
    <w:rsid w:val="00B316F3"/>
    <w:rsid w:val="00B55CAA"/>
    <w:rsid w:val="00B56D35"/>
    <w:rsid w:val="00B960D0"/>
    <w:rsid w:val="00BE357D"/>
    <w:rsid w:val="00BE650C"/>
    <w:rsid w:val="00C742BD"/>
    <w:rsid w:val="00CB0DC1"/>
    <w:rsid w:val="00D02AFD"/>
    <w:rsid w:val="00D031B4"/>
    <w:rsid w:val="00D23DDB"/>
    <w:rsid w:val="00D64F6C"/>
    <w:rsid w:val="00D91C3C"/>
    <w:rsid w:val="00DA5AED"/>
    <w:rsid w:val="00DC2F82"/>
    <w:rsid w:val="00DC5672"/>
    <w:rsid w:val="00E15C75"/>
    <w:rsid w:val="00E64735"/>
    <w:rsid w:val="00E92796"/>
    <w:rsid w:val="00EB34B5"/>
    <w:rsid w:val="00F25D2A"/>
    <w:rsid w:val="00F51D7A"/>
    <w:rsid w:val="00FA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25D2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spacing w:val="6"/>
      <w:szCs w:val="20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D2A"/>
    <w:rPr>
      <w:rFonts w:eastAsia="Times New Roman" w:cs="Times New Roman"/>
      <w:b/>
      <w:bCs/>
      <w:color w:val="000000"/>
      <w:spacing w:val="6"/>
      <w:sz w:val="22"/>
      <w:lang w:val="hu-HU" w:eastAsia="hu-HU" w:bidi="ar-SA"/>
    </w:rPr>
  </w:style>
  <w:style w:type="paragraph" w:styleId="ListParagraph">
    <w:name w:val="List Paragraph"/>
    <w:basedOn w:val="Normal"/>
    <w:uiPriority w:val="99"/>
    <w:qFormat/>
    <w:rsid w:val="002A3748"/>
    <w:pPr>
      <w:ind w:left="720"/>
      <w:contextualSpacing/>
    </w:pPr>
  </w:style>
  <w:style w:type="table" w:styleId="TableGrid">
    <w:name w:val="Table Grid"/>
    <w:basedOn w:val="TableNormal"/>
    <w:uiPriority w:val="99"/>
    <w:rsid w:val="00676D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25D2A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F25D2A"/>
    <w:rPr>
      <w:rFonts w:ascii="Calibri" w:hAnsi="Calibri"/>
      <w:sz w:val="24"/>
      <w:lang w:val="hu-HU" w:eastAsia="hu-HU"/>
    </w:rPr>
  </w:style>
  <w:style w:type="paragraph" w:styleId="BodyText">
    <w:name w:val="Body Text"/>
    <w:basedOn w:val="Normal"/>
    <w:link w:val="BodyTextChar1"/>
    <w:uiPriority w:val="99"/>
    <w:semiHidden/>
    <w:rsid w:val="00F25D2A"/>
    <w:pPr>
      <w:spacing w:after="120" w:line="240" w:lineRule="auto"/>
    </w:pPr>
    <w:rPr>
      <w:sz w:val="24"/>
      <w:szCs w:val="24"/>
      <w:lang w:eastAsia="hu-H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6267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ivarvany@apaczai.h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4</Pages>
  <Words>373</Words>
  <Characters>2579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Támop</dc:creator>
  <cp:keywords/>
  <dc:description/>
  <cp:lastModifiedBy>user</cp:lastModifiedBy>
  <cp:revision>36</cp:revision>
  <cp:lastPrinted>2011-04-06T08:38:00Z</cp:lastPrinted>
  <dcterms:created xsi:type="dcterms:W3CDTF">2010-09-18T10:56:00Z</dcterms:created>
  <dcterms:modified xsi:type="dcterms:W3CDTF">2011-04-06T08:38:00Z</dcterms:modified>
</cp:coreProperties>
</file>