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3"/>
        <w:gridCol w:w="7069"/>
        <w:gridCol w:w="160"/>
      </w:tblGrid>
      <w:tr w:rsidR="00C47E51" w:rsidTr="002262CE">
        <w:tc>
          <w:tcPr>
            <w:tcW w:w="19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7E51" w:rsidRDefault="00C47E51" w:rsidP="002262CE">
            <w:r w:rsidRPr="00B134B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style="width:90.75pt;height:1in;visibility:visible">
                  <v:imagedata r:id="rId5" o:title="" gain="364089f" blacklevel="5898f" grayscale="t" bilevel="t"/>
                </v:shape>
              </w:pict>
            </w:r>
          </w:p>
        </w:tc>
        <w:tc>
          <w:tcPr>
            <w:tcW w:w="70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7E51" w:rsidRDefault="00C47E51" w:rsidP="002262CE">
            <w:pPr>
              <w:pStyle w:val="BodyText"/>
              <w:jc w:val="center"/>
            </w:pPr>
          </w:p>
          <w:p w:rsidR="00C47E51" w:rsidRDefault="00C47E51" w:rsidP="002262C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APÁCZAI KÖNYVKIADÓ ÉS KÖNYVTERJESZTŐ KFT</w:t>
            </w:r>
            <w:r>
              <w:rPr>
                <w:sz w:val="18"/>
                <w:szCs w:val="18"/>
              </w:rPr>
              <w:t>.</w:t>
            </w:r>
          </w:p>
          <w:p w:rsidR="00C47E51" w:rsidRDefault="00C47E51" w:rsidP="002262C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SZIVÁRVÁNY HETED 7 HATÁRON</w:t>
            </w:r>
          </w:p>
          <w:p w:rsidR="00C47E51" w:rsidRDefault="00C47E51" w:rsidP="002262CE">
            <w:pPr>
              <w:jc w:val="center"/>
              <w:rPr>
                <w:sz w:val="10"/>
                <w:szCs w:val="10"/>
              </w:rPr>
            </w:pPr>
          </w:p>
          <w:p w:rsidR="00C47E51" w:rsidRDefault="00C47E51" w:rsidP="002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9502 Celldömölk, Pf. 6</w:t>
            </w:r>
          </w:p>
          <w:p w:rsidR="00C47E51" w:rsidRDefault="00C47E51" w:rsidP="002262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Tel.: 95/525-018, fax: 95/525-027, e-mail: </w:t>
            </w:r>
            <w:hyperlink r:id="rId6" w:history="1">
              <w:r>
                <w:rPr>
                  <w:rStyle w:val="Hyperlink"/>
                  <w:b/>
                  <w:bCs/>
                  <w:sz w:val="20"/>
                </w:rPr>
                <w:t>szivarvany@apaczai.hu</w:t>
              </w:r>
            </w:hyperlink>
          </w:p>
          <w:p w:rsidR="00C47E51" w:rsidRDefault="00C47E51" w:rsidP="00226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7E51" w:rsidRDefault="00C47E51" w:rsidP="002262CE">
            <w:pPr>
              <w:rPr>
                <w:sz w:val="20"/>
                <w:szCs w:val="20"/>
              </w:rPr>
            </w:pPr>
          </w:p>
        </w:tc>
      </w:tr>
    </w:tbl>
    <w:p w:rsidR="00C47E51" w:rsidRPr="003E6FBF" w:rsidRDefault="00C47E51" w:rsidP="00F6127F">
      <w:pPr>
        <w:ind w:right="-108"/>
        <w:rPr>
          <w:sz w:val="16"/>
          <w:szCs w:val="16"/>
        </w:rPr>
      </w:pPr>
    </w:p>
    <w:p w:rsidR="00C47E51" w:rsidRPr="00BB1F6C" w:rsidRDefault="00C47E51" w:rsidP="00F6127F">
      <w:pPr>
        <w:ind w:left="142" w:right="-284"/>
        <w:jc w:val="both"/>
        <w:rPr>
          <w:i/>
        </w:rPr>
      </w:pPr>
      <w:r w:rsidRPr="00BB1F6C">
        <w:rPr>
          <w:i/>
        </w:rPr>
        <w:t>„Hatalmas, szép nyelv,</w:t>
      </w:r>
    </w:p>
    <w:p w:rsidR="00C47E51" w:rsidRPr="00BB1F6C" w:rsidRDefault="00C47E51" w:rsidP="00F6127F">
      <w:pPr>
        <w:ind w:left="142" w:right="-284"/>
        <w:jc w:val="both"/>
        <w:rPr>
          <w:i/>
        </w:rPr>
      </w:pPr>
      <w:r w:rsidRPr="00BB1F6C">
        <w:rPr>
          <w:i/>
        </w:rPr>
        <w:t>Magyarnak nyelve!</w:t>
      </w:r>
    </w:p>
    <w:p w:rsidR="00C47E51" w:rsidRPr="00BB1F6C" w:rsidRDefault="00C47E51" w:rsidP="00F6127F">
      <w:pPr>
        <w:ind w:left="142" w:right="-284"/>
        <w:jc w:val="both"/>
        <w:rPr>
          <w:i/>
        </w:rPr>
      </w:pPr>
      <w:r>
        <w:rPr>
          <w:noProof/>
          <w:lang w:eastAsia="hu-HU"/>
        </w:rPr>
        <w:pict>
          <v:shape id="Kép 1" o:spid="_x0000_s1026" type="#_x0000_t75" style="position:absolute;left:0;text-align:left;margin-left:308.3pt;margin-top:10.15pt;width:116.3pt;height:96.45pt;z-index:-251660800;visibility:visible">
            <v:imagedata r:id="rId7" o:title=""/>
          </v:shape>
        </w:pict>
      </w:r>
      <w:r w:rsidRPr="00BB1F6C">
        <w:rPr>
          <w:i/>
        </w:rPr>
        <w:t>Maradj örökké</w:t>
      </w:r>
    </w:p>
    <w:p w:rsidR="00C47E51" w:rsidRPr="00BB1F6C" w:rsidRDefault="00C47E51" w:rsidP="00F6127F">
      <w:pPr>
        <w:ind w:left="142" w:right="-284"/>
        <w:jc w:val="both"/>
        <w:rPr>
          <w:i/>
        </w:rPr>
      </w:pPr>
      <w:r w:rsidRPr="00BB1F6C">
        <w:rPr>
          <w:i/>
        </w:rPr>
        <w:t>Nagy és virágzó!</w:t>
      </w:r>
    </w:p>
    <w:p w:rsidR="00C47E51" w:rsidRPr="00BB1F6C" w:rsidRDefault="00C47E51" w:rsidP="00F6127F">
      <w:pPr>
        <w:ind w:left="142" w:right="-284"/>
        <w:jc w:val="both"/>
        <w:rPr>
          <w:i/>
        </w:rPr>
      </w:pPr>
      <w:r w:rsidRPr="00BB1F6C">
        <w:rPr>
          <w:i/>
        </w:rPr>
        <w:t>Kísérjen áldás,</w:t>
      </w:r>
    </w:p>
    <w:p w:rsidR="00C47E51" w:rsidRPr="00BB1F6C" w:rsidRDefault="00C47E51" w:rsidP="00F6127F">
      <w:pPr>
        <w:ind w:left="142" w:right="-284"/>
        <w:jc w:val="both"/>
        <w:rPr>
          <w:i/>
        </w:rPr>
      </w:pPr>
      <w:r w:rsidRPr="00BB1F6C">
        <w:rPr>
          <w:i/>
        </w:rPr>
        <w:t>Amíg világ áll!</w:t>
      </w:r>
    </w:p>
    <w:p w:rsidR="00C47E51" w:rsidRPr="00BB1F6C" w:rsidRDefault="00C47E51" w:rsidP="00F6127F">
      <w:pPr>
        <w:ind w:left="142" w:right="-284"/>
        <w:jc w:val="both"/>
        <w:rPr>
          <w:i/>
        </w:rPr>
      </w:pPr>
      <w:r w:rsidRPr="00BB1F6C">
        <w:rPr>
          <w:i/>
        </w:rPr>
        <w:t>S legyen megáldott</w:t>
      </w:r>
    </w:p>
    <w:p w:rsidR="00C47E51" w:rsidRPr="00BB1F6C" w:rsidRDefault="00C47E51" w:rsidP="00F6127F">
      <w:pPr>
        <w:ind w:left="142" w:right="-284"/>
        <w:jc w:val="both"/>
        <w:rPr>
          <w:i/>
        </w:rPr>
      </w:pPr>
      <w:r w:rsidRPr="00BB1F6C">
        <w:rPr>
          <w:i/>
        </w:rPr>
        <w:t>Az is, ki téged</w:t>
      </w:r>
    </w:p>
    <w:p w:rsidR="00C47E51" w:rsidRPr="00BB1F6C" w:rsidRDefault="00C47E51" w:rsidP="00F6127F">
      <w:pPr>
        <w:ind w:left="142" w:right="-284"/>
        <w:jc w:val="both"/>
        <w:rPr>
          <w:i/>
        </w:rPr>
      </w:pPr>
      <w:r w:rsidRPr="00BB1F6C">
        <w:rPr>
          <w:i/>
        </w:rPr>
        <w:t>Ajkára vesz majd</w:t>
      </w:r>
      <w:r>
        <w:rPr>
          <w:i/>
        </w:rPr>
        <w:t>.</w:t>
      </w:r>
      <w:r w:rsidRPr="00BB1F6C">
        <w:rPr>
          <w:i/>
        </w:rPr>
        <w:t>”</w:t>
      </w:r>
    </w:p>
    <w:p w:rsidR="00C47E51" w:rsidRPr="00BB1F6C" w:rsidRDefault="00C47E51" w:rsidP="00F6127F">
      <w:pPr>
        <w:spacing w:before="120"/>
        <w:ind w:left="142" w:right="-284"/>
        <w:jc w:val="both"/>
        <w:rPr>
          <w:i/>
        </w:rPr>
      </w:pPr>
      <w:r w:rsidRPr="00BB1F6C">
        <w:rPr>
          <w:i/>
        </w:rPr>
        <w:t xml:space="preserve">           Ábrányi Emil</w:t>
      </w:r>
    </w:p>
    <w:p w:rsidR="00C47E51" w:rsidRDefault="00C47E51" w:rsidP="00F6127F">
      <w:pPr>
        <w:jc w:val="center"/>
        <w:rPr>
          <w:rFonts w:ascii="Arial" w:hAnsi="Arial"/>
          <w:sz w:val="52"/>
        </w:rPr>
      </w:pPr>
    </w:p>
    <w:p w:rsidR="00C47E51" w:rsidRDefault="00C47E51" w:rsidP="00F6127F">
      <w:pPr>
        <w:jc w:val="center"/>
      </w:pPr>
      <w:r>
        <w:rPr>
          <w:noProof/>
          <w:lang w:eastAsia="hu-H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9.15pt;margin-top:3.4pt;width:351pt;height:54.6pt;z-index:251653632" o:allowincell="f" strokeweight="1.5pt">
            <v:shadow color="#868686"/>
            <v:textpath style="font-family:&quot;Comic Sans MS&quot;;font-weight:bold;v-text-kern:t" trim="t" fitpath="t" string="Kis nyelvész&quot;"/>
          </v:shape>
        </w:pict>
      </w:r>
    </w:p>
    <w:p w:rsidR="00C47E51" w:rsidRDefault="00C47E51" w:rsidP="00F6127F">
      <w:pPr>
        <w:jc w:val="center"/>
      </w:pPr>
    </w:p>
    <w:p w:rsidR="00C47E51" w:rsidRDefault="00C47E51" w:rsidP="00F6127F">
      <w:pPr>
        <w:jc w:val="center"/>
        <w:rPr>
          <w:rFonts w:ascii="Comic Sans MS" w:hAnsi="Comic Sans MS"/>
          <w:b/>
          <w:sz w:val="32"/>
        </w:rPr>
      </w:pPr>
      <w:r>
        <w:rPr>
          <w:noProof/>
          <w:lang w:eastAsia="hu-HU"/>
        </w:rPr>
        <w:pict>
          <v:shape id="_x0000_s1028" type="#_x0000_t136" style="position:absolute;left:0;text-align:left;margin-left:32.15pt;margin-top:17pt;width:23.4pt;height:18pt;flip:x;z-index:251654656" strokeweight="1.5pt">
            <v:shadow color="#868686"/>
            <v:textpath style="font-family:&quot;Comic Sans MS&quot;;font-size:28pt;v-text-kern:t" trim="t" fitpath="t" string="&quot;"/>
          </v:shape>
        </w:pict>
      </w:r>
    </w:p>
    <w:p w:rsidR="00C47E51" w:rsidRPr="003E6FBF" w:rsidRDefault="00C47E51" w:rsidP="00F6127F">
      <w:pPr>
        <w:jc w:val="center"/>
        <w:rPr>
          <w:rFonts w:ascii="Comic Sans MS" w:hAnsi="Comic Sans MS"/>
          <w:b/>
          <w:sz w:val="16"/>
          <w:szCs w:val="16"/>
        </w:rPr>
      </w:pPr>
    </w:p>
    <w:p w:rsidR="00C47E51" w:rsidRDefault="00C47E51" w:rsidP="00F6127F">
      <w:pPr>
        <w:spacing w:line="360" w:lineRule="auto"/>
        <w:jc w:val="center"/>
        <w:rPr>
          <w:rFonts w:ascii="Arial" w:hAnsi="Arial"/>
          <w:sz w:val="48"/>
          <w:szCs w:val="48"/>
        </w:rPr>
      </w:pPr>
      <w:r w:rsidRPr="006438F3">
        <w:rPr>
          <w:rFonts w:ascii="Arial" w:hAnsi="Arial"/>
          <w:sz w:val="48"/>
          <w:szCs w:val="48"/>
        </w:rPr>
        <w:t>országos</w:t>
      </w:r>
      <w:r>
        <w:rPr>
          <w:rFonts w:ascii="Arial" w:hAnsi="Arial"/>
          <w:sz w:val="48"/>
          <w:szCs w:val="48"/>
        </w:rPr>
        <w:t xml:space="preserve"> levelezős </w:t>
      </w:r>
      <w:r w:rsidRPr="006438F3">
        <w:rPr>
          <w:rFonts w:ascii="Arial" w:hAnsi="Arial"/>
          <w:sz w:val="48"/>
          <w:szCs w:val="48"/>
        </w:rPr>
        <w:t>verseny</w:t>
      </w:r>
    </w:p>
    <w:p w:rsidR="00C47E51" w:rsidRPr="006438F3" w:rsidRDefault="00C47E51" w:rsidP="00F6127F">
      <w:pPr>
        <w:jc w:val="center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>DÖNTŐ</w:t>
      </w:r>
      <w:r w:rsidRPr="006438F3">
        <w:rPr>
          <w:rFonts w:ascii="Arial" w:hAnsi="Arial"/>
          <w:sz w:val="48"/>
          <w:szCs w:val="48"/>
        </w:rPr>
        <w:t xml:space="preserve"> </w:t>
      </w:r>
    </w:p>
    <w:p w:rsidR="00C47E51" w:rsidRDefault="00C47E51" w:rsidP="00F6127F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2011</w:t>
      </w:r>
    </w:p>
    <w:p w:rsidR="00C47E51" w:rsidRPr="00253F37" w:rsidRDefault="00C47E51" w:rsidP="00F6127F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4</w:t>
      </w:r>
      <w:r w:rsidRPr="00253F37">
        <w:rPr>
          <w:rFonts w:ascii="Verdana" w:hAnsi="Verdana"/>
          <w:b/>
          <w:sz w:val="36"/>
          <w:szCs w:val="36"/>
        </w:rPr>
        <w:t xml:space="preserve">. </w:t>
      </w:r>
      <w:r>
        <w:rPr>
          <w:rFonts w:ascii="Verdana" w:hAnsi="Verdana"/>
          <w:b/>
          <w:sz w:val="36"/>
          <w:szCs w:val="36"/>
        </w:rPr>
        <w:t>évfolyam</w:t>
      </w:r>
    </w:p>
    <w:p w:rsidR="00C47E51" w:rsidRDefault="00C47E51" w:rsidP="003E6FBF">
      <w:pPr>
        <w:ind w:left="360" w:firstLine="0"/>
        <w:jc w:val="center"/>
        <w:rPr>
          <w:b/>
          <w:sz w:val="28"/>
        </w:rPr>
      </w:pPr>
    </w:p>
    <w:p w:rsidR="00C47E51" w:rsidRPr="003E6FBF" w:rsidRDefault="00C47E51" w:rsidP="003E6FBF">
      <w:pPr>
        <w:ind w:left="360" w:firstLine="0"/>
        <w:jc w:val="center"/>
        <w:rPr>
          <w:b/>
          <w:sz w:val="28"/>
        </w:rPr>
      </w:pPr>
    </w:p>
    <w:p w:rsidR="00C47E51" w:rsidRPr="003E6FBF" w:rsidRDefault="00C47E51" w:rsidP="003E6F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</w:p>
    <w:p w:rsidR="00C47E51" w:rsidRPr="008D2B9C" w:rsidRDefault="00C47E51" w:rsidP="003E6F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  <w:r w:rsidRPr="008D2B9C">
        <w:rPr>
          <w:sz w:val="28"/>
          <w:szCs w:val="28"/>
        </w:rPr>
        <w:t>A tanuló neve:</w:t>
      </w:r>
      <w:r w:rsidRPr="008D2B9C">
        <w:rPr>
          <w:sz w:val="28"/>
          <w:szCs w:val="28"/>
        </w:rPr>
        <w:tab/>
        <w:t xml:space="preserve"> ____________________________ </w:t>
      </w:r>
      <w:r w:rsidRPr="008D2B9C">
        <w:rPr>
          <w:sz w:val="28"/>
          <w:szCs w:val="28"/>
        </w:rPr>
        <w:tab/>
      </w:r>
      <w:r w:rsidRPr="008D2B9C">
        <w:rPr>
          <w:sz w:val="28"/>
          <w:szCs w:val="28"/>
        </w:rPr>
        <w:tab/>
        <w:t xml:space="preserve">Osztálya: </w:t>
      </w:r>
      <w:r>
        <w:rPr>
          <w:sz w:val="28"/>
          <w:szCs w:val="28"/>
        </w:rPr>
        <w:t>_____</w:t>
      </w:r>
    </w:p>
    <w:p w:rsidR="00C47E51" w:rsidRPr="008D2B9C" w:rsidRDefault="00C47E51" w:rsidP="003E6F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</w:pPr>
    </w:p>
    <w:p w:rsidR="00C47E51" w:rsidRPr="008D2B9C" w:rsidRDefault="00C47E51" w:rsidP="003E6F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  <w:r w:rsidRPr="008D2B9C">
        <w:rPr>
          <w:sz w:val="28"/>
          <w:szCs w:val="28"/>
        </w:rPr>
        <w:t>Az iskola neve:</w:t>
      </w:r>
      <w:r w:rsidRPr="008D2B9C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________________________________________________</w:t>
      </w:r>
    </w:p>
    <w:p w:rsidR="00C47E51" w:rsidRPr="008D2B9C" w:rsidRDefault="00C47E51" w:rsidP="003E6F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</w:pPr>
    </w:p>
    <w:p w:rsidR="00C47E51" w:rsidRPr="008D2B9C" w:rsidRDefault="00C47E51" w:rsidP="003E6F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  <w:r w:rsidRPr="008D2B9C">
        <w:rPr>
          <w:sz w:val="28"/>
          <w:szCs w:val="28"/>
        </w:rPr>
        <w:t>Az iskola címe:</w:t>
      </w:r>
      <w:r w:rsidRPr="008D2B9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_________________________________________</w:t>
      </w:r>
      <w:r w:rsidRPr="008D2B9C">
        <w:rPr>
          <w:sz w:val="28"/>
          <w:szCs w:val="28"/>
        </w:rPr>
        <w:t xml:space="preserve"> </w:t>
      </w:r>
      <w:r w:rsidRPr="008D2B9C">
        <w:t>(helység)</w:t>
      </w:r>
    </w:p>
    <w:p w:rsidR="00C47E51" w:rsidRPr="008D2B9C" w:rsidRDefault="00C47E51" w:rsidP="003E6F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</w:pPr>
    </w:p>
    <w:p w:rsidR="00C47E51" w:rsidRPr="008D2B9C" w:rsidRDefault="00C47E51" w:rsidP="003E6F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  <w:r w:rsidRPr="008D2B9C">
        <w:rPr>
          <w:sz w:val="28"/>
          <w:szCs w:val="28"/>
        </w:rPr>
        <w:t>A felkészítő tanár neve:</w:t>
      </w:r>
      <w:r w:rsidRPr="008D2B9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______________________________________</w:t>
      </w:r>
    </w:p>
    <w:p w:rsidR="00C47E51" w:rsidRPr="003E6FBF" w:rsidRDefault="00C47E51" w:rsidP="003E6F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</w:p>
    <w:p w:rsidR="00C47E51" w:rsidRDefault="00C47E51" w:rsidP="003E6FBF">
      <w:pPr>
        <w:ind w:left="360" w:firstLine="0"/>
        <w:rPr>
          <w:sz w:val="28"/>
          <w:szCs w:val="28"/>
        </w:rPr>
      </w:pPr>
    </w:p>
    <w:p w:rsidR="00C47E51" w:rsidRPr="003E6FBF" w:rsidRDefault="00C47E51" w:rsidP="003E6FBF">
      <w:pPr>
        <w:ind w:left="360" w:firstLine="0"/>
        <w:rPr>
          <w:sz w:val="28"/>
          <w:szCs w:val="28"/>
        </w:rPr>
      </w:pPr>
    </w:p>
    <w:p w:rsidR="00C47E51" w:rsidRPr="003E6FBF" w:rsidRDefault="00C47E51" w:rsidP="003E6FBF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Elérhető </w:t>
      </w:r>
      <w:r w:rsidRPr="003E6FBF">
        <w:rPr>
          <w:b/>
          <w:bCs/>
          <w:sz w:val="32"/>
          <w:szCs w:val="32"/>
        </w:rPr>
        <w:t>pontszám: 100 pont</w:t>
      </w:r>
      <w:r w:rsidRPr="003E6FBF">
        <w:rPr>
          <w:b/>
          <w:bCs/>
          <w:sz w:val="32"/>
          <w:szCs w:val="32"/>
        </w:rPr>
        <w:tab/>
      </w:r>
      <w:r w:rsidRPr="003E6FBF">
        <w:rPr>
          <w:b/>
          <w:bCs/>
          <w:sz w:val="32"/>
          <w:szCs w:val="32"/>
        </w:rPr>
        <w:tab/>
        <w:t>Elért pontszám: …</w:t>
      </w:r>
      <w:r>
        <w:rPr>
          <w:b/>
          <w:bCs/>
          <w:sz w:val="32"/>
          <w:szCs w:val="32"/>
        </w:rPr>
        <w:t>….</w:t>
      </w:r>
      <w:r w:rsidRPr="003E6FBF">
        <w:rPr>
          <w:b/>
          <w:bCs/>
          <w:sz w:val="32"/>
          <w:szCs w:val="32"/>
        </w:rPr>
        <w:t>… pont</w:t>
      </w:r>
    </w:p>
    <w:p w:rsidR="00C47E51" w:rsidRPr="001F6E11" w:rsidRDefault="00C47E51" w:rsidP="001F6E11">
      <w:pPr>
        <w:pStyle w:val="ListParagraph"/>
        <w:numPr>
          <w:ilvl w:val="0"/>
          <w:numId w:val="10"/>
        </w:numPr>
        <w:pBdr>
          <w:top w:val="threeDEngrave" w:sz="12" w:space="1" w:color="auto"/>
        </w:pBdr>
        <w:ind w:left="426" w:right="-108"/>
        <w:rPr>
          <w:b/>
        </w:rPr>
      </w:pPr>
      <w:r>
        <w:rPr>
          <w:b/>
          <w:sz w:val="26"/>
          <w:szCs w:val="26"/>
        </w:rPr>
        <w:br w:type="page"/>
        <w:t xml:space="preserve">Állapítsd meg, helyesen vannak-e betűrendbe sorolva a szavak! Írj a keretbe </w:t>
      </w:r>
      <w:r w:rsidRPr="00D90FBF">
        <w:rPr>
          <w:b/>
          <w:sz w:val="26"/>
          <w:szCs w:val="26"/>
          <w:bdr w:val="single" w:sz="4" w:space="0" w:color="auto"/>
        </w:rPr>
        <w:t>H</w:t>
      </w:r>
      <w:r>
        <w:rPr>
          <w:b/>
          <w:sz w:val="26"/>
          <w:szCs w:val="26"/>
        </w:rPr>
        <w:t xml:space="preserve"> betűt, ha helyes, </w:t>
      </w:r>
      <w:r w:rsidRPr="00D90FBF">
        <w:rPr>
          <w:b/>
          <w:sz w:val="26"/>
          <w:szCs w:val="26"/>
          <w:bdr w:val="single" w:sz="4" w:space="0" w:color="auto"/>
        </w:rPr>
        <w:t>N</w:t>
      </w:r>
      <w:r>
        <w:rPr>
          <w:b/>
          <w:sz w:val="26"/>
          <w:szCs w:val="26"/>
        </w:rPr>
        <w:t xml:space="preserve"> betűt, ha nem helyes</w:t>
      </w:r>
      <w:r w:rsidRPr="003B6C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 betűrend</w:t>
      </w:r>
      <w:r w:rsidRPr="001F6E11">
        <w:rPr>
          <w:b/>
        </w:rPr>
        <w:t>!</w:t>
      </w:r>
    </w:p>
    <w:p w:rsidR="00C47E51" w:rsidRDefault="00C47E51" w:rsidP="003B6C57">
      <w:pPr>
        <w:pStyle w:val="ListParagraph"/>
        <w:ind w:left="426"/>
        <w:rPr>
          <w:b/>
          <w:sz w:val="26"/>
          <w:szCs w:val="26"/>
        </w:rPr>
      </w:pPr>
    </w:p>
    <w:p w:rsidR="00C47E51" w:rsidRPr="0020444A" w:rsidRDefault="00C47E51" w:rsidP="009A7C4A">
      <w:pPr>
        <w:pStyle w:val="ListParagraph"/>
        <w:numPr>
          <w:ilvl w:val="0"/>
          <w:numId w:val="11"/>
        </w:numPr>
        <w:spacing w:line="560" w:lineRule="exact"/>
        <w:ind w:left="1145" w:hanging="357"/>
        <w:rPr>
          <w:sz w:val="26"/>
          <w:szCs w:val="26"/>
        </w:rPr>
      </w:pPr>
      <w:r w:rsidRPr="0020444A">
        <w:rPr>
          <w:sz w:val="26"/>
          <w:szCs w:val="26"/>
        </w:rPr>
        <w:t>mandarin, málna, mogyoró</w:t>
      </w:r>
      <w:r w:rsidRPr="0020444A">
        <w:rPr>
          <w:sz w:val="26"/>
          <w:szCs w:val="26"/>
        </w:rPr>
        <w:tab/>
      </w:r>
      <w:r w:rsidRPr="0020444A">
        <w:rPr>
          <w:sz w:val="26"/>
          <w:szCs w:val="26"/>
        </w:rPr>
        <w:tab/>
      </w:r>
      <w:r w:rsidRPr="0020444A">
        <w:rPr>
          <w:sz w:val="32"/>
          <w:szCs w:val="32"/>
        </w:rPr>
        <w:sym w:font="Webdings" w:char="F063"/>
      </w:r>
    </w:p>
    <w:p w:rsidR="00C47E51" w:rsidRPr="0020444A" w:rsidRDefault="00C47E51" w:rsidP="009A7C4A">
      <w:pPr>
        <w:pStyle w:val="ListParagraph"/>
        <w:numPr>
          <w:ilvl w:val="0"/>
          <w:numId w:val="11"/>
        </w:numPr>
        <w:spacing w:line="560" w:lineRule="exact"/>
        <w:ind w:left="1145" w:hanging="357"/>
        <w:rPr>
          <w:i/>
          <w:sz w:val="26"/>
          <w:szCs w:val="26"/>
        </w:rPr>
      </w:pPr>
      <w:r w:rsidRPr="0020444A">
        <w:rPr>
          <w:sz w:val="26"/>
          <w:szCs w:val="26"/>
        </w:rPr>
        <w:t>hiéna, hód, holló</w:t>
      </w:r>
      <w:r w:rsidRPr="0020444A">
        <w:rPr>
          <w:sz w:val="26"/>
          <w:szCs w:val="26"/>
        </w:rPr>
        <w:tab/>
      </w:r>
      <w:r w:rsidRPr="0020444A">
        <w:rPr>
          <w:sz w:val="26"/>
          <w:szCs w:val="26"/>
        </w:rPr>
        <w:tab/>
        <w:t xml:space="preserve">  </w:t>
      </w:r>
      <w:r w:rsidRPr="0020444A">
        <w:rPr>
          <w:sz w:val="26"/>
          <w:szCs w:val="26"/>
        </w:rPr>
        <w:tab/>
      </w:r>
      <w:r w:rsidRPr="0020444A">
        <w:rPr>
          <w:sz w:val="32"/>
          <w:szCs w:val="32"/>
        </w:rPr>
        <w:sym w:font="Webdings" w:char="F063"/>
      </w:r>
    </w:p>
    <w:p w:rsidR="00C47E51" w:rsidRPr="0020444A" w:rsidRDefault="00C47E51" w:rsidP="009A7C4A">
      <w:pPr>
        <w:pStyle w:val="ListParagraph"/>
        <w:numPr>
          <w:ilvl w:val="0"/>
          <w:numId w:val="11"/>
        </w:numPr>
        <w:spacing w:line="560" w:lineRule="exact"/>
        <w:ind w:left="1145" w:hanging="357"/>
        <w:rPr>
          <w:sz w:val="32"/>
          <w:szCs w:val="32"/>
        </w:rPr>
      </w:pPr>
      <w:r w:rsidRPr="0020444A">
        <w:rPr>
          <w:sz w:val="26"/>
          <w:szCs w:val="26"/>
        </w:rPr>
        <w:t>Antal, Ádám, Anita</w:t>
      </w:r>
      <w:r w:rsidRPr="0020444A">
        <w:rPr>
          <w:sz w:val="26"/>
          <w:szCs w:val="26"/>
        </w:rPr>
        <w:tab/>
      </w:r>
      <w:r w:rsidRPr="0020444A">
        <w:rPr>
          <w:sz w:val="26"/>
          <w:szCs w:val="26"/>
        </w:rPr>
        <w:tab/>
      </w:r>
      <w:r w:rsidRPr="0020444A">
        <w:rPr>
          <w:sz w:val="26"/>
          <w:szCs w:val="26"/>
        </w:rPr>
        <w:tab/>
      </w:r>
      <w:r w:rsidRPr="0020444A">
        <w:rPr>
          <w:sz w:val="32"/>
          <w:szCs w:val="32"/>
        </w:rPr>
        <w:sym w:font="Webdings" w:char="F063"/>
      </w:r>
    </w:p>
    <w:p w:rsidR="00C47E51" w:rsidRPr="0020444A" w:rsidRDefault="00C47E51" w:rsidP="009A7C4A">
      <w:pPr>
        <w:pStyle w:val="ListParagraph"/>
        <w:numPr>
          <w:ilvl w:val="0"/>
          <w:numId w:val="11"/>
        </w:numPr>
        <w:spacing w:line="560" w:lineRule="exact"/>
        <w:ind w:left="1145" w:hanging="357"/>
        <w:rPr>
          <w:sz w:val="32"/>
          <w:szCs w:val="32"/>
        </w:rPr>
      </w:pPr>
      <w:r w:rsidRPr="0020444A">
        <w:rPr>
          <w:sz w:val="26"/>
          <w:szCs w:val="26"/>
        </w:rPr>
        <w:t>Béla, Bendegúz, Berci</w:t>
      </w:r>
      <w:r w:rsidRPr="0020444A">
        <w:rPr>
          <w:sz w:val="26"/>
          <w:szCs w:val="26"/>
        </w:rPr>
        <w:tab/>
      </w:r>
      <w:r w:rsidRPr="0020444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0444A">
        <w:rPr>
          <w:sz w:val="32"/>
          <w:szCs w:val="32"/>
        </w:rPr>
        <w:sym w:font="Webdings" w:char="F063"/>
      </w:r>
    </w:p>
    <w:p w:rsidR="00C47E51" w:rsidRDefault="00C47E51" w:rsidP="003B2AE9">
      <w:pPr>
        <w:ind w:left="284" w:right="-284" w:hanging="284"/>
        <w:jc w:val="right"/>
      </w:pPr>
      <w:r>
        <w:t xml:space="preserve">……../4 </w:t>
      </w:r>
    </w:p>
    <w:p w:rsidR="00C47E51" w:rsidRPr="009A7C4A" w:rsidRDefault="00C47E51" w:rsidP="00AC6DD4">
      <w:pPr>
        <w:ind w:left="284" w:hanging="284"/>
        <w:rPr>
          <w:sz w:val="16"/>
          <w:szCs w:val="16"/>
        </w:rPr>
      </w:pPr>
    </w:p>
    <w:p w:rsidR="00C47E51" w:rsidRPr="001F6E11" w:rsidRDefault="00C47E51" w:rsidP="009A7C4A">
      <w:pPr>
        <w:pStyle w:val="ListParagraph"/>
        <w:numPr>
          <w:ilvl w:val="0"/>
          <w:numId w:val="10"/>
        </w:numPr>
        <w:pBdr>
          <w:top w:val="threeDEngrave" w:sz="12" w:space="1" w:color="auto"/>
        </w:pBdr>
        <w:spacing w:line="360" w:lineRule="auto"/>
        <w:ind w:left="426" w:right="-108"/>
        <w:rPr>
          <w:b/>
        </w:rPr>
      </w:pPr>
      <w:r w:rsidRPr="001F6E11">
        <w:rPr>
          <w:b/>
        </w:rPr>
        <w:t xml:space="preserve">Pótold a háromtagú szavak </w:t>
      </w:r>
      <w:r>
        <w:rPr>
          <w:b/>
        </w:rPr>
        <w:t>elbújtatott</w:t>
      </w:r>
      <w:r w:rsidRPr="001F6E11">
        <w:rPr>
          <w:b/>
        </w:rPr>
        <w:t xml:space="preserve"> szótagját, és írd le helyesen a szavakat!</w:t>
      </w:r>
    </w:p>
    <w:p w:rsidR="00C47E51" w:rsidRPr="00BE6A05" w:rsidRDefault="00C47E51" w:rsidP="001F6E11">
      <w:pPr>
        <w:ind w:right="-108"/>
        <w:rPr>
          <w:b/>
          <w:sz w:val="16"/>
          <w:szCs w:val="16"/>
        </w:rPr>
      </w:pPr>
    </w:p>
    <w:p w:rsidR="00C47E51" w:rsidRPr="00BE6A05" w:rsidRDefault="00C47E51" w:rsidP="001F6E11">
      <w:pPr>
        <w:ind w:right="-110"/>
        <w:rPr>
          <w:spacing w:val="20"/>
          <w:sz w:val="16"/>
          <w:szCs w:val="16"/>
        </w:rPr>
      </w:pPr>
      <w:r>
        <w:rPr>
          <w:noProof/>
          <w:lang w:eastAsia="hu-H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333pt;margin-top:6.05pt;width:22.8pt;height:23.65pt;z-index:251671040" fillcolor="#f2dbdb" strokecolor="#c0504d" strokeweight="1.5pt">
            <v:shadow color="#868686"/>
          </v:shape>
        </w:pict>
      </w:r>
      <w:r>
        <w:rPr>
          <w:noProof/>
          <w:lang w:eastAsia="hu-HU"/>
        </w:rPr>
        <w:pict>
          <v:shape id="_x0000_s1030" type="#_x0000_t96" style="position:absolute;left:0;text-align:left;margin-left:167.2pt;margin-top:6.05pt;width:22.8pt;height:23.65pt;z-index:251659776" fillcolor="#f2dbdb" strokecolor="#c0504d" strokeweight="1.5pt">
            <v:shadow color="#868686"/>
          </v:shape>
        </w:pict>
      </w:r>
      <w:r>
        <w:rPr>
          <w:noProof/>
          <w:lang w:eastAsia="hu-HU"/>
        </w:rPr>
        <w:pict>
          <v:shape id="_x0000_s1031" type="#_x0000_t96" style="position:absolute;left:0;text-align:left;margin-left:55.3pt;margin-top:6.05pt;width:22.8pt;height:23.65pt;z-index:251658752" fillcolor="#f2dbdb" strokecolor="#c0504d" strokeweight="1.5pt">
            <v:shadow color="#868686"/>
          </v:shape>
        </w:pict>
      </w:r>
    </w:p>
    <w:p w:rsidR="00C47E51" w:rsidRDefault="00C47E51" w:rsidP="00322CF6">
      <w:pPr>
        <w:spacing w:line="480" w:lineRule="auto"/>
        <w:ind w:left="284" w:right="-110" w:firstLine="142"/>
        <w:rPr>
          <w:color w:val="FF0000"/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  </w:t>
      </w:r>
      <w:r w:rsidRPr="001F6E11">
        <w:rPr>
          <w:spacing w:val="20"/>
          <w:sz w:val="26"/>
          <w:szCs w:val="26"/>
        </w:rPr>
        <w:t xml:space="preserve">leg- ú </w:t>
      </w:r>
      <w:r>
        <w:rPr>
          <w:spacing w:val="20"/>
          <w:sz w:val="26"/>
          <w:szCs w:val="26"/>
        </w:rPr>
        <w:t xml:space="preserve">  </w:t>
      </w:r>
      <w:r w:rsidRPr="001F6E11">
        <w:rPr>
          <w:spacing w:val="20"/>
          <w:sz w:val="26"/>
          <w:szCs w:val="26"/>
        </w:rPr>
        <w:t xml:space="preserve"> -jabb</w:t>
      </w:r>
      <w:r w:rsidRPr="00C24EEA">
        <w:rPr>
          <w:color w:val="FF0000"/>
          <w:spacing w:val="20"/>
          <w:sz w:val="26"/>
          <w:szCs w:val="26"/>
        </w:rPr>
        <w:tab/>
      </w:r>
      <w:r>
        <w:rPr>
          <w:color w:val="FF0000"/>
          <w:spacing w:val="20"/>
          <w:sz w:val="26"/>
          <w:szCs w:val="26"/>
        </w:rPr>
        <w:tab/>
      </w:r>
      <w:r>
        <w:rPr>
          <w:spacing w:val="20"/>
          <w:sz w:val="26"/>
          <w:szCs w:val="26"/>
        </w:rPr>
        <w:t>tu -ris</w:t>
      </w:r>
      <w:r w:rsidRPr="00F22ACB">
        <w:rPr>
          <w:spacing w:val="20"/>
          <w:sz w:val="26"/>
          <w:szCs w:val="26"/>
        </w:rPr>
        <w:t>-</w:t>
      </w:r>
      <w:r>
        <w:rPr>
          <w:spacing w:val="20"/>
          <w:sz w:val="26"/>
          <w:szCs w:val="26"/>
        </w:rPr>
        <w:t>ta</w:t>
      </w:r>
      <w:r w:rsidRPr="00C24EEA">
        <w:rPr>
          <w:color w:val="FF0000"/>
          <w:spacing w:val="20"/>
          <w:sz w:val="26"/>
          <w:szCs w:val="26"/>
        </w:rPr>
        <w:t xml:space="preserve"> </w:t>
      </w:r>
      <w:r w:rsidRPr="00C24EEA">
        <w:rPr>
          <w:color w:val="FF0000"/>
          <w:spacing w:val="20"/>
          <w:sz w:val="26"/>
          <w:szCs w:val="26"/>
        </w:rPr>
        <w:tab/>
        <w:t xml:space="preserve">  </w:t>
      </w:r>
      <w:r>
        <w:rPr>
          <w:color w:val="FF0000"/>
          <w:spacing w:val="20"/>
          <w:sz w:val="26"/>
          <w:szCs w:val="26"/>
        </w:rPr>
        <w:tab/>
      </w:r>
      <w:r>
        <w:rPr>
          <w:color w:val="FF0000"/>
          <w:spacing w:val="20"/>
          <w:sz w:val="26"/>
          <w:szCs w:val="26"/>
        </w:rPr>
        <w:tab/>
      </w:r>
      <w:r w:rsidRPr="00F22ACB">
        <w:rPr>
          <w:spacing w:val="20"/>
          <w:sz w:val="26"/>
          <w:szCs w:val="26"/>
        </w:rPr>
        <w:t xml:space="preserve">e- </w:t>
      </w:r>
      <w:r w:rsidRPr="00F22ACB">
        <w:rPr>
          <w:sz w:val="26"/>
          <w:szCs w:val="26"/>
        </w:rPr>
        <w:t>gés</w:t>
      </w:r>
      <w:r w:rsidRPr="00F22ACB">
        <w:rPr>
          <w:spacing w:val="20"/>
          <w:sz w:val="26"/>
          <w:szCs w:val="26"/>
        </w:rPr>
        <w:t xml:space="preserve"> -ség</w:t>
      </w:r>
      <w:r w:rsidRPr="00C24EEA">
        <w:rPr>
          <w:color w:val="FF0000"/>
          <w:spacing w:val="20"/>
          <w:sz w:val="26"/>
          <w:szCs w:val="26"/>
        </w:rPr>
        <w:t xml:space="preserve"> </w:t>
      </w:r>
      <w:r w:rsidRPr="00C24EEA">
        <w:rPr>
          <w:color w:val="FF0000"/>
          <w:spacing w:val="20"/>
          <w:sz w:val="26"/>
          <w:szCs w:val="26"/>
        </w:rPr>
        <w:tab/>
      </w:r>
    </w:p>
    <w:p w:rsidR="00C47E51" w:rsidRPr="00BE6A05" w:rsidRDefault="00C47E51" w:rsidP="00021FBF">
      <w:pPr>
        <w:ind w:left="284" w:right="-110" w:firstLine="0"/>
        <w:rPr>
          <w:sz w:val="26"/>
          <w:szCs w:val="26"/>
        </w:rPr>
      </w:pPr>
      <w:r>
        <w:rPr>
          <w:sz w:val="26"/>
          <w:szCs w:val="26"/>
        </w:rPr>
        <w:t xml:space="preserve">__________________     </w:t>
      </w:r>
      <w:r w:rsidRPr="00BE6A05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    </w:t>
      </w:r>
      <w:r w:rsidRPr="00BE6A05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BE6A05">
        <w:rPr>
          <w:sz w:val="26"/>
          <w:szCs w:val="26"/>
        </w:rPr>
        <w:t>____</w:t>
      </w:r>
    </w:p>
    <w:p w:rsidR="00C47E51" w:rsidRDefault="00C47E51" w:rsidP="00FA054A">
      <w:pPr>
        <w:spacing w:line="480" w:lineRule="auto"/>
        <w:ind w:left="284" w:right="-110" w:firstLine="424"/>
        <w:rPr>
          <w:color w:val="FF0000"/>
          <w:spacing w:val="20"/>
          <w:sz w:val="26"/>
          <w:szCs w:val="26"/>
        </w:rPr>
      </w:pPr>
      <w:r>
        <w:rPr>
          <w:noProof/>
          <w:lang w:eastAsia="hu-HU"/>
        </w:rPr>
        <w:pict>
          <v:shape id="_x0000_s1032" type="#_x0000_t96" style="position:absolute;left:0;text-align:left;margin-left:339.1pt;margin-top:26.55pt;width:22.8pt;height:23.65pt;z-index:251660800" fillcolor="#f2dbdb" strokecolor="#c0504d" strokeweight="1.5pt">
            <v:shadow color="#868686"/>
          </v:shape>
        </w:pict>
      </w:r>
      <w:r>
        <w:rPr>
          <w:noProof/>
          <w:lang w:eastAsia="hu-HU"/>
        </w:rPr>
        <w:pict>
          <v:shape id="_x0000_s1033" type="#_x0000_t96" style="position:absolute;left:0;text-align:left;margin-left:60.1pt;margin-top:26.55pt;width:22.8pt;height:23.65pt;z-index:251664896" fillcolor="#f2dbdb" strokecolor="#c0504d" strokeweight="1.5pt">
            <v:shadow color="#868686"/>
          </v:shape>
        </w:pict>
      </w:r>
      <w:r>
        <w:rPr>
          <w:noProof/>
          <w:lang w:eastAsia="hu-HU"/>
        </w:rPr>
        <w:pict>
          <v:shape id="_x0000_s1034" type="#_x0000_t96" style="position:absolute;left:0;text-align:left;margin-left:213.7pt;margin-top:26.55pt;width:22.8pt;height:23.65pt;z-index:251662848" fillcolor="#f2dbdb" strokecolor="#c0504d" strokeweight="1.5pt">
            <v:shadow color="#868686"/>
          </v:shape>
        </w:pict>
      </w:r>
    </w:p>
    <w:p w:rsidR="00C47E51" w:rsidRPr="00C24EEA" w:rsidRDefault="00C47E51" w:rsidP="00FA054A">
      <w:pPr>
        <w:spacing w:line="480" w:lineRule="auto"/>
        <w:ind w:left="284" w:right="-110" w:firstLine="424"/>
        <w:rPr>
          <w:color w:val="FF0000"/>
          <w:spacing w:val="20"/>
          <w:sz w:val="26"/>
          <w:szCs w:val="26"/>
        </w:rPr>
      </w:pPr>
      <w:r w:rsidRPr="00C24EEA">
        <w:rPr>
          <w:spacing w:val="20"/>
          <w:sz w:val="26"/>
          <w:szCs w:val="26"/>
        </w:rPr>
        <w:t>sza-bad-ság</w:t>
      </w:r>
      <w:r w:rsidRPr="00C24EEA">
        <w:rPr>
          <w:color w:val="FF0000"/>
          <w:spacing w:val="20"/>
          <w:sz w:val="26"/>
          <w:szCs w:val="26"/>
        </w:rPr>
        <w:tab/>
      </w:r>
      <w:r>
        <w:rPr>
          <w:color w:val="FF0000"/>
          <w:spacing w:val="20"/>
          <w:sz w:val="26"/>
          <w:szCs w:val="26"/>
        </w:rPr>
        <w:tab/>
      </w:r>
      <w:r w:rsidRPr="0045222B">
        <w:rPr>
          <w:spacing w:val="20"/>
          <w:sz w:val="26"/>
          <w:szCs w:val="26"/>
        </w:rPr>
        <w:t>pa-</w:t>
      </w:r>
      <w:r w:rsidRPr="0045222B">
        <w:rPr>
          <w:spacing w:val="-8"/>
          <w:sz w:val="26"/>
          <w:szCs w:val="26"/>
        </w:rPr>
        <w:t>pa</w:t>
      </w:r>
      <w:r>
        <w:rPr>
          <w:spacing w:val="-8"/>
          <w:sz w:val="26"/>
          <w:szCs w:val="26"/>
        </w:rPr>
        <w:t>-</w:t>
      </w:r>
      <w:r>
        <w:rPr>
          <w:spacing w:val="20"/>
          <w:sz w:val="26"/>
          <w:szCs w:val="26"/>
        </w:rPr>
        <w:t xml:space="preserve"> -gá</w:t>
      </w:r>
      <w:r w:rsidRPr="008B6A5A">
        <w:rPr>
          <w:spacing w:val="20"/>
          <w:sz w:val="26"/>
          <w:szCs w:val="26"/>
        </w:rPr>
        <w:tab/>
      </w:r>
      <w:r>
        <w:rPr>
          <w:spacing w:val="20"/>
          <w:sz w:val="26"/>
          <w:szCs w:val="26"/>
        </w:rPr>
        <w:tab/>
        <w:t xml:space="preserve">       sz</w:t>
      </w:r>
      <w:r w:rsidRPr="008B6A5A">
        <w:rPr>
          <w:spacing w:val="20"/>
          <w:sz w:val="26"/>
          <w:szCs w:val="26"/>
        </w:rPr>
        <w:t>e-</w:t>
      </w:r>
      <w:r>
        <w:rPr>
          <w:spacing w:val="20"/>
          <w:sz w:val="26"/>
          <w:szCs w:val="26"/>
        </w:rPr>
        <w:t xml:space="preserve">  </w:t>
      </w:r>
      <w:r>
        <w:rPr>
          <w:sz w:val="26"/>
          <w:szCs w:val="26"/>
        </w:rPr>
        <w:t xml:space="preserve">lí   </w:t>
      </w:r>
      <w:r w:rsidRPr="008B6A5A">
        <w:rPr>
          <w:spacing w:val="20"/>
          <w:sz w:val="26"/>
          <w:szCs w:val="26"/>
        </w:rPr>
        <w:t>-</w:t>
      </w:r>
      <w:r>
        <w:rPr>
          <w:spacing w:val="20"/>
          <w:sz w:val="26"/>
          <w:szCs w:val="26"/>
        </w:rPr>
        <w:t>dít</w:t>
      </w:r>
    </w:p>
    <w:p w:rsidR="00C47E51" w:rsidRPr="00BE6A05" w:rsidRDefault="00C47E51" w:rsidP="00021FBF">
      <w:pPr>
        <w:ind w:left="284" w:right="-110" w:firstLine="0"/>
        <w:rPr>
          <w:sz w:val="26"/>
          <w:szCs w:val="26"/>
        </w:rPr>
      </w:pPr>
      <w:r>
        <w:rPr>
          <w:sz w:val="26"/>
          <w:szCs w:val="26"/>
        </w:rPr>
        <w:t xml:space="preserve">__________________     </w:t>
      </w:r>
      <w:r w:rsidRPr="00BE6A05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    </w:t>
      </w:r>
      <w:r w:rsidRPr="00BE6A05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BE6A05">
        <w:rPr>
          <w:sz w:val="26"/>
          <w:szCs w:val="26"/>
        </w:rPr>
        <w:t>____</w:t>
      </w:r>
    </w:p>
    <w:p w:rsidR="00C47E51" w:rsidRDefault="00C47E51" w:rsidP="00021FBF">
      <w:pPr>
        <w:spacing w:line="360" w:lineRule="auto"/>
        <w:ind w:left="284" w:right="-110"/>
        <w:rPr>
          <w:spacing w:val="20"/>
          <w:sz w:val="26"/>
          <w:szCs w:val="26"/>
        </w:rPr>
      </w:pPr>
      <w:r>
        <w:rPr>
          <w:noProof/>
          <w:lang w:eastAsia="hu-HU"/>
        </w:rPr>
        <w:pict>
          <v:shape id="_x0000_s1035" type="#_x0000_t96" style="position:absolute;left:0;text-align:left;margin-left:55.3pt;margin-top:17pt;width:22.8pt;height:23.65pt;z-index:251661824" fillcolor="#f2dbdb" strokecolor="#c0504d" strokeweight="1.5pt">
            <v:shadow color="#868686"/>
          </v:shape>
        </w:pict>
      </w:r>
      <w:r>
        <w:rPr>
          <w:noProof/>
          <w:lang w:eastAsia="hu-HU"/>
        </w:rPr>
        <w:pict>
          <v:shape id="_x0000_s1036" type="#_x0000_t96" style="position:absolute;left:0;text-align:left;margin-left:342.9pt;margin-top:17pt;width:22.8pt;height:23.65pt;z-index:251670016" fillcolor="#f2dbdb" strokecolor="#c0504d" strokeweight="1.5pt">
            <v:shadow color="#868686"/>
          </v:shape>
        </w:pict>
      </w:r>
      <w:r>
        <w:rPr>
          <w:noProof/>
          <w:lang w:eastAsia="hu-HU"/>
        </w:rPr>
        <w:pict>
          <v:shape id="_x0000_s1037" type="#_x0000_t96" style="position:absolute;left:0;text-align:left;margin-left:201.8pt;margin-top:17pt;width:22.8pt;height:23.65pt;z-index:251663872" fillcolor="#f2dbdb" strokecolor="#c0504d" strokeweight="1.5pt">
            <v:shadow color="#868686"/>
          </v:shape>
        </w:pict>
      </w:r>
    </w:p>
    <w:p w:rsidR="00C47E51" w:rsidRPr="00534C61" w:rsidRDefault="00C47E51" w:rsidP="00FA054A">
      <w:pPr>
        <w:spacing w:line="480" w:lineRule="auto"/>
        <w:ind w:left="284" w:right="-110" w:firstLine="424"/>
        <w:rPr>
          <w:spacing w:val="20"/>
          <w:sz w:val="26"/>
          <w:szCs w:val="26"/>
        </w:rPr>
      </w:pPr>
      <w:r>
        <w:rPr>
          <w:sz w:val="26"/>
          <w:szCs w:val="26"/>
        </w:rPr>
        <w:t>leg-  ki  -sebb</w:t>
      </w:r>
      <w:r w:rsidRPr="00C24EEA">
        <w:rPr>
          <w:color w:val="FF0000"/>
          <w:spacing w:val="20"/>
          <w:sz w:val="26"/>
          <w:szCs w:val="26"/>
        </w:rPr>
        <w:tab/>
      </w:r>
      <w:r>
        <w:rPr>
          <w:color w:val="FF0000"/>
          <w:spacing w:val="20"/>
          <w:sz w:val="26"/>
          <w:szCs w:val="26"/>
        </w:rPr>
        <w:t xml:space="preserve">   </w:t>
      </w:r>
      <w:r>
        <w:rPr>
          <w:color w:val="FF0000"/>
          <w:spacing w:val="20"/>
          <w:sz w:val="26"/>
          <w:szCs w:val="26"/>
        </w:rPr>
        <w:tab/>
      </w:r>
      <w:r w:rsidRPr="00C24EEA">
        <w:rPr>
          <w:spacing w:val="20"/>
          <w:sz w:val="26"/>
          <w:szCs w:val="26"/>
        </w:rPr>
        <w:t>cuk-</w:t>
      </w:r>
      <w:r w:rsidRPr="0045222B">
        <w:rPr>
          <w:spacing w:val="-10"/>
          <w:sz w:val="26"/>
          <w:szCs w:val="26"/>
        </w:rPr>
        <w:t>rász</w:t>
      </w:r>
      <w:r w:rsidRPr="00C24EEA">
        <w:rPr>
          <w:spacing w:val="20"/>
          <w:sz w:val="26"/>
          <w:szCs w:val="26"/>
        </w:rPr>
        <w:t xml:space="preserve"> -da</w:t>
      </w:r>
      <w:r w:rsidRPr="00C24EEA">
        <w:rPr>
          <w:spacing w:val="20"/>
          <w:sz w:val="26"/>
          <w:szCs w:val="26"/>
        </w:rPr>
        <w:tab/>
      </w:r>
      <w:r>
        <w:rPr>
          <w:spacing w:val="20"/>
          <w:sz w:val="26"/>
          <w:szCs w:val="26"/>
        </w:rPr>
        <w:tab/>
      </w:r>
      <w:r>
        <w:rPr>
          <w:spacing w:val="20"/>
          <w:sz w:val="26"/>
          <w:szCs w:val="26"/>
        </w:rPr>
        <w:tab/>
        <w:t>ját- szó -tér</w:t>
      </w:r>
    </w:p>
    <w:p w:rsidR="00C47E51" w:rsidRPr="00BE6A05" w:rsidRDefault="00C47E51" w:rsidP="00021FBF">
      <w:pPr>
        <w:ind w:left="284" w:right="-110" w:firstLine="0"/>
        <w:rPr>
          <w:sz w:val="26"/>
          <w:szCs w:val="26"/>
        </w:rPr>
      </w:pPr>
      <w:r>
        <w:rPr>
          <w:sz w:val="26"/>
          <w:szCs w:val="26"/>
        </w:rPr>
        <w:t xml:space="preserve">__________________     </w:t>
      </w:r>
      <w:r w:rsidRPr="00BE6A05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    </w:t>
      </w:r>
      <w:r w:rsidRPr="00BE6A05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BE6A05">
        <w:rPr>
          <w:sz w:val="26"/>
          <w:szCs w:val="26"/>
        </w:rPr>
        <w:t>____</w:t>
      </w:r>
    </w:p>
    <w:p w:rsidR="00C47E51" w:rsidRPr="00FA054A" w:rsidRDefault="00C47E51" w:rsidP="009A7C4A">
      <w:pPr>
        <w:ind w:left="284" w:right="-110"/>
        <w:jc w:val="right"/>
        <w:rPr>
          <w:sz w:val="16"/>
          <w:szCs w:val="16"/>
        </w:rPr>
      </w:pPr>
      <w:r w:rsidRPr="00FA054A">
        <w:rPr>
          <w:sz w:val="16"/>
          <w:szCs w:val="16"/>
        </w:rPr>
        <w:tab/>
      </w:r>
      <w:r w:rsidRPr="00FA054A">
        <w:rPr>
          <w:sz w:val="16"/>
          <w:szCs w:val="16"/>
        </w:rPr>
        <w:tab/>
      </w:r>
      <w:r w:rsidRPr="00FA054A">
        <w:rPr>
          <w:sz w:val="16"/>
          <w:szCs w:val="16"/>
        </w:rPr>
        <w:tab/>
      </w:r>
      <w:r w:rsidRPr="00FA054A">
        <w:rPr>
          <w:sz w:val="16"/>
          <w:szCs w:val="16"/>
        </w:rPr>
        <w:tab/>
      </w:r>
      <w:r w:rsidRPr="00FA054A">
        <w:rPr>
          <w:sz w:val="16"/>
          <w:szCs w:val="16"/>
        </w:rPr>
        <w:tab/>
      </w:r>
      <w:r w:rsidRPr="00FA054A">
        <w:rPr>
          <w:sz w:val="16"/>
          <w:szCs w:val="16"/>
        </w:rPr>
        <w:tab/>
      </w:r>
      <w:r w:rsidRPr="00FA054A">
        <w:rPr>
          <w:sz w:val="16"/>
          <w:szCs w:val="16"/>
        </w:rPr>
        <w:tab/>
      </w:r>
      <w:r w:rsidRPr="00FA054A">
        <w:rPr>
          <w:sz w:val="16"/>
          <w:szCs w:val="16"/>
        </w:rPr>
        <w:tab/>
      </w:r>
      <w:r w:rsidRPr="00FA054A">
        <w:rPr>
          <w:sz w:val="16"/>
          <w:szCs w:val="16"/>
        </w:rPr>
        <w:tab/>
      </w:r>
    </w:p>
    <w:p w:rsidR="00C47E51" w:rsidRPr="00534C61" w:rsidRDefault="00C47E51" w:rsidP="003B2AE9">
      <w:pPr>
        <w:ind w:left="284" w:right="-284"/>
        <w:jc w:val="right"/>
        <w:rPr>
          <w:i/>
        </w:rPr>
      </w:pPr>
      <w:r>
        <w:t xml:space="preserve">……/9 </w:t>
      </w:r>
    </w:p>
    <w:p w:rsidR="00C47E51" w:rsidRDefault="00C47E51" w:rsidP="009A7C4A">
      <w:pPr>
        <w:ind w:left="284" w:hanging="284"/>
        <w:jc w:val="right"/>
      </w:pPr>
    </w:p>
    <w:p w:rsidR="00C47E51" w:rsidRPr="009A7C4A" w:rsidRDefault="00C47E51" w:rsidP="009A7C4A">
      <w:pPr>
        <w:pStyle w:val="ListParagraph"/>
        <w:numPr>
          <w:ilvl w:val="0"/>
          <w:numId w:val="10"/>
        </w:numPr>
        <w:pBdr>
          <w:top w:val="threeDEngrave" w:sz="18" w:space="1" w:color="auto"/>
        </w:pBdr>
        <w:ind w:left="426" w:right="-288"/>
        <w:rPr>
          <w:b/>
          <w:sz w:val="26"/>
          <w:szCs w:val="26"/>
        </w:rPr>
      </w:pPr>
      <w:r w:rsidRPr="009A7C4A">
        <w:rPr>
          <w:b/>
          <w:sz w:val="26"/>
          <w:szCs w:val="26"/>
        </w:rPr>
        <w:t>Egészítsd ki a szavakat a zárójelben megadott mássalhangzó rövid vagy hosszú változatával!</w:t>
      </w:r>
    </w:p>
    <w:p w:rsidR="00C47E51" w:rsidRDefault="00C47E51" w:rsidP="00021FBF">
      <w:pPr>
        <w:spacing w:line="680" w:lineRule="exact"/>
        <w:ind w:left="567" w:right="-108" w:firstLine="0"/>
        <w:rPr>
          <w:sz w:val="26"/>
          <w:szCs w:val="26"/>
        </w:rPr>
      </w:pPr>
      <w:r w:rsidRPr="009A7C4A">
        <w:rPr>
          <w:sz w:val="26"/>
          <w:szCs w:val="26"/>
        </w:rPr>
        <w:t>óvato___an (s)</w:t>
      </w:r>
      <w:r w:rsidRPr="009A7C4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7C4A">
        <w:rPr>
          <w:sz w:val="26"/>
          <w:szCs w:val="26"/>
        </w:rPr>
        <w:tab/>
        <w:t>szégye___ (l)</w:t>
      </w:r>
      <w:r w:rsidRPr="009A7C4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7C4A">
        <w:rPr>
          <w:sz w:val="26"/>
          <w:szCs w:val="26"/>
        </w:rPr>
        <w:t>fő___ön (j)</w:t>
      </w:r>
    </w:p>
    <w:p w:rsidR="00C47E51" w:rsidRPr="009A7C4A" w:rsidRDefault="00C47E51" w:rsidP="00021FBF">
      <w:pPr>
        <w:spacing w:line="680" w:lineRule="exact"/>
        <w:ind w:left="567" w:right="-108" w:firstLine="0"/>
        <w:rPr>
          <w:sz w:val="26"/>
          <w:szCs w:val="26"/>
        </w:rPr>
      </w:pPr>
      <w:r w:rsidRPr="009A7C4A">
        <w:rPr>
          <w:sz w:val="26"/>
          <w:szCs w:val="26"/>
        </w:rPr>
        <w:t>futba___ista (l)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</w:t>
      </w:r>
      <w:r w:rsidRPr="009A7C4A">
        <w:rPr>
          <w:sz w:val="26"/>
          <w:szCs w:val="26"/>
        </w:rPr>
        <w:t>tá___am (n)</w:t>
      </w:r>
      <w:r w:rsidRPr="009A7C4A">
        <w:rPr>
          <w:sz w:val="26"/>
          <w:szCs w:val="26"/>
        </w:rPr>
        <w:tab/>
      </w:r>
      <w:r w:rsidRPr="009A7C4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7C4A">
        <w:rPr>
          <w:sz w:val="26"/>
          <w:szCs w:val="26"/>
        </w:rPr>
        <w:t>me___ezet (ny)</w:t>
      </w:r>
    </w:p>
    <w:p w:rsidR="00C47E51" w:rsidRDefault="00C47E51" w:rsidP="00021FBF">
      <w:pPr>
        <w:spacing w:line="680" w:lineRule="exact"/>
        <w:ind w:left="567" w:right="-108" w:firstLine="0"/>
        <w:rPr>
          <w:sz w:val="26"/>
          <w:szCs w:val="26"/>
        </w:rPr>
      </w:pPr>
      <w:r w:rsidRPr="009A7C4A">
        <w:rPr>
          <w:sz w:val="26"/>
          <w:szCs w:val="26"/>
        </w:rPr>
        <w:t>vi___hang (sz)</w:t>
      </w:r>
      <w:r w:rsidRPr="009A7C4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7C4A">
        <w:rPr>
          <w:sz w:val="26"/>
          <w:szCs w:val="26"/>
        </w:rPr>
        <w:t>a___astyán (g)</w:t>
      </w:r>
      <w:r w:rsidRPr="009A7C4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7C4A">
        <w:rPr>
          <w:sz w:val="26"/>
          <w:szCs w:val="26"/>
        </w:rPr>
        <w:t>o___mány (r)</w:t>
      </w:r>
    </w:p>
    <w:p w:rsidR="00C47E51" w:rsidRPr="009A7C4A" w:rsidRDefault="00C47E51" w:rsidP="00021FBF">
      <w:pPr>
        <w:spacing w:line="680" w:lineRule="exact"/>
        <w:ind w:left="567" w:right="-108" w:firstLine="0"/>
        <w:rPr>
          <w:sz w:val="26"/>
          <w:szCs w:val="26"/>
        </w:rPr>
      </w:pPr>
      <w:r w:rsidRPr="009A7C4A">
        <w:rPr>
          <w:sz w:val="26"/>
          <w:szCs w:val="26"/>
        </w:rPr>
        <w:t>o___szarvú (r)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7C4A">
        <w:rPr>
          <w:sz w:val="26"/>
          <w:szCs w:val="26"/>
        </w:rPr>
        <w:t>mege___ezés (gy)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7C4A">
        <w:rPr>
          <w:sz w:val="26"/>
          <w:szCs w:val="26"/>
        </w:rPr>
        <w:t>legu___ol (g)</w:t>
      </w:r>
      <w:r w:rsidRPr="009A7C4A">
        <w:rPr>
          <w:sz w:val="26"/>
          <w:szCs w:val="26"/>
        </w:rPr>
        <w:tab/>
      </w:r>
      <w:r w:rsidRPr="009A7C4A">
        <w:rPr>
          <w:sz w:val="26"/>
          <w:szCs w:val="26"/>
        </w:rPr>
        <w:tab/>
      </w:r>
    </w:p>
    <w:p w:rsidR="00C47E51" w:rsidRDefault="00C47E51" w:rsidP="00021FBF">
      <w:pPr>
        <w:spacing w:line="680" w:lineRule="exact"/>
        <w:ind w:left="567" w:right="-108" w:firstLine="0"/>
        <w:rPr>
          <w:sz w:val="26"/>
          <w:szCs w:val="26"/>
        </w:rPr>
      </w:pPr>
      <w:r w:rsidRPr="009A7C4A">
        <w:rPr>
          <w:sz w:val="26"/>
          <w:szCs w:val="26"/>
        </w:rPr>
        <w:t>kö___csepp (ny)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7C4A">
        <w:rPr>
          <w:sz w:val="26"/>
          <w:szCs w:val="26"/>
        </w:rPr>
        <w:t>u___nyi (j)</w:t>
      </w:r>
      <w:r w:rsidRPr="009A7C4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7C4A">
        <w:rPr>
          <w:sz w:val="26"/>
          <w:szCs w:val="26"/>
        </w:rPr>
        <w:tab/>
        <w:t>a___ancs (g)</w:t>
      </w:r>
    </w:p>
    <w:p w:rsidR="00C47E51" w:rsidRPr="00021FBF" w:rsidRDefault="00C47E51" w:rsidP="00021FBF">
      <w:pPr>
        <w:ind w:left="567" w:right="-108" w:firstLine="0"/>
        <w:rPr>
          <w:sz w:val="20"/>
          <w:szCs w:val="20"/>
        </w:rPr>
      </w:pPr>
    </w:p>
    <w:p w:rsidR="00C47E51" w:rsidRPr="00FA054A" w:rsidRDefault="00C47E51" w:rsidP="003B2AE9">
      <w:pPr>
        <w:spacing w:line="360" w:lineRule="auto"/>
        <w:ind w:left="567" w:right="-284" w:firstLine="0"/>
        <w:jc w:val="right"/>
      </w:pPr>
      <w:r>
        <w:tab/>
      </w:r>
      <w:r>
        <w:tab/>
        <w:t>……/15</w:t>
      </w:r>
    </w:p>
    <w:p w:rsidR="00C47E51" w:rsidRPr="009A7C4A" w:rsidRDefault="00C47E51" w:rsidP="009A7C4A">
      <w:pPr>
        <w:pStyle w:val="ListParagraph"/>
        <w:numPr>
          <w:ilvl w:val="0"/>
          <w:numId w:val="10"/>
        </w:numPr>
        <w:pBdr>
          <w:top w:val="threeDEngrave" w:sz="18" w:space="1" w:color="auto"/>
        </w:pBdr>
        <w:ind w:left="426" w:right="-284"/>
        <w:rPr>
          <w:b/>
          <w:sz w:val="26"/>
          <w:szCs w:val="26"/>
        </w:rPr>
      </w:pPr>
      <w:r w:rsidRPr="009A7C4A">
        <w:rPr>
          <w:b/>
          <w:sz w:val="26"/>
          <w:szCs w:val="26"/>
        </w:rPr>
        <w:t>Színezd ki azt a keretet, amelyikben feltételes módú ige van!</w:t>
      </w:r>
    </w:p>
    <w:p w:rsidR="00C47E51" w:rsidRPr="002466A9" w:rsidRDefault="00C47E51" w:rsidP="00FA054A">
      <w:pPr>
        <w:spacing w:line="360" w:lineRule="auto"/>
        <w:ind w:left="360" w:right="-284"/>
        <w:rPr>
          <w:b/>
          <w:sz w:val="20"/>
          <w:szCs w:val="20"/>
        </w:rPr>
      </w:pPr>
    </w:p>
    <w:tbl>
      <w:tblPr>
        <w:tblW w:w="6600" w:type="dxa"/>
        <w:jc w:val="center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320"/>
        <w:gridCol w:w="1320"/>
        <w:gridCol w:w="1320"/>
        <w:gridCol w:w="1320"/>
        <w:gridCol w:w="1320"/>
      </w:tblGrid>
      <w:tr w:rsidR="00C47E51" w:rsidRPr="002D45F8" w:rsidTr="00021FBF">
        <w:trPr>
          <w:trHeight w:val="567"/>
          <w:jc w:val="center"/>
        </w:trPr>
        <w:tc>
          <w:tcPr>
            <w:tcW w:w="1320" w:type="dxa"/>
            <w:vAlign w:val="center"/>
          </w:tcPr>
          <w:p w:rsidR="00C47E51" w:rsidRPr="009A7C4A" w:rsidRDefault="00C47E51" w:rsidP="00041292">
            <w:pPr>
              <w:ind w:right="-284"/>
              <w:rPr>
                <w:sz w:val="26"/>
                <w:szCs w:val="26"/>
              </w:rPr>
            </w:pPr>
            <w:r w:rsidRPr="009A7C4A">
              <w:rPr>
                <w:sz w:val="26"/>
                <w:szCs w:val="26"/>
              </w:rPr>
              <w:t>orgona</w:t>
            </w:r>
          </w:p>
        </w:tc>
        <w:tc>
          <w:tcPr>
            <w:tcW w:w="1320" w:type="dxa"/>
            <w:vAlign w:val="center"/>
          </w:tcPr>
          <w:p w:rsidR="00C47E51" w:rsidRPr="009A7C4A" w:rsidRDefault="00C47E51" w:rsidP="00041292">
            <w:pPr>
              <w:ind w:right="-284"/>
              <w:rPr>
                <w:sz w:val="26"/>
                <w:szCs w:val="26"/>
              </w:rPr>
            </w:pPr>
            <w:r w:rsidRPr="009A7C4A">
              <w:rPr>
                <w:sz w:val="26"/>
                <w:szCs w:val="26"/>
              </w:rPr>
              <w:t>dobálna</w:t>
            </w:r>
          </w:p>
        </w:tc>
        <w:tc>
          <w:tcPr>
            <w:tcW w:w="1320" w:type="dxa"/>
            <w:vAlign w:val="center"/>
          </w:tcPr>
          <w:p w:rsidR="00C47E51" w:rsidRPr="009A7C4A" w:rsidRDefault="00C47E51" w:rsidP="00041292">
            <w:pPr>
              <w:ind w:right="-284"/>
              <w:rPr>
                <w:sz w:val="26"/>
                <w:szCs w:val="26"/>
              </w:rPr>
            </w:pPr>
            <w:r w:rsidRPr="009A7C4A">
              <w:rPr>
                <w:sz w:val="26"/>
                <w:szCs w:val="26"/>
              </w:rPr>
              <w:t>ugrálna</w:t>
            </w:r>
          </w:p>
        </w:tc>
        <w:tc>
          <w:tcPr>
            <w:tcW w:w="1320" w:type="dxa"/>
            <w:vAlign w:val="center"/>
          </w:tcPr>
          <w:p w:rsidR="00C47E51" w:rsidRPr="009A7C4A" w:rsidRDefault="00C47E51" w:rsidP="00041292">
            <w:pPr>
              <w:ind w:right="-284"/>
              <w:rPr>
                <w:sz w:val="26"/>
                <w:szCs w:val="26"/>
              </w:rPr>
            </w:pPr>
            <w:r w:rsidRPr="009A7C4A">
              <w:rPr>
                <w:sz w:val="26"/>
                <w:szCs w:val="26"/>
              </w:rPr>
              <w:t>korona</w:t>
            </w:r>
          </w:p>
        </w:tc>
        <w:tc>
          <w:tcPr>
            <w:tcW w:w="1320" w:type="dxa"/>
            <w:vAlign w:val="center"/>
          </w:tcPr>
          <w:p w:rsidR="00C47E51" w:rsidRPr="009A7C4A" w:rsidRDefault="00C47E51" w:rsidP="00041292">
            <w:pPr>
              <w:ind w:right="-284"/>
              <w:rPr>
                <w:sz w:val="26"/>
                <w:szCs w:val="26"/>
              </w:rPr>
            </w:pPr>
            <w:r w:rsidRPr="009A7C4A">
              <w:rPr>
                <w:sz w:val="26"/>
                <w:szCs w:val="26"/>
              </w:rPr>
              <w:t>csatorna</w:t>
            </w:r>
          </w:p>
        </w:tc>
      </w:tr>
      <w:tr w:rsidR="00C47E51" w:rsidRPr="002D45F8" w:rsidTr="00021FBF">
        <w:trPr>
          <w:trHeight w:val="567"/>
          <w:jc w:val="center"/>
        </w:trPr>
        <w:tc>
          <w:tcPr>
            <w:tcW w:w="1320" w:type="dxa"/>
            <w:vAlign w:val="center"/>
          </w:tcPr>
          <w:p w:rsidR="00C47E51" w:rsidRPr="009A7C4A" w:rsidRDefault="00C47E51" w:rsidP="00041292">
            <w:pPr>
              <w:ind w:right="-284"/>
              <w:rPr>
                <w:sz w:val="26"/>
                <w:szCs w:val="26"/>
              </w:rPr>
            </w:pPr>
            <w:r w:rsidRPr="009A7C4A">
              <w:rPr>
                <w:sz w:val="26"/>
                <w:szCs w:val="26"/>
              </w:rPr>
              <w:t>csatolna</w:t>
            </w:r>
          </w:p>
        </w:tc>
        <w:tc>
          <w:tcPr>
            <w:tcW w:w="1320" w:type="dxa"/>
            <w:vAlign w:val="center"/>
          </w:tcPr>
          <w:p w:rsidR="00C47E51" w:rsidRPr="009A7C4A" w:rsidRDefault="00C47E51" w:rsidP="00041292">
            <w:pPr>
              <w:ind w:right="-284"/>
              <w:rPr>
                <w:sz w:val="26"/>
                <w:szCs w:val="26"/>
              </w:rPr>
            </w:pPr>
            <w:r w:rsidRPr="009A7C4A">
              <w:rPr>
                <w:sz w:val="26"/>
                <w:szCs w:val="26"/>
              </w:rPr>
              <w:t>babona</w:t>
            </w:r>
          </w:p>
        </w:tc>
        <w:tc>
          <w:tcPr>
            <w:tcW w:w="1320" w:type="dxa"/>
            <w:vAlign w:val="center"/>
          </w:tcPr>
          <w:p w:rsidR="00C47E51" w:rsidRPr="009A7C4A" w:rsidRDefault="00C47E51" w:rsidP="00041292">
            <w:pPr>
              <w:ind w:right="-284"/>
              <w:rPr>
                <w:sz w:val="26"/>
                <w:szCs w:val="26"/>
              </w:rPr>
            </w:pPr>
            <w:r w:rsidRPr="009A7C4A">
              <w:rPr>
                <w:sz w:val="26"/>
                <w:szCs w:val="26"/>
              </w:rPr>
              <w:t>kápolna</w:t>
            </w:r>
          </w:p>
        </w:tc>
        <w:tc>
          <w:tcPr>
            <w:tcW w:w="1320" w:type="dxa"/>
            <w:vAlign w:val="center"/>
          </w:tcPr>
          <w:p w:rsidR="00C47E51" w:rsidRPr="009A7C4A" w:rsidRDefault="00C47E51" w:rsidP="00041292">
            <w:pPr>
              <w:ind w:right="-284"/>
              <w:rPr>
                <w:sz w:val="26"/>
                <w:szCs w:val="26"/>
              </w:rPr>
            </w:pPr>
            <w:r w:rsidRPr="009A7C4A">
              <w:rPr>
                <w:sz w:val="26"/>
                <w:szCs w:val="26"/>
              </w:rPr>
              <w:t>ámulna</w:t>
            </w:r>
          </w:p>
        </w:tc>
        <w:tc>
          <w:tcPr>
            <w:tcW w:w="1320" w:type="dxa"/>
            <w:vAlign w:val="center"/>
          </w:tcPr>
          <w:p w:rsidR="00C47E51" w:rsidRPr="009A7C4A" w:rsidRDefault="00C47E51" w:rsidP="00041292">
            <w:pPr>
              <w:ind w:right="-284"/>
              <w:rPr>
                <w:sz w:val="26"/>
                <w:szCs w:val="26"/>
              </w:rPr>
            </w:pPr>
            <w:r w:rsidRPr="009A7C4A">
              <w:rPr>
                <w:sz w:val="26"/>
                <w:szCs w:val="26"/>
              </w:rPr>
              <w:t>hajolna</w:t>
            </w:r>
          </w:p>
        </w:tc>
      </w:tr>
      <w:tr w:rsidR="00C47E51" w:rsidRPr="002D45F8" w:rsidTr="00021FBF">
        <w:trPr>
          <w:trHeight w:val="567"/>
          <w:jc w:val="center"/>
        </w:trPr>
        <w:tc>
          <w:tcPr>
            <w:tcW w:w="1320" w:type="dxa"/>
            <w:vAlign w:val="center"/>
          </w:tcPr>
          <w:p w:rsidR="00C47E51" w:rsidRPr="009A7C4A" w:rsidRDefault="00C47E51" w:rsidP="00041292">
            <w:pPr>
              <w:ind w:right="-284"/>
              <w:rPr>
                <w:sz w:val="26"/>
                <w:szCs w:val="26"/>
              </w:rPr>
            </w:pPr>
            <w:r w:rsidRPr="009A7C4A">
              <w:rPr>
                <w:sz w:val="26"/>
                <w:szCs w:val="26"/>
              </w:rPr>
              <w:t>angolna</w:t>
            </w:r>
          </w:p>
        </w:tc>
        <w:tc>
          <w:tcPr>
            <w:tcW w:w="1320" w:type="dxa"/>
            <w:vAlign w:val="center"/>
          </w:tcPr>
          <w:p w:rsidR="00C47E51" w:rsidRPr="009A7C4A" w:rsidRDefault="00C47E51" w:rsidP="00041292">
            <w:pPr>
              <w:ind w:right="-284"/>
              <w:rPr>
                <w:sz w:val="26"/>
                <w:szCs w:val="26"/>
              </w:rPr>
            </w:pPr>
            <w:r w:rsidRPr="009A7C4A">
              <w:rPr>
                <w:sz w:val="26"/>
                <w:szCs w:val="26"/>
              </w:rPr>
              <w:t>lapulna</w:t>
            </w:r>
          </w:p>
        </w:tc>
        <w:tc>
          <w:tcPr>
            <w:tcW w:w="1320" w:type="dxa"/>
            <w:vAlign w:val="center"/>
          </w:tcPr>
          <w:p w:rsidR="00C47E51" w:rsidRPr="009A7C4A" w:rsidRDefault="00C47E51" w:rsidP="00041292">
            <w:pPr>
              <w:ind w:right="-284"/>
              <w:rPr>
                <w:sz w:val="26"/>
                <w:szCs w:val="26"/>
              </w:rPr>
            </w:pPr>
            <w:r w:rsidRPr="009A7C4A">
              <w:rPr>
                <w:sz w:val="26"/>
                <w:szCs w:val="26"/>
              </w:rPr>
              <w:t>búsulna</w:t>
            </w:r>
          </w:p>
        </w:tc>
        <w:tc>
          <w:tcPr>
            <w:tcW w:w="1320" w:type="dxa"/>
            <w:vAlign w:val="center"/>
          </w:tcPr>
          <w:p w:rsidR="00C47E51" w:rsidRPr="009A7C4A" w:rsidRDefault="00C47E51" w:rsidP="00041292">
            <w:pPr>
              <w:ind w:right="-284"/>
              <w:rPr>
                <w:sz w:val="26"/>
                <w:szCs w:val="26"/>
              </w:rPr>
            </w:pPr>
            <w:r w:rsidRPr="009A7C4A">
              <w:rPr>
                <w:sz w:val="26"/>
                <w:szCs w:val="26"/>
              </w:rPr>
              <w:t>súrolna</w:t>
            </w:r>
          </w:p>
        </w:tc>
        <w:tc>
          <w:tcPr>
            <w:tcW w:w="1320" w:type="dxa"/>
            <w:vAlign w:val="center"/>
          </w:tcPr>
          <w:p w:rsidR="00C47E51" w:rsidRPr="009A7C4A" w:rsidRDefault="00C47E51" w:rsidP="00041292">
            <w:pPr>
              <w:ind w:right="-284"/>
              <w:rPr>
                <w:sz w:val="26"/>
                <w:szCs w:val="26"/>
              </w:rPr>
            </w:pPr>
            <w:r w:rsidRPr="009A7C4A">
              <w:rPr>
                <w:sz w:val="26"/>
                <w:szCs w:val="26"/>
              </w:rPr>
              <w:t>lavina</w:t>
            </w:r>
          </w:p>
        </w:tc>
      </w:tr>
    </w:tbl>
    <w:p w:rsidR="00C47E51" w:rsidRDefault="00C47E51" w:rsidP="00021FBF">
      <w:pPr>
        <w:spacing w:before="120" w:after="120"/>
        <w:ind w:left="357" w:right="-284" w:firstLine="0"/>
        <w:jc w:val="right"/>
      </w:pPr>
      <w:r>
        <w:t xml:space="preserve">……./15 </w:t>
      </w:r>
    </w:p>
    <w:p w:rsidR="00C47E51" w:rsidRPr="00FA054A" w:rsidRDefault="00C47E51" w:rsidP="00FA054A">
      <w:pPr>
        <w:pStyle w:val="ListParagraph"/>
        <w:numPr>
          <w:ilvl w:val="0"/>
          <w:numId w:val="10"/>
        </w:numPr>
        <w:pBdr>
          <w:top w:val="threeDEngrave" w:sz="18" w:space="1" w:color="auto"/>
        </w:pBdr>
        <w:spacing w:line="480" w:lineRule="auto"/>
        <w:ind w:left="426"/>
        <w:rPr>
          <w:b/>
          <w:sz w:val="26"/>
          <w:szCs w:val="26"/>
        </w:rPr>
      </w:pPr>
      <w:r w:rsidRPr="00FA054A">
        <w:rPr>
          <w:b/>
          <w:sz w:val="26"/>
          <w:szCs w:val="26"/>
        </w:rPr>
        <w:t xml:space="preserve">Bontsd tulajdonnevekre a betűsort, és írd le őket </w:t>
      </w:r>
      <w:r>
        <w:rPr>
          <w:b/>
          <w:sz w:val="26"/>
          <w:szCs w:val="26"/>
        </w:rPr>
        <w:t>a vonalra</w:t>
      </w:r>
      <w:r w:rsidRPr="00FA054A">
        <w:rPr>
          <w:b/>
          <w:sz w:val="26"/>
          <w:szCs w:val="26"/>
        </w:rPr>
        <w:t>!</w:t>
      </w:r>
    </w:p>
    <w:p w:rsidR="00C47E51" w:rsidRPr="005D35CF" w:rsidRDefault="00C47E51" w:rsidP="005D35CF">
      <w:pPr>
        <w:spacing w:line="360" w:lineRule="auto"/>
        <w:ind w:left="0" w:firstLine="284"/>
        <w:rPr>
          <w:rFonts w:ascii="Onyx" w:hAnsi="Onyx" w:cs="Calibri"/>
          <w:spacing w:val="26"/>
          <w:sz w:val="40"/>
          <w:szCs w:val="40"/>
        </w:rPr>
      </w:pPr>
      <w:r w:rsidRPr="005D35CF">
        <w:rPr>
          <w:rFonts w:ascii="Onyx" w:hAnsi="Onyx" w:cs="Calibri"/>
          <w:spacing w:val="26"/>
          <w:sz w:val="40"/>
          <w:szCs w:val="40"/>
        </w:rPr>
        <w:t>VELENCEITÓVASMEGYEMADÁCHSZÍNHÁZKÉPESSPORTLÁNCHÍDNEMZETIDAL</w:t>
      </w:r>
    </w:p>
    <w:p w:rsidR="00C47E51" w:rsidRDefault="00C47E51" w:rsidP="00626C79">
      <w:pPr>
        <w:spacing w:line="520" w:lineRule="exact"/>
        <w:ind w:left="284" w:right="709" w:firstLine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</w:t>
      </w:r>
    </w:p>
    <w:p w:rsidR="00C47E51" w:rsidRDefault="00C47E51" w:rsidP="00626C79">
      <w:pPr>
        <w:spacing w:line="520" w:lineRule="exact"/>
        <w:ind w:left="284" w:right="709" w:firstLine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</w:t>
      </w:r>
    </w:p>
    <w:p w:rsidR="00C47E51" w:rsidRDefault="00C47E51" w:rsidP="00626C79">
      <w:pPr>
        <w:spacing w:line="520" w:lineRule="exact"/>
        <w:ind w:left="284" w:right="709" w:firstLine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</w:t>
      </w:r>
    </w:p>
    <w:p w:rsidR="00C47E51" w:rsidRPr="00FA054A" w:rsidRDefault="00C47E51" w:rsidP="003B2AE9">
      <w:pPr>
        <w:spacing w:line="360" w:lineRule="auto"/>
        <w:ind w:left="0" w:right="-284" w:firstLine="426"/>
        <w:jc w:val="right"/>
      </w:pPr>
      <w:r>
        <w:t>……./</w:t>
      </w:r>
      <w:r w:rsidRPr="00FA054A">
        <w:t>6</w:t>
      </w:r>
    </w:p>
    <w:p w:rsidR="00C47E51" w:rsidRPr="00475CAD" w:rsidRDefault="00C47E51" w:rsidP="00FA054A">
      <w:pPr>
        <w:pStyle w:val="ListParagraph"/>
        <w:numPr>
          <w:ilvl w:val="0"/>
          <w:numId w:val="10"/>
        </w:numPr>
        <w:pBdr>
          <w:top w:val="threeDEngrave" w:sz="12" w:space="1" w:color="auto"/>
        </w:pBdr>
        <w:ind w:left="426" w:right="-108"/>
        <w:rPr>
          <w:b/>
          <w:spacing w:val="-4"/>
        </w:rPr>
      </w:pPr>
      <w:r w:rsidRPr="00475CAD">
        <w:rPr>
          <w:b/>
          <w:spacing w:val="-4"/>
          <w:sz w:val="26"/>
          <w:szCs w:val="26"/>
        </w:rPr>
        <w:t>Melyik írásmód helyes? A szópárok közül válaszd ki és húzd át a hibásan írt szót!</w:t>
      </w:r>
    </w:p>
    <w:p w:rsidR="00C47E51" w:rsidRPr="00AB3618" w:rsidRDefault="00C47E51" w:rsidP="008D0F1B">
      <w:pPr>
        <w:pStyle w:val="ListParagraph"/>
        <w:ind w:left="426" w:right="-108"/>
        <w:rPr>
          <w:b/>
        </w:rPr>
      </w:pPr>
    </w:p>
    <w:tbl>
      <w:tblPr>
        <w:tblW w:w="0" w:type="auto"/>
        <w:tblInd w:w="817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0A0"/>
      </w:tblPr>
      <w:tblGrid>
        <w:gridCol w:w="1474"/>
        <w:gridCol w:w="1474"/>
        <w:gridCol w:w="1191"/>
        <w:gridCol w:w="1417"/>
        <w:gridCol w:w="1417"/>
      </w:tblGrid>
      <w:tr w:rsidR="00C47E51" w:rsidRPr="00AB3618" w:rsidTr="00D455AF">
        <w:trPr>
          <w:trHeight w:val="340"/>
        </w:trPr>
        <w:tc>
          <w:tcPr>
            <w:tcW w:w="1474" w:type="dxa"/>
            <w:vAlign w:val="center"/>
          </w:tcPr>
          <w:p w:rsidR="00C47E51" w:rsidRPr="00D455AF" w:rsidRDefault="00C47E51" w:rsidP="00D455AF">
            <w:pPr>
              <w:ind w:left="175" w:right="-110" w:hanging="175"/>
              <w:jc w:val="center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tanu</w:t>
            </w:r>
          </w:p>
        </w:tc>
        <w:tc>
          <w:tcPr>
            <w:tcW w:w="1474" w:type="dxa"/>
            <w:vAlign w:val="center"/>
          </w:tcPr>
          <w:p w:rsidR="00C47E51" w:rsidRPr="00D455AF" w:rsidRDefault="00C47E51" w:rsidP="00D455AF">
            <w:pPr>
              <w:ind w:left="175" w:right="-110" w:hanging="175"/>
              <w:jc w:val="center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tanú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C47E51" w:rsidRPr="00D455AF" w:rsidRDefault="00C47E51" w:rsidP="00D455AF">
            <w:pPr>
              <w:ind w:right="-110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47E51" w:rsidRPr="00D455AF" w:rsidRDefault="00C47E51" w:rsidP="00D455AF">
            <w:pPr>
              <w:ind w:right="-110"/>
              <w:jc w:val="center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irigy</w:t>
            </w:r>
          </w:p>
        </w:tc>
        <w:tc>
          <w:tcPr>
            <w:tcW w:w="1417" w:type="dxa"/>
            <w:vAlign w:val="center"/>
          </w:tcPr>
          <w:p w:rsidR="00C47E51" w:rsidRPr="00D455AF" w:rsidRDefault="00C47E51" w:rsidP="00D455AF">
            <w:pPr>
              <w:ind w:right="-110"/>
              <w:jc w:val="center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irígy</w:t>
            </w:r>
          </w:p>
        </w:tc>
      </w:tr>
    </w:tbl>
    <w:p w:rsidR="00C47E51" w:rsidRPr="00576CF2" w:rsidRDefault="00C47E51" w:rsidP="00FA054A">
      <w:pPr>
        <w:rPr>
          <w:sz w:val="16"/>
          <w:szCs w:val="16"/>
        </w:rPr>
      </w:pPr>
    </w:p>
    <w:tbl>
      <w:tblPr>
        <w:tblW w:w="0" w:type="auto"/>
        <w:tblInd w:w="817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0A0"/>
      </w:tblPr>
      <w:tblGrid>
        <w:gridCol w:w="1474"/>
        <w:gridCol w:w="1474"/>
        <w:gridCol w:w="1191"/>
        <w:gridCol w:w="1417"/>
        <w:gridCol w:w="1417"/>
      </w:tblGrid>
      <w:tr w:rsidR="00C47E51" w:rsidRPr="00AB3618" w:rsidTr="00D455AF">
        <w:trPr>
          <w:trHeight w:val="340"/>
        </w:trPr>
        <w:tc>
          <w:tcPr>
            <w:tcW w:w="1474" w:type="dxa"/>
            <w:vAlign w:val="center"/>
          </w:tcPr>
          <w:p w:rsidR="00C47E51" w:rsidRPr="00D455AF" w:rsidRDefault="00C47E51" w:rsidP="00D455AF">
            <w:pPr>
              <w:ind w:left="175" w:right="-110" w:hanging="175"/>
              <w:jc w:val="center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kenguru</w:t>
            </w:r>
          </w:p>
        </w:tc>
        <w:tc>
          <w:tcPr>
            <w:tcW w:w="1474" w:type="dxa"/>
            <w:vAlign w:val="center"/>
          </w:tcPr>
          <w:p w:rsidR="00C47E51" w:rsidRPr="00D455AF" w:rsidRDefault="00C47E51" w:rsidP="00D455AF">
            <w:pPr>
              <w:ind w:left="175" w:right="-110" w:hanging="175"/>
              <w:jc w:val="center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kengurú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C47E51" w:rsidRPr="00D455AF" w:rsidRDefault="00C47E51" w:rsidP="00D455AF">
            <w:pPr>
              <w:ind w:right="-110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47E51" w:rsidRPr="00D455AF" w:rsidRDefault="00C47E51" w:rsidP="00D455AF">
            <w:pPr>
              <w:ind w:right="-110"/>
              <w:jc w:val="center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kiváncsi</w:t>
            </w:r>
          </w:p>
        </w:tc>
        <w:tc>
          <w:tcPr>
            <w:tcW w:w="1417" w:type="dxa"/>
            <w:vAlign w:val="center"/>
          </w:tcPr>
          <w:p w:rsidR="00C47E51" w:rsidRPr="00D455AF" w:rsidRDefault="00C47E51" w:rsidP="00D455AF">
            <w:pPr>
              <w:ind w:right="-110"/>
              <w:jc w:val="center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kíváncsi</w:t>
            </w:r>
          </w:p>
        </w:tc>
      </w:tr>
    </w:tbl>
    <w:p w:rsidR="00C47E51" w:rsidRPr="00576CF2" w:rsidRDefault="00C47E51" w:rsidP="00FA054A">
      <w:pPr>
        <w:rPr>
          <w:sz w:val="16"/>
          <w:szCs w:val="16"/>
        </w:rPr>
      </w:pPr>
    </w:p>
    <w:tbl>
      <w:tblPr>
        <w:tblW w:w="0" w:type="auto"/>
        <w:tblInd w:w="817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0A0"/>
      </w:tblPr>
      <w:tblGrid>
        <w:gridCol w:w="1474"/>
        <w:gridCol w:w="1474"/>
        <w:gridCol w:w="1191"/>
        <w:gridCol w:w="1417"/>
        <w:gridCol w:w="1417"/>
      </w:tblGrid>
      <w:tr w:rsidR="00C47E51" w:rsidRPr="00AB3618" w:rsidTr="00D455AF">
        <w:trPr>
          <w:trHeight w:val="340"/>
        </w:trPr>
        <w:tc>
          <w:tcPr>
            <w:tcW w:w="1474" w:type="dxa"/>
            <w:vAlign w:val="center"/>
          </w:tcPr>
          <w:p w:rsidR="00C47E51" w:rsidRPr="00D455AF" w:rsidRDefault="00C47E51" w:rsidP="00D455AF">
            <w:pPr>
              <w:ind w:left="175" w:right="-110" w:hanging="175"/>
              <w:jc w:val="center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búsul</w:t>
            </w:r>
          </w:p>
        </w:tc>
        <w:tc>
          <w:tcPr>
            <w:tcW w:w="1474" w:type="dxa"/>
            <w:vAlign w:val="center"/>
          </w:tcPr>
          <w:p w:rsidR="00C47E51" w:rsidRPr="00D455AF" w:rsidRDefault="00C47E51" w:rsidP="00D455AF">
            <w:pPr>
              <w:ind w:left="175" w:right="-110" w:hanging="175"/>
              <w:jc w:val="center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búsúl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C47E51" w:rsidRPr="00D455AF" w:rsidRDefault="00C47E51" w:rsidP="00D455AF">
            <w:pPr>
              <w:ind w:right="-110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47E51" w:rsidRPr="00D455AF" w:rsidRDefault="00C47E51" w:rsidP="00D455AF">
            <w:pPr>
              <w:ind w:right="-110"/>
              <w:jc w:val="center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mindíg</w:t>
            </w:r>
          </w:p>
        </w:tc>
        <w:tc>
          <w:tcPr>
            <w:tcW w:w="1417" w:type="dxa"/>
            <w:vAlign w:val="center"/>
          </w:tcPr>
          <w:p w:rsidR="00C47E51" w:rsidRPr="00D455AF" w:rsidRDefault="00C47E51" w:rsidP="00D455AF">
            <w:pPr>
              <w:ind w:right="-110"/>
              <w:jc w:val="center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mindig</w:t>
            </w:r>
          </w:p>
        </w:tc>
      </w:tr>
    </w:tbl>
    <w:p w:rsidR="00C47E51" w:rsidRPr="00576CF2" w:rsidRDefault="00C47E51" w:rsidP="00FA054A">
      <w:pPr>
        <w:rPr>
          <w:sz w:val="16"/>
          <w:szCs w:val="16"/>
        </w:rPr>
      </w:pPr>
    </w:p>
    <w:tbl>
      <w:tblPr>
        <w:tblW w:w="0" w:type="auto"/>
        <w:tblInd w:w="817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0A0"/>
      </w:tblPr>
      <w:tblGrid>
        <w:gridCol w:w="1474"/>
        <w:gridCol w:w="1474"/>
        <w:gridCol w:w="1191"/>
        <w:gridCol w:w="1417"/>
        <w:gridCol w:w="1417"/>
      </w:tblGrid>
      <w:tr w:rsidR="00C47E51" w:rsidRPr="00AB3618" w:rsidTr="00D455AF">
        <w:trPr>
          <w:trHeight w:val="340"/>
        </w:trPr>
        <w:tc>
          <w:tcPr>
            <w:tcW w:w="1474" w:type="dxa"/>
            <w:vAlign w:val="center"/>
          </w:tcPr>
          <w:p w:rsidR="00C47E51" w:rsidRPr="00D455AF" w:rsidRDefault="00C47E51" w:rsidP="00D455AF">
            <w:pPr>
              <w:ind w:left="175" w:right="-110" w:hanging="175"/>
              <w:jc w:val="center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odu</w:t>
            </w:r>
          </w:p>
        </w:tc>
        <w:tc>
          <w:tcPr>
            <w:tcW w:w="1474" w:type="dxa"/>
            <w:vAlign w:val="center"/>
          </w:tcPr>
          <w:p w:rsidR="00C47E51" w:rsidRPr="00D455AF" w:rsidRDefault="00C47E51" w:rsidP="00D455AF">
            <w:pPr>
              <w:ind w:left="175" w:right="-110" w:hanging="175"/>
              <w:jc w:val="center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odú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C47E51" w:rsidRPr="00D455AF" w:rsidRDefault="00C47E51" w:rsidP="00D455AF">
            <w:pPr>
              <w:ind w:right="-110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47E51" w:rsidRPr="00D455AF" w:rsidRDefault="00C47E51" w:rsidP="00D455AF">
            <w:pPr>
              <w:ind w:right="-110"/>
              <w:jc w:val="center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hegedűl</w:t>
            </w:r>
          </w:p>
        </w:tc>
        <w:tc>
          <w:tcPr>
            <w:tcW w:w="1417" w:type="dxa"/>
            <w:vAlign w:val="center"/>
          </w:tcPr>
          <w:p w:rsidR="00C47E51" w:rsidRPr="00D455AF" w:rsidRDefault="00C47E51" w:rsidP="00D455AF">
            <w:pPr>
              <w:ind w:right="-110"/>
              <w:jc w:val="center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hegedül</w:t>
            </w:r>
          </w:p>
        </w:tc>
      </w:tr>
    </w:tbl>
    <w:p w:rsidR="00C47E51" w:rsidRPr="00FA054A" w:rsidRDefault="00C47E51" w:rsidP="003B2AE9">
      <w:pPr>
        <w:pStyle w:val="ListParagraph"/>
        <w:spacing w:line="360" w:lineRule="auto"/>
        <w:ind w:left="426" w:right="-284"/>
        <w:jc w:val="right"/>
      </w:pPr>
      <w:r w:rsidRPr="00FA054A">
        <w:t>……./</w:t>
      </w:r>
      <w:r>
        <w:t>8</w:t>
      </w:r>
    </w:p>
    <w:p w:rsidR="00C47E51" w:rsidRPr="00DA6A26" w:rsidRDefault="00C47E51" w:rsidP="00FA054A">
      <w:pPr>
        <w:pStyle w:val="ListParagraph"/>
        <w:numPr>
          <w:ilvl w:val="0"/>
          <w:numId w:val="10"/>
        </w:numPr>
        <w:pBdr>
          <w:top w:val="threeDEngrave" w:sz="12" w:space="1" w:color="auto"/>
        </w:pBdr>
        <w:spacing w:line="360" w:lineRule="auto"/>
        <w:ind w:left="426" w:right="-110"/>
        <w:rPr>
          <w:b/>
          <w:sz w:val="26"/>
          <w:szCs w:val="26"/>
        </w:rPr>
      </w:pPr>
      <w:r>
        <w:rPr>
          <w:noProof/>
        </w:rPr>
        <w:pict>
          <v:roundrect id="_x0000_s1038" style="position:absolute;left:0;text-align:left;margin-left:45pt;margin-top:24.4pt;width:60.7pt;height:26.3pt;z-index:251642368" arcsize="10923f">
            <v:textbox>
              <w:txbxContent>
                <w:p w:rsidR="00C47E51" w:rsidRPr="00D90FBF" w:rsidRDefault="00C47E51" w:rsidP="00D90FBF">
                  <w:pPr>
                    <w:jc w:val="center"/>
                    <w:rPr>
                      <w:sz w:val="28"/>
                      <w:szCs w:val="28"/>
                    </w:rPr>
                  </w:pPr>
                  <w:r w:rsidRPr="00D90FBF">
                    <w:rPr>
                      <w:sz w:val="28"/>
                      <w:szCs w:val="28"/>
                    </w:rPr>
                    <w:t>szemet</w:t>
                  </w:r>
                </w:p>
              </w:txbxContent>
            </v:textbox>
          </v:roundrect>
        </w:pict>
      </w:r>
      <w:r w:rsidRPr="00DA6A26">
        <w:rPr>
          <w:b/>
          <w:sz w:val="26"/>
          <w:szCs w:val="26"/>
        </w:rPr>
        <w:t xml:space="preserve">Alkoss a szavakból </w:t>
      </w:r>
      <w:r>
        <w:rPr>
          <w:b/>
          <w:sz w:val="26"/>
          <w:szCs w:val="26"/>
        </w:rPr>
        <w:t xml:space="preserve">két </w:t>
      </w:r>
      <w:r w:rsidRPr="00DA6A26">
        <w:rPr>
          <w:b/>
          <w:sz w:val="26"/>
          <w:szCs w:val="26"/>
        </w:rPr>
        <w:t xml:space="preserve">közmondást, és írd le </w:t>
      </w:r>
      <w:r>
        <w:rPr>
          <w:b/>
          <w:sz w:val="26"/>
          <w:szCs w:val="26"/>
        </w:rPr>
        <w:t xml:space="preserve">őket </w:t>
      </w:r>
      <w:r w:rsidRPr="00DA6A26">
        <w:rPr>
          <w:b/>
          <w:sz w:val="26"/>
          <w:szCs w:val="26"/>
        </w:rPr>
        <w:t>helyesen</w:t>
      </w:r>
      <w:r>
        <w:rPr>
          <w:b/>
          <w:sz w:val="26"/>
          <w:szCs w:val="26"/>
        </w:rPr>
        <w:t>!</w:t>
      </w:r>
    </w:p>
    <w:p w:rsidR="00C47E51" w:rsidRPr="00DA6A26" w:rsidRDefault="00C47E51" w:rsidP="00AC6DD4">
      <w:pPr>
        <w:spacing w:line="360" w:lineRule="auto"/>
        <w:ind w:right="-110"/>
        <w:rPr>
          <w:sz w:val="28"/>
          <w:szCs w:val="28"/>
        </w:rPr>
      </w:pPr>
      <w:r>
        <w:rPr>
          <w:noProof/>
          <w:lang w:eastAsia="hu-HU"/>
        </w:rPr>
        <w:pict>
          <v:roundrect id="_x0000_s1039" style="position:absolute;left:0;text-align:left;margin-left:324.9pt;margin-top:16.6pt;width:60.7pt;height:26.3pt;z-index:251651584" arcsize="10923f">
            <v:textbox>
              <w:txbxContent>
                <w:p w:rsidR="00C47E51" w:rsidRPr="00D90FBF" w:rsidRDefault="00C47E51" w:rsidP="00895127">
                  <w:pPr>
                    <w:jc w:val="center"/>
                    <w:rPr>
                      <w:sz w:val="28"/>
                      <w:szCs w:val="28"/>
                    </w:rPr>
                  </w:pPr>
                  <w:r w:rsidRPr="00D90FBF">
                    <w:rPr>
                      <w:sz w:val="28"/>
                      <w:szCs w:val="28"/>
                    </w:rPr>
                    <w:t>messze</w:t>
                  </w:r>
                </w:p>
              </w:txbxContent>
            </v:textbox>
          </v:roundrect>
        </w:pict>
      </w:r>
      <w:r>
        <w:rPr>
          <w:noProof/>
          <w:lang w:eastAsia="hu-HU"/>
        </w:rPr>
        <w:pict>
          <v:roundrect id="_x0000_s1040" style="position:absolute;left:0;text-align:left;margin-left:112.55pt;margin-top:8.8pt;width:60.7pt;height:26.3pt;z-index:251646464" arcsize="10923f">
            <v:textbox>
              <w:txbxContent>
                <w:p w:rsidR="00C47E51" w:rsidRPr="00D90FBF" w:rsidRDefault="00C47E51" w:rsidP="00895127">
                  <w:pPr>
                    <w:jc w:val="center"/>
                    <w:rPr>
                      <w:sz w:val="28"/>
                      <w:szCs w:val="28"/>
                    </w:rPr>
                  </w:pPr>
                  <w:r w:rsidRPr="00D90FBF">
                    <w:rPr>
                      <w:sz w:val="28"/>
                      <w:szCs w:val="28"/>
                    </w:rPr>
                    <w:t>nem</w:t>
                  </w:r>
                </w:p>
              </w:txbxContent>
            </v:textbox>
          </v:roundrect>
        </w:pict>
      </w:r>
      <w:r>
        <w:rPr>
          <w:noProof/>
          <w:lang w:eastAsia="hu-HU"/>
        </w:rPr>
        <w:pict>
          <v:roundrect id="_x0000_s1041" style="position:absolute;left:0;text-align:left;margin-left:254.1pt;margin-top:8.8pt;width:60.7pt;height:26.3pt;z-index:251647488" arcsize="10923f">
            <v:textbox>
              <w:txbxContent>
                <w:p w:rsidR="00C47E51" w:rsidRPr="00D90FBF" w:rsidRDefault="00C47E51" w:rsidP="00D90FBF">
                  <w:pPr>
                    <w:jc w:val="center"/>
                    <w:rPr>
                      <w:sz w:val="28"/>
                      <w:szCs w:val="28"/>
                    </w:rPr>
                  </w:pPr>
                  <w:r w:rsidRPr="00D90FBF">
                    <w:rPr>
                      <w:sz w:val="28"/>
                      <w:szCs w:val="28"/>
                    </w:rPr>
                    <w:t>tyúk</w:t>
                  </w:r>
                </w:p>
              </w:txbxContent>
            </v:textbox>
          </v:roundrect>
        </w:pict>
      </w:r>
      <w:r>
        <w:rPr>
          <w:noProof/>
          <w:lang w:eastAsia="hu-HU"/>
        </w:rPr>
        <w:pict>
          <v:roundrect id="_x0000_s1042" style="position:absolute;left:0;text-align:left;margin-left:184pt;margin-top:2pt;width:60.7pt;height:26.3pt;z-index:251649536" arcsize="10923f">
            <v:textbox>
              <w:txbxContent>
                <w:p w:rsidR="00C47E51" w:rsidRPr="00D90FBF" w:rsidRDefault="00C47E51" w:rsidP="00D90FBF">
                  <w:pPr>
                    <w:jc w:val="center"/>
                    <w:rPr>
                      <w:sz w:val="28"/>
                      <w:szCs w:val="28"/>
                    </w:rPr>
                  </w:pPr>
                  <w:r w:rsidRPr="00D90FBF">
                    <w:rPr>
                      <w:sz w:val="28"/>
                      <w:szCs w:val="28"/>
                    </w:rPr>
                    <w:t>fájától</w:t>
                  </w:r>
                </w:p>
              </w:txbxContent>
            </v:textbox>
          </v:roundrect>
        </w:pict>
      </w:r>
    </w:p>
    <w:p w:rsidR="00C47E51" w:rsidRDefault="00C47E51" w:rsidP="00AC6DD4">
      <w:r>
        <w:rPr>
          <w:noProof/>
          <w:lang w:eastAsia="hu-HU"/>
        </w:rPr>
        <w:pict>
          <v:roundrect id="_x0000_s1043" style="position:absolute;left:0;text-align:left;margin-left:45pt;margin-top:9.8pt;width:60.7pt;height:26.3pt;z-index:251650560" arcsize="10923f">
            <v:textbox>
              <w:txbxContent>
                <w:p w:rsidR="00C47E51" w:rsidRPr="00D90FBF" w:rsidRDefault="00C47E51" w:rsidP="00895127">
                  <w:pPr>
                    <w:jc w:val="center"/>
                    <w:rPr>
                      <w:sz w:val="28"/>
                      <w:szCs w:val="28"/>
                    </w:rPr>
                  </w:pPr>
                  <w:r w:rsidRPr="00D90FBF">
                    <w:rPr>
                      <w:sz w:val="28"/>
                      <w:szCs w:val="28"/>
                    </w:rPr>
                    <w:t>alma</w:t>
                  </w:r>
                </w:p>
              </w:txbxContent>
            </v:textbox>
          </v:roundrect>
        </w:pict>
      </w:r>
      <w:r>
        <w:rPr>
          <w:noProof/>
          <w:lang w:eastAsia="hu-HU"/>
        </w:rPr>
        <w:pict>
          <v:roundrect id="_x0000_s1044" style="position:absolute;left:0;text-align:left;margin-left:184pt;margin-top:10.95pt;width:60.7pt;height:26.3pt;z-index:251643392" arcsize="10923f">
            <v:textbox>
              <w:txbxContent>
                <w:p w:rsidR="00C47E51" w:rsidRPr="00D90FBF" w:rsidRDefault="00C47E51" w:rsidP="00AC6DD4">
                  <w:pPr>
                    <w:jc w:val="center"/>
                    <w:rPr>
                      <w:sz w:val="28"/>
                      <w:szCs w:val="28"/>
                    </w:rPr>
                  </w:pPr>
                  <w:r w:rsidRPr="00D90FBF"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</w:p>
    <w:p w:rsidR="00C47E51" w:rsidRDefault="00C47E51" w:rsidP="00AC6DD4">
      <w:pPr>
        <w:tabs>
          <w:tab w:val="center" w:pos="4536"/>
        </w:tabs>
      </w:pPr>
      <w:r>
        <w:rPr>
          <w:noProof/>
          <w:lang w:eastAsia="hu-HU"/>
        </w:rPr>
        <w:pict>
          <v:roundrect id="_x0000_s1045" style="position:absolute;left:0;text-align:left;margin-left:324.9pt;margin-top:13.3pt;width:60.7pt;height:26.3pt;z-index:251644416" arcsize="10923f">
            <v:textbox>
              <w:txbxContent>
                <w:p w:rsidR="00C47E51" w:rsidRPr="00D90FBF" w:rsidRDefault="00C47E51" w:rsidP="00D90FBF">
                  <w:pPr>
                    <w:jc w:val="center"/>
                    <w:rPr>
                      <w:sz w:val="28"/>
                      <w:szCs w:val="28"/>
                    </w:rPr>
                  </w:pPr>
                  <w:r w:rsidRPr="00D90FBF">
                    <w:rPr>
                      <w:sz w:val="28"/>
                      <w:szCs w:val="28"/>
                    </w:rPr>
                    <w:t>is</w:t>
                  </w:r>
                </w:p>
              </w:txbxContent>
            </v:textbox>
          </v:roundrect>
        </w:pict>
      </w:r>
      <w:r>
        <w:tab/>
      </w:r>
    </w:p>
    <w:p w:rsidR="00C47E51" w:rsidRDefault="00C47E51" w:rsidP="00AC6DD4">
      <w:r>
        <w:rPr>
          <w:noProof/>
          <w:lang w:eastAsia="hu-HU"/>
        </w:rPr>
        <w:pict>
          <v:roundrect id="_x0000_s1046" style="position:absolute;left:0;text-align:left;margin-left:112.55pt;margin-top:6.25pt;width:60.7pt;height:26.3pt;z-index:251652608" arcsize="10923f">
            <v:textbox>
              <w:txbxContent>
                <w:p w:rsidR="00C47E51" w:rsidRPr="00D90FBF" w:rsidRDefault="00C47E51" w:rsidP="00D90FBF">
                  <w:pPr>
                    <w:jc w:val="center"/>
                    <w:rPr>
                      <w:sz w:val="28"/>
                      <w:szCs w:val="28"/>
                    </w:rPr>
                  </w:pPr>
                  <w:r w:rsidRPr="00D90FBF">
                    <w:rPr>
                      <w:sz w:val="28"/>
                      <w:szCs w:val="28"/>
                    </w:rPr>
                    <w:t>vak</w:t>
                  </w:r>
                </w:p>
              </w:txbxContent>
            </v:textbox>
          </v:roundrect>
        </w:pict>
      </w:r>
      <w:r>
        <w:rPr>
          <w:noProof/>
          <w:lang w:eastAsia="hu-HU"/>
        </w:rPr>
        <w:pict>
          <v:roundrect id="_x0000_s1047" style="position:absolute;left:0;text-align:left;margin-left:254.1pt;margin-top:6.25pt;width:60.7pt;height:26.3pt;z-index:251648512" arcsize="10923f">
            <v:textbox>
              <w:txbxContent>
                <w:p w:rsidR="00C47E51" w:rsidRPr="00D90FBF" w:rsidRDefault="00C47E51" w:rsidP="00895127">
                  <w:pPr>
                    <w:jc w:val="center"/>
                    <w:rPr>
                      <w:sz w:val="28"/>
                      <w:szCs w:val="28"/>
                    </w:rPr>
                  </w:pPr>
                  <w:r w:rsidRPr="00D90FBF">
                    <w:rPr>
                      <w:sz w:val="28"/>
                      <w:szCs w:val="28"/>
                    </w:rPr>
                    <w:t>esik</w:t>
                  </w:r>
                </w:p>
              </w:txbxContent>
            </v:textbox>
          </v:roundrect>
        </w:pict>
      </w:r>
    </w:p>
    <w:p w:rsidR="00C47E51" w:rsidRDefault="00C47E51" w:rsidP="00AC6DD4">
      <w:r>
        <w:rPr>
          <w:noProof/>
          <w:lang w:eastAsia="hu-HU"/>
        </w:rPr>
        <w:pict>
          <v:roundrect id="_x0000_s1048" style="position:absolute;left:0;text-align:left;margin-left:45pt;margin-top:4.4pt;width:60.7pt;height:26.3pt;z-index:251673088" arcsize="10923f">
            <v:textbox>
              <w:txbxContent>
                <w:p w:rsidR="00C47E51" w:rsidRPr="00D90FBF" w:rsidRDefault="00C47E51" w:rsidP="00AC6DD4">
                  <w:pPr>
                    <w:jc w:val="center"/>
                    <w:rPr>
                      <w:sz w:val="28"/>
                      <w:szCs w:val="28"/>
                    </w:rPr>
                  </w:pPr>
                  <w:r w:rsidRPr="00D90FBF">
                    <w:rPr>
                      <w:sz w:val="28"/>
                      <w:szCs w:val="28"/>
                    </w:rPr>
                    <w:t>a</w:t>
                  </w:r>
                  <w:r>
                    <w:rPr>
                      <w:sz w:val="28"/>
                      <w:szCs w:val="28"/>
                    </w:rPr>
                    <w:t>z</w:t>
                  </w:r>
                </w:p>
              </w:txbxContent>
            </v:textbox>
          </v:roundrect>
        </w:pict>
      </w:r>
      <w:r>
        <w:rPr>
          <w:noProof/>
          <w:lang w:eastAsia="hu-HU"/>
        </w:rPr>
        <w:pict>
          <v:roundrect id="_x0000_s1049" style="position:absolute;left:0;text-align:left;margin-left:184pt;margin-top:4.7pt;width:60.7pt;height:26.3pt;z-index:251645440" arcsize="10923f">
            <v:textbox>
              <w:txbxContent>
                <w:p w:rsidR="00C47E51" w:rsidRPr="00D90FBF" w:rsidRDefault="00C47E51" w:rsidP="00D90FBF">
                  <w:pPr>
                    <w:jc w:val="center"/>
                    <w:rPr>
                      <w:sz w:val="28"/>
                      <w:szCs w:val="28"/>
                    </w:rPr>
                  </w:pPr>
                  <w:r w:rsidRPr="00D90FBF">
                    <w:rPr>
                      <w:sz w:val="28"/>
                      <w:szCs w:val="28"/>
                    </w:rPr>
                    <w:t>talál</w:t>
                  </w:r>
                </w:p>
              </w:txbxContent>
            </v:textbox>
          </v:roundrect>
        </w:pict>
      </w:r>
    </w:p>
    <w:p w:rsidR="00C47E51" w:rsidRDefault="00C47E51" w:rsidP="00AC6DD4"/>
    <w:p w:rsidR="00C47E51" w:rsidRDefault="00C47E51" w:rsidP="00AC6DD4"/>
    <w:p w:rsidR="00C47E51" w:rsidRDefault="00C47E51" w:rsidP="00AB07D0">
      <w:pPr>
        <w:spacing w:line="480" w:lineRule="auto"/>
      </w:pPr>
      <w:r>
        <w:tab/>
        <w:t>_____________________________________________________________________</w:t>
      </w:r>
    </w:p>
    <w:p w:rsidR="00C47E51" w:rsidRDefault="00C47E51" w:rsidP="00626C79">
      <w:pPr>
        <w:spacing w:line="360" w:lineRule="auto"/>
      </w:pPr>
      <w:r>
        <w:tab/>
        <w:t>_____________________________________________________________________</w:t>
      </w:r>
    </w:p>
    <w:p w:rsidR="00C47E51" w:rsidRDefault="00C47E51" w:rsidP="003B2AE9">
      <w:pPr>
        <w:spacing w:line="360" w:lineRule="auto"/>
        <w:ind w:right="-284"/>
        <w:jc w:val="right"/>
      </w:pPr>
      <w:r>
        <w:t>……./6</w:t>
      </w:r>
    </w:p>
    <w:p w:rsidR="00C47E51" w:rsidRPr="003B2AE9" w:rsidRDefault="00C47E51" w:rsidP="008D0F1B">
      <w:pPr>
        <w:pStyle w:val="ListParagraph"/>
        <w:numPr>
          <w:ilvl w:val="0"/>
          <w:numId w:val="10"/>
        </w:numPr>
        <w:pBdr>
          <w:top w:val="threeDEngrave" w:sz="18" w:space="1" w:color="auto"/>
        </w:pBdr>
        <w:spacing w:line="276" w:lineRule="auto"/>
        <w:ind w:left="426"/>
        <w:rPr>
          <w:b/>
          <w:spacing w:val="-2"/>
          <w:sz w:val="26"/>
          <w:szCs w:val="26"/>
        </w:rPr>
      </w:pPr>
      <w:r w:rsidRPr="003B2AE9">
        <w:rPr>
          <w:b/>
          <w:spacing w:val="-2"/>
          <w:sz w:val="26"/>
          <w:szCs w:val="26"/>
        </w:rPr>
        <w:t xml:space="preserve">Minden </w:t>
      </w:r>
      <w:r>
        <w:rPr>
          <w:b/>
          <w:spacing w:val="-2"/>
          <w:sz w:val="26"/>
          <w:szCs w:val="26"/>
        </w:rPr>
        <w:t>dobozba</w:t>
      </w:r>
      <w:r w:rsidRPr="003B2AE9">
        <w:rPr>
          <w:b/>
          <w:spacing w:val="-2"/>
          <w:sz w:val="26"/>
          <w:szCs w:val="26"/>
        </w:rPr>
        <w:t xml:space="preserve"> „helyezz el” (írj be) egy-egy odaillő főnevet! Válassz az alábbiak közül!</w:t>
      </w:r>
    </w:p>
    <w:p w:rsidR="00C47E51" w:rsidRPr="00576CF2" w:rsidRDefault="00C47E51" w:rsidP="008D0F1B">
      <w:pPr>
        <w:pStyle w:val="ListParagraph"/>
        <w:rPr>
          <w:sz w:val="16"/>
          <w:szCs w:val="16"/>
        </w:rPr>
      </w:pPr>
    </w:p>
    <w:p w:rsidR="00C47E51" w:rsidRPr="003B2AE9" w:rsidRDefault="00C47E51" w:rsidP="00626C79">
      <w:pPr>
        <w:pStyle w:val="ListParagraph"/>
        <w:spacing w:line="276" w:lineRule="auto"/>
        <w:ind w:left="426"/>
        <w:rPr>
          <w:sz w:val="28"/>
          <w:szCs w:val="28"/>
        </w:rPr>
      </w:pPr>
      <w:r w:rsidRPr="003B2AE9">
        <w:rPr>
          <w:sz w:val="28"/>
          <w:szCs w:val="28"/>
        </w:rPr>
        <w:t>rádió, fűrész, szekrény, banán, traktor, vonalzó, pulóver, kerékpár, tányér</w:t>
      </w:r>
    </w:p>
    <w:p w:rsidR="00C47E51" w:rsidRDefault="00C47E51" w:rsidP="00A24627">
      <w:pPr>
        <w:pStyle w:val="ListParagraph"/>
        <w:spacing w:line="276" w:lineRule="auto"/>
      </w:pP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0" type="#_x0000_t16" style="position:absolute;left:0;text-align:left;margin-left:26.25pt;margin-top:9.05pt;width:94.4pt;height:88.25pt;z-index:251665920" adj="3195" strokecolor="#974706" strokeweight="1pt">
            <v:fill color2="#fbd4b4" focusposition="1" focussize="" focus="100%" type="gradient"/>
            <v:shadow on="t" type="perspective" color="#974706" opacity=".5" offset="1pt,3pt" offset2="-3pt,2pt"/>
            <v:textbox style="mso-next-textbox:#_x0000_s1050">
              <w:txbxContent>
                <w:p w:rsidR="00C47E51" w:rsidRPr="00576CF2" w:rsidRDefault="00C47E51" w:rsidP="006C5F54">
                  <w:pPr>
                    <w:ind w:left="0" w:firstLine="0"/>
                    <w:rPr>
                      <w:sz w:val="26"/>
                      <w:szCs w:val="26"/>
                    </w:rPr>
                  </w:pPr>
                  <w:r w:rsidRPr="00576CF2">
                    <w:rPr>
                      <w:sz w:val="26"/>
                      <w:szCs w:val="26"/>
                    </w:rPr>
                    <w:t>asztal</w:t>
                  </w:r>
                </w:p>
                <w:p w:rsidR="00C47E51" w:rsidRPr="00576CF2" w:rsidRDefault="00C47E51" w:rsidP="006C5F54">
                  <w:pPr>
                    <w:ind w:left="0" w:firstLine="0"/>
                    <w:jc w:val="right"/>
                    <w:rPr>
                      <w:sz w:val="26"/>
                      <w:szCs w:val="26"/>
                    </w:rPr>
                  </w:pPr>
                  <w:r w:rsidRPr="00576CF2">
                    <w:rPr>
                      <w:sz w:val="26"/>
                      <w:szCs w:val="26"/>
                    </w:rPr>
                    <w:t>fotel</w:t>
                  </w:r>
                </w:p>
                <w:p w:rsidR="00C47E51" w:rsidRPr="00576CF2" w:rsidRDefault="00C47E51" w:rsidP="003B2AE9">
                  <w:pPr>
                    <w:spacing w:line="360" w:lineRule="auto"/>
                    <w:ind w:left="0" w:firstLine="0"/>
                    <w:jc w:val="center"/>
                    <w:rPr>
                      <w:sz w:val="26"/>
                      <w:szCs w:val="26"/>
                    </w:rPr>
                  </w:pPr>
                  <w:r w:rsidRPr="00576CF2">
                    <w:rPr>
                      <w:sz w:val="26"/>
                      <w:szCs w:val="26"/>
                    </w:rPr>
                    <w:t>kanapé</w:t>
                  </w:r>
                </w:p>
                <w:p w:rsidR="00C47E51" w:rsidRDefault="00C47E51" w:rsidP="008D0F1B">
                  <w:pPr>
                    <w:ind w:left="-142" w:right="-111" w:firstLine="0"/>
                    <w:jc w:val="center"/>
                  </w:pPr>
                  <w:r>
                    <w:t>………………....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16" style="position:absolute;left:0;text-align:left;margin-left:133.4pt;margin-top:9.05pt;width:94.4pt;height:88.25pt;z-index:251666944" adj="3169" strokecolor="#974706" strokeweight="1pt">
            <v:fill color2="#fbd4b4" focusposition="1" focussize="" focus="100%" type="gradient"/>
            <v:shadow on="t" color="#974706" opacity=".5"/>
            <v:textbox style="mso-next-textbox:#_x0000_s1051">
              <w:txbxContent>
                <w:p w:rsidR="00C47E51" w:rsidRPr="00576CF2" w:rsidRDefault="00C47E51" w:rsidP="006C5F54">
                  <w:pPr>
                    <w:ind w:left="0" w:firstLine="0"/>
                    <w:jc w:val="right"/>
                    <w:rPr>
                      <w:sz w:val="26"/>
                      <w:szCs w:val="26"/>
                    </w:rPr>
                  </w:pPr>
                  <w:r w:rsidRPr="00576CF2">
                    <w:rPr>
                      <w:sz w:val="26"/>
                      <w:szCs w:val="26"/>
                    </w:rPr>
                    <w:t>kalapács</w:t>
                  </w:r>
                </w:p>
                <w:p w:rsidR="00C47E51" w:rsidRPr="00576CF2" w:rsidRDefault="00C47E51" w:rsidP="006C5F54">
                  <w:pPr>
                    <w:ind w:left="0" w:firstLine="0"/>
                    <w:rPr>
                      <w:sz w:val="26"/>
                      <w:szCs w:val="26"/>
                    </w:rPr>
                  </w:pPr>
                  <w:r w:rsidRPr="00576CF2">
                    <w:rPr>
                      <w:sz w:val="26"/>
                      <w:szCs w:val="26"/>
                    </w:rPr>
                    <w:t>csavarhúzó</w:t>
                  </w:r>
                </w:p>
                <w:p w:rsidR="00C47E51" w:rsidRPr="00576CF2" w:rsidRDefault="00C47E51" w:rsidP="006C5F54">
                  <w:pPr>
                    <w:spacing w:line="360" w:lineRule="auto"/>
                    <w:ind w:left="0" w:firstLine="0"/>
                    <w:jc w:val="right"/>
                    <w:rPr>
                      <w:sz w:val="26"/>
                      <w:szCs w:val="26"/>
                    </w:rPr>
                  </w:pPr>
                  <w:r w:rsidRPr="00576CF2">
                    <w:rPr>
                      <w:sz w:val="26"/>
                      <w:szCs w:val="26"/>
                    </w:rPr>
                    <w:t>harapófogó</w:t>
                  </w:r>
                </w:p>
                <w:p w:rsidR="00C47E51" w:rsidRDefault="00C47E51" w:rsidP="008D0F1B">
                  <w:pPr>
                    <w:spacing w:line="480" w:lineRule="auto"/>
                    <w:ind w:left="-142" w:right="-125" w:firstLine="0"/>
                    <w:jc w:val="center"/>
                  </w:pPr>
                  <w:r>
                    <w:t>………………….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16" style="position:absolute;left:0;text-align:left;margin-left:244.1pt;margin-top:9.05pt;width:94.4pt;height:88.25pt;z-index:251667968" adj="3373" strokecolor="#974706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2">
              <w:txbxContent>
                <w:p w:rsidR="00C47E51" w:rsidRPr="00576CF2" w:rsidRDefault="00C47E51" w:rsidP="006C5F54">
                  <w:pPr>
                    <w:ind w:left="0" w:firstLine="0"/>
                    <w:jc w:val="right"/>
                    <w:rPr>
                      <w:sz w:val="26"/>
                      <w:szCs w:val="26"/>
                    </w:rPr>
                  </w:pPr>
                  <w:r w:rsidRPr="00576CF2">
                    <w:rPr>
                      <w:sz w:val="26"/>
                      <w:szCs w:val="26"/>
                    </w:rPr>
                    <w:t>ceruza</w:t>
                  </w:r>
                </w:p>
                <w:p w:rsidR="00C47E51" w:rsidRPr="00576CF2" w:rsidRDefault="00C47E51" w:rsidP="006C5F54">
                  <w:pPr>
                    <w:ind w:left="0" w:firstLine="0"/>
                    <w:rPr>
                      <w:sz w:val="26"/>
                      <w:szCs w:val="26"/>
                    </w:rPr>
                  </w:pPr>
                  <w:r w:rsidRPr="00576CF2">
                    <w:rPr>
                      <w:sz w:val="26"/>
                      <w:szCs w:val="26"/>
                    </w:rPr>
                    <w:t>körző</w:t>
                  </w:r>
                </w:p>
                <w:p w:rsidR="00C47E51" w:rsidRPr="00576CF2" w:rsidRDefault="00C47E51" w:rsidP="003B2AE9">
                  <w:pPr>
                    <w:spacing w:line="360" w:lineRule="auto"/>
                    <w:ind w:left="0" w:firstLine="0"/>
                    <w:jc w:val="center"/>
                    <w:rPr>
                      <w:sz w:val="26"/>
                      <w:szCs w:val="26"/>
                    </w:rPr>
                  </w:pPr>
                  <w:r w:rsidRPr="00576CF2">
                    <w:rPr>
                      <w:sz w:val="26"/>
                      <w:szCs w:val="26"/>
                    </w:rPr>
                    <w:t>golyóstoll</w:t>
                  </w:r>
                </w:p>
                <w:p w:rsidR="00C47E51" w:rsidRDefault="00C47E51" w:rsidP="009B60EE">
                  <w:pPr>
                    <w:ind w:left="-142" w:right="-133" w:firstLine="0"/>
                    <w:jc w:val="center"/>
                  </w:pPr>
                  <w:r>
                    <w:t>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16" style="position:absolute;left:0;text-align:left;margin-left:350.7pt;margin-top:9.05pt;width:94.4pt;height:88.25pt;z-index:251668992" adj="3360" strokecolor="#974706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3">
              <w:txbxContent>
                <w:p w:rsidR="00C47E51" w:rsidRPr="00576CF2" w:rsidRDefault="00C47E51" w:rsidP="006C5F54">
                  <w:pPr>
                    <w:ind w:left="0" w:firstLine="0"/>
                    <w:rPr>
                      <w:sz w:val="26"/>
                      <w:szCs w:val="26"/>
                    </w:rPr>
                  </w:pPr>
                  <w:r w:rsidRPr="00576CF2">
                    <w:rPr>
                      <w:sz w:val="26"/>
                      <w:szCs w:val="26"/>
                    </w:rPr>
                    <w:t>kabát</w:t>
                  </w:r>
                </w:p>
                <w:p w:rsidR="00C47E51" w:rsidRPr="00576CF2" w:rsidRDefault="00C47E51" w:rsidP="006C5F54">
                  <w:pPr>
                    <w:ind w:left="0" w:firstLine="0"/>
                    <w:jc w:val="right"/>
                    <w:rPr>
                      <w:sz w:val="26"/>
                      <w:szCs w:val="26"/>
                    </w:rPr>
                  </w:pPr>
                  <w:r w:rsidRPr="00576CF2">
                    <w:rPr>
                      <w:sz w:val="26"/>
                      <w:szCs w:val="26"/>
                    </w:rPr>
                    <w:t>nadrág</w:t>
                  </w:r>
                </w:p>
                <w:p w:rsidR="00C47E51" w:rsidRPr="00576CF2" w:rsidRDefault="00C47E51" w:rsidP="003B2AE9">
                  <w:pPr>
                    <w:spacing w:line="360" w:lineRule="auto"/>
                    <w:ind w:left="0" w:firstLine="0"/>
                    <w:jc w:val="center"/>
                    <w:rPr>
                      <w:sz w:val="26"/>
                      <w:szCs w:val="26"/>
                    </w:rPr>
                  </w:pPr>
                  <w:r w:rsidRPr="00576CF2">
                    <w:rPr>
                      <w:sz w:val="26"/>
                      <w:szCs w:val="26"/>
                    </w:rPr>
                    <w:t>szoknya</w:t>
                  </w:r>
                </w:p>
                <w:p w:rsidR="00C47E51" w:rsidRDefault="00C47E51" w:rsidP="008D0F1B">
                  <w:pPr>
                    <w:spacing w:line="480" w:lineRule="auto"/>
                    <w:ind w:left="-142" w:right="-111" w:firstLine="0"/>
                    <w:jc w:val="center"/>
                  </w:pPr>
                  <w:r>
                    <w:t>………………….</w:t>
                  </w:r>
                </w:p>
              </w:txbxContent>
            </v:textbox>
          </v:shape>
        </w:pict>
      </w:r>
    </w:p>
    <w:p w:rsidR="00C47E51" w:rsidRDefault="00C47E51" w:rsidP="00A24627">
      <w:pPr>
        <w:pStyle w:val="ListParagraph"/>
        <w:spacing w:line="276" w:lineRule="auto"/>
      </w:pPr>
    </w:p>
    <w:p w:rsidR="00C47E51" w:rsidRDefault="00C47E51" w:rsidP="00A24627">
      <w:pPr>
        <w:pStyle w:val="ListParagraph"/>
        <w:spacing w:line="276" w:lineRule="auto"/>
      </w:pPr>
    </w:p>
    <w:p w:rsidR="00C47E51" w:rsidRDefault="00C47E51" w:rsidP="00A24627">
      <w:pPr>
        <w:pStyle w:val="ListParagraph"/>
        <w:spacing w:line="276" w:lineRule="auto"/>
      </w:pPr>
    </w:p>
    <w:p w:rsidR="00C47E51" w:rsidRDefault="00C47E51" w:rsidP="00A24627">
      <w:pPr>
        <w:pStyle w:val="ListParagraph"/>
        <w:spacing w:line="276" w:lineRule="auto"/>
      </w:pPr>
    </w:p>
    <w:p w:rsidR="00C47E51" w:rsidRDefault="00C47E51" w:rsidP="003E6FBF">
      <w:pPr>
        <w:pStyle w:val="ListParagraph"/>
        <w:spacing w:line="480" w:lineRule="auto"/>
      </w:pPr>
    </w:p>
    <w:p w:rsidR="00C47E51" w:rsidRDefault="00C47E51" w:rsidP="003B2AE9">
      <w:pPr>
        <w:spacing w:line="276" w:lineRule="auto"/>
        <w:ind w:left="284" w:right="-284" w:firstLine="0"/>
        <w:jc w:val="right"/>
      </w:pPr>
      <w:r>
        <w:t>……./4</w:t>
      </w:r>
    </w:p>
    <w:p w:rsidR="00C47E51" w:rsidRDefault="00C47E51" w:rsidP="003B2AE9">
      <w:pPr>
        <w:spacing w:line="276" w:lineRule="auto"/>
        <w:ind w:left="284" w:right="-284" w:firstLine="0"/>
        <w:jc w:val="right"/>
      </w:pPr>
    </w:p>
    <w:p w:rsidR="00C47E51" w:rsidRPr="003B2AE9" w:rsidRDefault="00C47E51" w:rsidP="003B2AE9">
      <w:pPr>
        <w:pStyle w:val="ListParagraph"/>
        <w:numPr>
          <w:ilvl w:val="0"/>
          <w:numId w:val="10"/>
        </w:numPr>
        <w:pBdr>
          <w:top w:val="threeDEngrave" w:sz="18" w:space="1" w:color="auto"/>
        </w:pBdr>
        <w:spacing w:line="276" w:lineRule="auto"/>
        <w:ind w:left="426"/>
        <w:rPr>
          <w:b/>
          <w:sz w:val="26"/>
          <w:szCs w:val="26"/>
        </w:rPr>
      </w:pPr>
      <w:r w:rsidRPr="003B2AE9">
        <w:rPr>
          <w:b/>
          <w:sz w:val="26"/>
          <w:szCs w:val="26"/>
        </w:rPr>
        <w:t>Pótold a hiányzó toldalékokat a szólásokban, közmondásokban!</w:t>
      </w:r>
    </w:p>
    <w:p w:rsidR="00C47E51" w:rsidRDefault="00C47E51" w:rsidP="003B2AE9">
      <w:pPr>
        <w:spacing w:line="276" w:lineRule="auto"/>
      </w:pPr>
    </w:p>
    <w:p w:rsidR="00C47E51" w:rsidRPr="003B2AE9" w:rsidRDefault="00C47E51" w:rsidP="003B2AE9">
      <w:pPr>
        <w:spacing w:line="480" w:lineRule="auto"/>
        <w:ind w:left="567" w:firstLine="0"/>
        <w:rPr>
          <w:sz w:val="26"/>
          <w:szCs w:val="26"/>
        </w:rPr>
      </w:pPr>
      <w:r w:rsidRPr="003B2AE9">
        <w:rPr>
          <w:sz w:val="26"/>
          <w:szCs w:val="26"/>
        </w:rPr>
        <w:t xml:space="preserve">Éhes disznó </w:t>
      </w:r>
      <w:r>
        <w:rPr>
          <w:sz w:val="26"/>
          <w:szCs w:val="26"/>
        </w:rPr>
        <w:t>makk_______</w:t>
      </w:r>
      <w:r w:rsidRPr="003B2AE9">
        <w:rPr>
          <w:sz w:val="26"/>
          <w:szCs w:val="26"/>
        </w:rPr>
        <w:t xml:space="preserve"> álmodik.</w:t>
      </w:r>
    </w:p>
    <w:p w:rsidR="00C47E51" w:rsidRPr="003B2AE9" w:rsidRDefault="00C47E51" w:rsidP="003B2AE9">
      <w:pPr>
        <w:spacing w:line="480" w:lineRule="auto"/>
        <w:ind w:left="567" w:firstLine="0"/>
        <w:rPr>
          <w:sz w:val="26"/>
          <w:szCs w:val="26"/>
        </w:rPr>
      </w:pPr>
      <w:r w:rsidRPr="003B2AE9">
        <w:rPr>
          <w:sz w:val="26"/>
          <w:szCs w:val="26"/>
        </w:rPr>
        <w:t xml:space="preserve">Él, mint hal a </w:t>
      </w:r>
      <w:r>
        <w:rPr>
          <w:sz w:val="26"/>
          <w:szCs w:val="26"/>
        </w:rPr>
        <w:t>víz_______ .</w:t>
      </w:r>
    </w:p>
    <w:p w:rsidR="00C47E51" w:rsidRPr="003B2AE9" w:rsidRDefault="00C47E51" w:rsidP="003B2AE9">
      <w:pPr>
        <w:spacing w:line="480" w:lineRule="auto"/>
        <w:ind w:left="567" w:firstLine="0"/>
        <w:rPr>
          <w:sz w:val="26"/>
          <w:szCs w:val="26"/>
        </w:rPr>
      </w:pPr>
      <w:r w:rsidRPr="003B2AE9">
        <w:rPr>
          <w:sz w:val="26"/>
          <w:szCs w:val="26"/>
        </w:rPr>
        <w:t xml:space="preserve">Addig üsd a </w:t>
      </w:r>
      <w:r>
        <w:rPr>
          <w:sz w:val="26"/>
          <w:szCs w:val="26"/>
        </w:rPr>
        <w:t>vas______, amíg meleg!</w:t>
      </w:r>
    </w:p>
    <w:p w:rsidR="00C47E51" w:rsidRPr="003B2AE9" w:rsidRDefault="00C47E51" w:rsidP="003B2AE9">
      <w:pPr>
        <w:spacing w:line="48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Kutyá_______ nem lesz szalonna.</w:t>
      </w:r>
    </w:p>
    <w:p w:rsidR="00C47E51" w:rsidRDefault="00C47E51" w:rsidP="003B2AE9">
      <w:pPr>
        <w:spacing w:line="48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Fej______</w:t>
      </w:r>
      <w:r w:rsidRPr="003B2AE9">
        <w:rPr>
          <w:sz w:val="26"/>
          <w:szCs w:val="26"/>
        </w:rPr>
        <w:t xml:space="preserve"> megy a falnak.</w:t>
      </w:r>
    </w:p>
    <w:p w:rsidR="00C47E51" w:rsidRPr="003B2AE9" w:rsidRDefault="00C47E51" w:rsidP="003E6FBF">
      <w:pPr>
        <w:spacing w:line="600" w:lineRule="auto"/>
        <w:ind w:left="567" w:right="-284" w:firstLine="0"/>
        <w:rPr>
          <w:sz w:val="26"/>
          <w:szCs w:val="26"/>
        </w:rPr>
      </w:pPr>
      <w:r w:rsidRPr="007E1C8E">
        <w:rPr>
          <w:sz w:val="26"/>
          <w:szCs w:val="26"/>
        </w:rPr>
        <w:t>Nagy kő esett le a szívé__________.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……./6</w:t>
      </w:r>
    </w:p>
    <w:p w:rsidR="00C47E51" w:rsidRPr="007E1C8E" w:rsidRDefault="00C47E51" w:rsidP="007E1C8E">
      <w:pPr>
        <w:pStyle w:val="ListParagraph"/>
        <w:numPr>
          <w:ilvl w:val="0"/>
          <w:numId w:val="10"/>
        </w:numPr>
        <w:pBdr>
          <w:top w:val="threeDEngrave" w:sz="18" w:space="1" w:color="auto"/>
        </w:pBdr>
        <w:spacing w:line="480" w:lineRule="auto"/>
        <w:ind w:left="426" w:right="-110"/>
        <w:rPr>
          <w:b/>
          <w:sz w:val="26"/>
          <w:szCs w:val="26"/>
        </w:rPr>
      </w:pPr>
      <w:r w:rsidRPr="007E1C8E">
        <w:rPr>
          <w:b/>
          <w:sz w:val="26"/>
          <w:szCs w:val="26"/>
        </w:rPr>
        <w:t xml:space="preserve">Helyesírási totó: </w:t>
      </w:r>
      <w:r w:rsidRPr="006A7DB6">
        <w:rPr>
          <w:b/>
          <w:i/>
          <w:sz w:val="26"/>
          <w:szCs w:val="26"/>
        </w:rPr>
        <w:t>K</w:t>
      </w:r>
      <w:r>
        <w:rPr>
          <w:b/>
          <w:sz w:val="26"/>
          <w:szCs w:val="26"/>
        </w:rPr>
        <w:t xml:space="preserve"> vagy </w:t>
      </w:r>
      <w:r w:rsidRPr="006A7DB6">
        <w:rPr>
          <w:b/>
          <w:i/>
          <w:sz w:val="26"/>
          <w:szCs w:val="26"/>
        </w:rPr>
        <w:t>k</w:t>
      </w:r>
      <w:r>
        <w:rPr>
          <w:b/>
          <w:sz w:val="26"/>
          <w:szCs w:val="26"/>
        </w:rPr>
        <w:t xml:space="preserve"> betű</w:t>
      </w:r>
      <w:r w:rsidRPr="007E1C8E">
        <w:rPr>
          <w:b/>
          <w:sz w:val="26"/>
          <w:szCs w:val="26"/>
        </w:rPr>
        <w:t xml:space="preserve"> hiányzik a szavak elejéről?</w:t>
      </w:r>
    </w:p>
    <w:p w:rsidR="00C47E51" w:rsidRPr="007E1C8E" w:rsidRDefault="00C47E51" w:rsidP="007E1C8E">
      <w:pPr>
        <w:ind w:left="1134" w:right="-110"/>
        <w:rPr>
          <w:b/>
          <w:sz w:val="28"/>
          <w:szCs w:val="28"/>
        </w:rPr>
      </w:pPr>
      <w:r w:rsidRPr="007E1C8E">
        <w:rPr>
          <w:b/>
          <w:sz w:val="28"/>
          <w:szCs w:val="28"/>
        </w:rPr>
        <w:tab/>
      </w:r>
      <w:r w:rsidRPr="007E1C8E">
        <w:rPr>
          <w:b/>
          <w:sz w:val="28"/>
          <w:szCs w:val="28"/>
          <w:bdr w:val="single" w:sz="4" w:space="0" w:color="auto"/>
        </w:rPr>
        <w:t xml:space="preserve">  1 </w:t>
      </w:r>
      <w:r w:rsidRPr="007E1C8E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>k</w:t>
      </w:r>
      <w:r w:rsidRPr="007E1C8E">
        <w:rPr>
          <w:b/>
          <w:sz w:val="28"/>
          <w:szCs w:val="28"/>
        </w:rPr>
        <w:tab/>
      </w:r>
      <w:r w:rsidRPr="007E1C8E">
        <w:rPr>
          <w:b/>
          <w:sz w:val="28"/>
          <w:szCs w:val="28"/>
        </w:rPr>
        <w:tab/>
      </w:r>
      <w:r w:rsidRPr="007E1C8E">
        <w:rPr>
          <w:b/>
          <w:sz w:val="28"/>
          <w:szCs w:val="28"/>
          <w:bdr w:val="single" w:sz="4" w:space="0" w:color="auto"/>
        </w:rPr>
        <w:t xml:space="preserve">  2 </w:t>
      </w:r>
      <w:r w:rsidRPr="007E1C8E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>K</w:t>
      </w:r>
      <w:r w:rsidRPr="007E1C8E">
        <w:rPr>
          <w:b/>
          <w:sz w:val="28"/>
          <w:szCs w:val="28"/>
        </w:rPr>
        <w:tab/>
      </w:r>
      <w:r w:rsidRPr="007E1C8E">
        <w:rPr>
          <w:b/>
          <w:sz w:val="28"/>
          <w:szCs w:val="28"/>
          <w:bdr w:val="single" w:sz="4" w:space="0" w:color="auto"/>
        </w:rPr>
        <w:t xml:space="preserve">  x </w:t>
      </w:r>
      <w:r w:rsidRPr="007E1C8E">
        <w:rPr>
          <w:b/>
          <w:sz w:val="28"/>
          <w:szCs w:val="28"/>
        </w:rPr>
        <w:t>: mindkettő lehet</w:t>
      </w:r>
    </w:p>
    <w:p w:rsidR="00C47E51" w:rsidRDefault="00C47E51" w:rsidP="007E1C8E">
      <w:pPr>
        <w:spacing w:line="480" w:lineRule="auto"/>
        <w:ind w:right="-110"/>
      </w:pPr>
    </w:p>
    <w:p w:rsidR="00C47E51" w:rsidRPr="007E1C8E" w:rsidRDefault="00C47E51" w:rsidP="007E1C8E">
      <w:pPr>
        <w:spacing w:line="360" w:lineRule="auto"/>
        <w:ind w:left="851" w:right="-110" w:firstLine="0"/>
        <w:rPr>
          <w:sz w:val="28"/>
          <w:szCs w:val="28"/>
        </w:rPr>
      </w:pPr>
      <w:r w:rsidRPr="007E1C8E">
        <w:rPr>
          <w:sz w:val="28"/>
          <w:szCs w:val="28"/>
        </w:rPr>
        <w:tab/>
        <w:t>…</w:t>
      </w:r>
      <w:r>
        <w:rPr>
          <w:sz w:val="28"/>
          <w:szCs w:val="28"/>
        </w:rPr>
        <w:t>akukk</w:t>
      </w:r>
      <w:r>
        <w:rPr>
          <w:sz w:val="28"/>
          <w:szCs w:val="28"/>
        </w:rPr>
        <w:tab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sym w:font="Webdings" w:char="F063"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  <w:t>…</w:t>
      </w:r>
      <w:r>
        <w:rPr>
          <w:sz w:val="28"/>
          <w:szCs w:val="28"/>
        </w:rPr>
        <w:t>orona</w:t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sym w:font="Webdings" w:char="F063"/>
      </w:r>
    </w:p>
    <w:p w:rsidR="00C47E51" w:rsidRPr="007E1C8E" w:rsidRDefault="00C47E51" w:rsidP="007E1C8E">
      <w:pPr>
        <w:spacing w:line="360" w:lineRule="auto"/>
        <w:ind w:left="851" w:right="-110" w:firstLine="0"/>
        <w:rPr>
          <w:sz w:val="28"/>
          <w:szCs w:val="28"/>
        </w:rPr>
      </w:pPr>
      <w:r w:rsidRPr="007E1C8E">
        <w:rPr>
          <w:sz w:val="28"/>
          <w:szCs w:val="28"/>
        </w:rPr>
        <w:tab/>
        <w:t>…</w:t>
      </w:r>
      <w:r>
        <w:rPr>
          <w:sz w:val="28"/>
          <w:szCs w:val="28"/>
        </w:rPr>
        <w:t>ertész</w:t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sym w:font="Webdings" w:char="F063"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  <w:t>…</w:t>
      </w:r>
      <w:r>
        <w:rPr>
          <w:sz w:val="28"/>
          <w:szCs w:val="28"/>
        </w:rPr>
        <w:t>irály</w:t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sym w:font="Webdings" w:char="F063"/>
      </w:r>
    </w:p>
    <w:p w:rsidR="00C47E51" w:rsidRPr="007E1C8E" w:rsidRDefault="00C47E51" w:rsidP="007E1C8E">
      <w:pPr>
        <w:spacing w:line="360" w:lineRule="auto"/>
        <w:ind w:left="851" w:right="-110" w:firstLine="0"/>
        <w:rPr>
          <w:sz w:val="28"/>
          <w:szCs w:val="28"/>
        </w:rPr>
      </w:pPr>
      <w:r w:rsidRPr="007E1C8E">
        <w:rPr>
          <w:sz w:val="28"/>
          <w:szCs w:val="28"/>
        </w:rPr>
        <w:tab/>
        <w:t>…</w:t>
      </w:r>
      <w:r>
        <w:rPr>
          <w:sz w:val="28"/>
          <w:szCs w:val="28"/>
        </w:rPr>
        <w:t>ecskemét</w:t>
      </w:r>
      <w:r w:rsidRPr="007E1C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1C8E">
        <w:rPr>
          <w:sz w:val="28"/>
          <w:szCs w:val="28"/>
        </w:rPr>
        <w:sym w:font="Webdings" w:char="F063"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  <w:t>…</w:t>
      </w:r>
      <w:r>
        <w:rPr>
          <w:sz w:val="28"/>
          <w:szCs w:val="28"/>
        </w:rPr>
        <w:t>olibri</w:t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sym w:font="Webdings" w:char="F063"/>
      </w:r>
    </w:p>
    <w:p w:rsidR="00C47E51" w:rsidRPr="007E1C8E" w:rsidRDefault="00C47E51" w:rsidP="007E1C8E">
      <w:pPr>
        <w:spacing w:line="360" w:lineRule="auto"/>
        <w:ind w:left="851" w:right="-110" w:firstLine="0"/>
        <w:rPr>
          <w:sz w:val="28"/>
          <w:szCs w:val="28"/>
        </w:rPr>
      </w:pPr>
      <w:r w:rsidRPr="007E1C8E">
        <w:rPr>
          <w:sz w:val="28"/>
          <w:szCs w:val="28"/>
        </w:rPr>
        <w:tab/>
        <w:t>…</w:t>
      </w:r>
      <w:r>
        <w:rPr>
          <w:sz w:val="28"/>
          <w:szCs w:val="28"/>
        </w:rPr>
        <w:t>aposvár</w:t>
      </w:r>
      <w:r w:rsidRPr="007E1C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1C8E">
        <w:rPr>
          <w:sz w:val="28"/>
          <w:szCs w:val="28"/>
        </w:rPr>
        <w:sym w:font="Webdings" w:char="F063"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  <w:t>…</w:t>
      </w:r>
      <w:r>
        <w:rPr>
          <w:sz w:val="28"/>
          <w:szCs w:val="28"/>
        </w:rPr>
        <w:t>iskőrös</w:t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sym w:font="Webdings" w:char="F063"/>
      </w:r>
    </w:p>
    <w:p w:rsidR="00C47E51" w:rsidRPr="007E1C8E" w:rsidRDefault="00C47E51" w:rsidP="007E1C8E">
      <w:pPr>
        <w:spacing w:line="360" w:lineRule="auto"/>
        <w:ind w:left="851" w:right="-110" w:firstLine="0"/>
        <w:rPr>
          <w:sz w:val="28"/>
          <w:szCs w:val="28"/>
        </w:rPr>
      </w:pPr>
      <w:r w:rsidRPr="007E1C8E">
        <w:rPr>
          <w:sz w:val="28"/>
          <w:szCs w:val="28"/>
        </w:rPr>
        <w:tab/>
        <w:t>…</w:t>
      </w:r>
      <w:r>
        <w:rPr>
          <w:sz w:val="28"/>
          <w:szCs w:val="28"/>
        </w:rPr>
        <w:t>önyvtár</w:t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sym w:font="Webdings" w:char="F063"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  <w:t>…</w:t>
      </w:r>
      <w:r>
        <w:rPr>
          <w:sz w:val="28"/>
          <w:szCs w:val="28"/>
        </w:rPr>
        <w:t>opoltyú</w:t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sym w:font="Webdings" w:char="F063"/>
      </w:r>
    </w:p>
    <w:p w:rsidR="00C47E51" w:rsidRPr="007E1C8E" w:rsidRDefault="00C47E51" w:rsidP="007E1C8E">
      <w:pPr>
        <w:spacing w:line="360" w:lineRule="auto"/>
        <w:ind w:left="851" w:right="-110" w:firstLine="0"/>
        <w:rPr>
          <w:sz w:val="28"/>
          <w:szCs w:val="28"/>
        </w:rPr>
      </w:pPr>
      <w:r w:rsidRPr="007E1C8E">
        <w:rPr>
          <w:sz w:val="28"/>
          <w:szCs w:val="28"/>
        </w:rPr>
        <w:tab/>
        <w:t>…</w:t>
      </w:r>
      <w:r>
        <w:rPr>
          <w:sz w:val="28"/>
          <w:szCs w:val="28"/>
        </w:rPr>
        <w:t>eszthely</w:t>
      </w:r>
      <w:r w:rsidRPr="007E1C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1C8E">
        <w:rPr>
          <w:sz w:val="28"/>
          <w:szCs w:val="28"/>
        </w:rPr>
        <w:sym w:font="Webdings" w:char="F063"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  <w:t>…</w:t>
      </w:r>
      <w:r>
        <w:rPr>
          <w:sz w:val="28"/>
          <w:szCs w:val="28"/>
        </w:rPr>
        <w:t>özség</w:t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sym w:font="Webdings" w:char="F063"/>
      </w:r>
    </w:p>
    <w:p w:rsidR="00C47E51" w:rsidRPr="007E1C8E" w:rsidRDefault="00C47E51" w:rsidP="00626C79">
      <w:pPr>
        <w:ind w:left="851" w:right="-110"/>
        <w:rPr>
          <w:sz w:val="28"/>
          <w:szCs w:val="28"/>
        </w:rPr>
      </w:pPr>
      <w:r w:rsidRPr="007E1C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1C8E">
        <w:rPr>
          <w:sz w:val="28"/>
          <w:szCs w:val="28"/>
        </w:rPr>
        <w:t>…</w:t>
      </w:r>
      <w:r>
        <w:rPr>
          <w:sz w:val="28"/>
          <w:szCs w:val="28"/>
        </w:rPr>
        <w:t>ovács</w:t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sym w:font="Webdings" w:char="F063"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tab/>
        <w:t>…</w:t>
      </w:r>
      <w:r>
        <w:rPr>
          <w:sz w:val="28"/>
          <w:szCs w:val="28"/>
        </w:rPr>
        <w:t>amilla</w:t>
      </w:r>
      <w:r w:rsidRPr="007E1C8E">
        <w:rPr>
          <w:sz w:val="28"/>
          <w:szCs w:val="28"/>
        </w:rPr>
        <w:tab/>
      </w:r>
      <w:r w:rsidRPr="007E1C8E">
        <w:rPr>
          <w:sz w:val="28"/>
          <w:szCs w:val="28"/>
        </w:rPr>
        <w:sym w:font="Webdings" w:char="F063"/>
      </w:r>
    </w:p>
    <w:p w:rsidR="00C47E51" w:rsidRDefault="00C47E51" w:rsidP="0027767C">
      <w:pPr>
        <w:ind w:left="0" w:right="-284" w:firstLine="0"/>
        <w:jc w:val="right"/>
      </w:pPr>
      <w:r>
        <w:t>……./14</w:t>
      </w:r>
    </w:p>
    <w:p w:rsidR="00C47E51" w:rsidRPr="006A7DB6" w:rsidRDefault="00C47E51" w:rsidP="006A7DB6">
      <w:pPr>
        <w:pStyle w:val="ListParagraph"/>
        <w:numPr>
          <w:ilvl w:val="0"/>
          <w:numId w:val="10"/>
        </w:numPr>
        <w:pBdr>
          <w:top w:val="threeDEngrave" w:sz="12" w:space="1" w:color="auto"/>
        </w:pBdr>
        <w:spacing w:line="360" w:lineRule="auto"/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Pótold Szép Ernő versében a hiányzó </w:t>
      </w:r>
      <w:r w:rsidRPr="00013ED3">
        <w:rPr>
          <w:b/>
          <w:i/>
          <w:sz w:val="26"/>
          <w:szCs w:val="26"/>
        </w:rPr>
        <w:t>j</w:t>
      </w:r>
      <w:r>
        <w:rPr>
          <w:b/>
          <w:sz w:val="26"/>
          <w:szCs w:val="26"/>
        </w:rPr>
        <w:t xml:space="preserve"> vagy </w:t>
      </w:r>
      <w:r w:rsidRPr="00013ED3">
        <w:rPr>
          <w:b/>
          <w:i/>
          <w:sz w:val="26"/>
          <w:szCs w:val="26"/>
        </w:rPr>
        <w:t>ly</w:t>
      </w:r>
      <w:r>
        <w:rPr>
          <w:b/>
          <w:sz w:val="26"/>
          <w:szCs w:val="26"/>
        </w:rPr>
        <w:t xml:space="preserve"> betűket</w:t>
      </w:r>
      <w:r w:rsidRPr="006A7DB6">
        <w:rPr>
          <w:b/>
          <w:sz w:val="26"/>
          <w:szCs w:val="26"/>
        </w:rPr>
        <w:t>!</w:t>
      </w:r>
    </w:p>
    <w:p w:rsidR="00C47E51" w:rsidRDefault="00C47E51" w:rsidP="00BA3DC3">
      <w:pPr>
        <w:ind w:left="709" w:firstLine="0"/>
        <w:rPr>
          <w:color w:val="333333"/>
          <w:sz w:val="28"/>
          <w:szCs w:val="28"/>
        </w:rPr>
      </w:pPr>
    </w:p>
    <w:p w:rsidR="00C47E51" w:rsidRPr="00594F53" w:rsidRDefault="00C47E51" w:rsidP="00BA3DC3">
      <w:pPr>
        <w:spacing w:line="360" w:lineRule="auto"/>
        <w:ind w:left="709" w:right="-284" w:firstLine="0"/>
        <w:rPr>
          <w:sz w:val="28"/>
          <w:szCs w:val="28"/>
        </w:rPr>
      </w:pPr>
      <w:r>
        <w:rPr>
          <w:noProof/>
          <w:lang w:eastAsia="hu-HU"/>
        </w:rPr>
        <w:pict>
          <v:shape id="Kép 2" o:spid="_x0000_s1054" type="#_x0000_t75" style="position:absolute;left:0;text-align:left;margin-left:256.7pt;margin-top:15.05pt;width:194.1pt;height:145.35pt;z-index:-251644416;visibility:visible">
            <v:imagedata r:id="rId8" o:title="" blacklevel="3277f"/>
          </v:shape>
        </w:pict>
      </w:r>
      <w:r w:rsidRPr="00594F53">
        <w:rPr>
          <w:sz w:val="28"/>
          <w:szCs w:val="28"/>
        </w:rPr>
        <w:t>A bodza nézd mi___en fehér,</w:t>
      </w:r>
      <w:r w:rsidRPr="00594F53">
        <w:rPr>
          <w:sz w:val="28"/>
          <w:szCs w:val="28"/>
        </w:rPr>
        <w:br/>
        <w:t>Mint a karé___ va___askenyér;</w:t>
      </w:r>
      <w:r w:rsidRPr="00594F53">
        <w:rPr>
          <w:sz w:val="28"/>
          <w:szCs w:val="28"/>
        </w:rPr>
        <w:br/>
        <w:t>Meg mint a csipke, ha___danán</w:t>
      </w:r>
      <w:r w:rsidRPr="00594F53">
        <w:rPr>
          <w:sz w:val="28"/>
          <w:szCs w:val="28"/>
        </w:rPr>
        <w:br/>
        <w:t>I___et horgolt az én anyám.</w:t>
      </w:r>
      <w:r w:rsidRPr="0027767C">
        <w:rPr>
          <w:noProof/>
          <w:sz w:val="28"/>
          <w:szCs w:val="28"/>
          <w:lang w:eastAsia="hu-HU"/>
        </w:rPr>
        <w:t xml:space="preserve"> </w:t>
      </w:r>
      <w:r w:rsidRPr="00594F53">
        <w:rPr>
          <w:sz w:val="28"/>
          <w:szCs w:val="28"/>
        </w:rPr>
        <w:br/>
      </w:r>
      <w:r w:rsidRPr="00594F53">
        <w:rPr>
          <w:sz w:val="28"/>
          <w:szCs w:val="28"/>
        </w:rPr>
        <w:br/>
        <w:t>O___an fehér, o___an fehér,</w:t>
      </w:r>
      <w:r w:rsidRPr="0027767C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594F53">
        <w:rPr>
          <w:sz w:val="28"/>
          <w:szCs w:val="28"/>
        </w:rPr>
        <w:br/>
        <w:t>O___an szelíd fehér tenyér;</w:t>
      </w:r>
      <w:r w:rsidRPr="00594F53">
        <w:rPr>
          <w:sz w:val="28"/>
          <w:szCs w:val="28"/>
        </w:rPr>
        <w:br/>
        <w:t>Reá borítom arcomat,</w:t>
      </w:r>
      <w:r w:rsidRPr="00594F53">
        <w:rPr>
          <w:sz w:val="28"/>
          <w:szCs w:val="28"/>
        </w:rPr>
        <w:br/>
        <w:t>Emlékszik ma___d, megsimogat.</w:t>
      </w:r>
      <w:r w:rsidRPr="00594F53">
        <w:rPr>
          <w:sz w:val="28"/>
          <w:szCs w:val="28"/>
        </w:rPr>
        <w:tab/>
      </w:r>
      <w:r w:rsidRPr="00594F53">
        <w:rPr>
          <w:sz w:val="28"/>
          <w:szCs w:val="28"/>
        </w:rPr>
        <w:tab/>
      </w:r>
      <w:r w:rsidRPr="00594F53">
        <w:rPr>
          <w:sz w:val="28"/>
          <w:szCs w:val="28"/>
        </w:rPr>
        <w:tab/>
      </w:r>
      <w:r w:rsidRPr="00594F53">
        <w:rPr>
          <w:sz w:val="28"/>
          <w:szCs w:val="28"/>
        </w:rPr>
        <w:tab/>
      </w:r>
      <w:r w:rsidRPr="00594F53">
        <w:rPr>
          <w:sz w:val="28"/>
          <w:szCs w:val="28"/>
        </w:rPr>
        <w:tab/>
      </w:r>
      <w:r w:rsidRPr="00594F5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t>……/</w:t>
      </w:r>
      <w:r w:rsidRPr="00594F53">
        <w:t>7</w:t>
      </w:r>
    </w:p>
    <w:p w:rsidR="00C47E51" w:rsidRDefault="00C47E51" w:rsidP="0016394E">
      <w:pPr>
        <w:ind w:left="360"/>
        <w:rPr>
          <w:b/>
          <w:sz w:val="28"/>
          <w:szCs w:val="28"/>
        </w:rPr>
      </w:pPr>
    </w:p>
    <w:p w:rsidR="00C47E51" w:rsidRPr="00D02A1F" w:rsidRDefault="00C47E51" w:rsidP="0016394E">
      <w:pPr>
        <w:ind w:left="360"/>
        <w:rPr>
          <w:b/>
          <w:sz w:val="28"/>
          <w:szCs w:val="28"/>
        </w:rPr>
      </w:pPr>
    </w:p>
    <w:p w:rsidR="00C47E51" w:rsidRPr="00013ED3" w:rsidRDefault="00C47E51" w:rsidP="00013ED3">
      <w:pPr>
        <w:pStyle w:val="ListParagraph"/>
        <w:numPr>
          <w:ilvl w:val="0"/>
          <w:numId w:val="10"/>
        </w:numPr>
        <w:pBdr>
          <w:top w:val="threeDEngrave" w:sz="18" w:space="1" w:color="auto"/>
        </w:pBdr>
        <w:ind w:left="426"/>
        <w:rPr>
          <w:b/>
          <w:sz w:val="26"/>
          <w:szCs w:val="26"/>
        </w:rPr>
      </w:pPr>
      <w:r w:rsidRPr="00013ED3">
        <w:rPr>
          <w:b/>
          <w:sz w:val="26"/>
          <w:szCs w:val="26"/>
        </w:rPr>
        <w:t xml:space="preserve"> Fejtsd meg a rejtvényt! A megfejtéséhez az előző vers szavaiból kell kiválasztanod a megfelelőket. Ha jól dolgozol, megtudhatod, mi a bodza egyik népies neve.</w:t>
      </w:r>
    </w:p>
    <w:p w:rsidR="00C47E51" w:rsidRDefault="00C47E51" w:rsidP="00594F53">
      <w:pPr>
        <w:pStyle w:val="ListParagraph"/>
        <w:ind w:left="284"/>
        <w:rPr>
          <w:b/>
          <w:sz w:val="28"/>
          <w:szCs w:val="28"/>
        </w:rPr>
      </w:pPr>
    </w:p>
    <w:tbl>
      <w:tblPr>
        <w:tblW w:w="8956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6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47E51" w:rsidRPr="00594F53" w:rsidTr="00D455AF">
        <w:trPr>
          <w:trHeight w:val="454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51" w:rsidRPr="00D455AF" w:rsidRDefault="00C47E51" w:rsidP="00D455AF">
            <w:pPr>
              <w:ind w:left="0" w:firstLine="0"/>
              <w:jc w:val="right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1. Jelen idejű ige, E/1.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C47E51" w:rsidRPr="00594F53" w:rsidTr="00D455AF">
        <w:trPr>
          <w:trHeight w:val="454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2. Múlt idejű ige, E/3.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C47E51" w:rsidRPr="00594F53" w:rsidTr="00D455AF">
        <w:trPr>
          <w:trHeight w:val="454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3. Főnév, magán- és mássalhangzói rövidek.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C47E51" w:rsidRPr="00594F53" w:rsidTr="00D455AF">
        <w:trPr>
          <w:trHeight w:val="454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 xml:space="preserve">4. Melléknév, a versben </w:t>
            </w:r>
            <w:r>
              <w:rPr>
                <w:sz w:val="26"/>
                <w:szCs w:val="26"/>
              </w:rPr>
              <w:t>négyszer</w:t>
            </w:r>
            <w:r w:rsidRPr="00D455AF">
              <w:rPr>
                <w:sz w:val="26"/>
                <w:szCs w:val="26"/>
              </w:rPr>
              <w:t xml:space="preserve"> szerepel.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C47E51" w:rsidRPr="00594F53" w:rsidTr="00D455AF">
        <w:trPr>
          <w:trHeight w:val="454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6"/>
                <w:szCs w:val="26"/>
              </w:rPr>
            </w:pPr>
            <w:r w:rsidRPr="00D455AF">
              <w:rPr>
                <w:sz w:val="26"/>
                <w:szCs w:val="26"/>
              </w:rPr>
              <w:t>5. -t toldalékos főnév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E51" w:rsidRPr="00D455AF" w:rsidRDefault="00C47E51" w:rsidP="00D455AF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C47E51" w:rsidRPr="00BA3DC3" w:rsidRDefault="00C47E51" w:rsidP="00594F53">
      <w:pPr>
        <w:pStyle w:val="ListParagraph"/>
        <w:ind w:left="284"/>
        <w:rPr>
          <w:b/>
          <w:sz w:val="28"/>
          <w:szCs w:val="28"/>
        </w:rPr>
      </w:pPr>
    </w:p>
    <w:p w:rsidR="00C47E51" w:rsidRDefault="00C47E51" w:rsidP="0016394E">
      <w:pPr>
        <w:ind w:left="360" w:right="-284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94F53">
        <w:rPr>
          <w:sz w:val="28"/>
          <w:szCs w:val="28"/>
        </w:rPr>
        <w:t>Megfejtés: __________________</w:t>
      </w:r>
      <w:r w:rsidRPr="00594F53">
        <w:rPr>
          <w:sz w:val="28"/>
          <w:szCs w:val="28"/>
        </w:rPr>
        <w:tab/>
      </w:r>
      <w:r w:rsidRPr="00594F53">
        <w:rPr>
          <w:sz w:val="28"/>
          <w:szCs w:val="28"/>
        </w:rPr>
        <w:tab/>
      </w:r>
      <w:r w:rsidRPr="00594F53">
        <w:rPr>
          <w:sz w:val="28"/>
          <w:szCs w:val="28"/>
        </w:rPr>
        <w:tab/>
      </w:r>
      <w:r w:rsidRPr="00594F53">
        <w:rPr>
          <w:sz w:val="28"/>
          <w:szCs w:val="28"/>
        </w:rPr>
        <w:tab/>
      </w:r>
      <w:r w:rsidRPr="00594F53">
        <w:rPr>
          <w:sz w:val="28"/>
          <w:szCs w:val="28"/>
        </w:rPr>
        <w:tab/>
      </w:r>
      <w:r w:rsidRPr="00594F53">
        <w:rPr>
          <w:sz w:val="28"/>
          <w:szCs w:val="28"/>
        </w:rPr>
        <w:tab/>
      </w:r>
      <w:r w:rsidRPr="00594F53">
        <w:rPr>
          <w:sz w:val="28"/>
          <w:szCs w:val="28"/>
        </w:rPr>
        <w:tab/>
      </w:r>
    </w:p>
    <w:p w:rsidR="00C47E51" w:rsidRPr="00594F53" w:rsidRDefault="00C47E51" w:rsidP="0027767C">
      <w:pPr>
        <w:ind w:left="360" w:right="-284"/>
        <w:jc w:val="right"/>
      </w:pPr>
      <w:r w:rsidRPr="00594F53">
        <w:t>……/6</w:t>
      </w:r>
    </w:p>
    <w:p w:rsidR="00C47E51" w:rsidRDefault="00C47E51" w:rsidP="0016394E">
      <w:pPr>
        <w:ind w:left="360"/>
        <w:rPr>
          <w:b/>
          <w:sz w:val="28"/>
          <w:szCs w:val="28"/>
        </w:rPr>
      </w:pPr>
    </w:p>
    <w:p w:rsidR="00C47E51" w:rsidRDefault="00C47E51" w:rsidP="0016394E">
      <w:pPr>
        <w:ind w:left="360"/>
        <w:rPr>
          <w:b/>
          <w:sz w:val="28"/>
          <w:szCs w:val="28"/>
        </w:rPr>
      </w:pPr>
    </w:p>
    <w:p w:rsidR="00C47E51" w:rsidRDefault="00C47E51" w:rsidP="0016394E">
      <w:pPr>
        <w:ind w:left="360"/>
        <w:rPr>
          <w:b/>
          <w:sz w:val="28"/>
          <w:szCs w:val="28"/>
        </w:rPr>
      </w:pPr>
    </w:p>
    <w:p w:rsidR="00C47E51" w:rsidRDefault="00C47E51" w:rsidP="0016394E">
      <w:pPr>
        <w:ind w:left="360"/>
        <w:rPr>
          <w:b/>
          <w:sz w:val="28"/>
          <w:szCs w:val="28"/>
        </w:rPr>
      </w:pPr>
    </w:p>
    <w:p w:rsidR="00C47E51" w:rsidRPr="00D02A1F" w:rsidRDefault="00C47E51" w:rsidP="0016394E">
      <w:pPr>
        <w:ind w:left="360"/>
        <w:rPr>
          <w:b/>
          <w:sz w:val="28"/>
          <w:szCs w:val="28"/>
        </w:rPr>
      </w:pPr>
    </w:p>
    <w:p w:rsidR="00C47E51" w:rsidRDefault="00C47E51" w:rsidP="0044304F">
      <w:pPr>
        <w:ind w:left="0" w:firstLine="0"/>
      </w:pPr>
      <w:r>
        <w:rPr>
          <w:noProof/>
          <w:lang w:eastAsia="hu-HU"/>
        </w:rPr>
        <w:pict>
          <v:shape id="Kép 36" o:spid="_x0000_s1055" type="#_x0000_t75" alt="MCj03985850000[1]" style="position:absolute;margin-left:417.9pt;margin-top:396.15pt;width:107.15pt;height:159.9pt;flip:x;z-index:-251658752;visibility:visible">
            <v:imagedata r:id="rId9" o:title="" grayscale="t"/>
          </v:shape>
        </w:pict>
      </w:r>
      <w:r>
        <w:rPr>
          <w:noProof/>
          <w:lang w:eastAsia="hu-HU"/>
        </w:rPr>
        <w:pict>
          <v:shape id="Kép 35" o:spid="_x0000_s1056" type="#_x0000_t75" alt="MCj03985850000[1]" style="position:absolute;margin-left:417.9pt;margin-top:396.15pt;width:107.15pt;height:159.9pt;flip:x;z-index:-251659776;visibility:visible">
            <v:imagedata r:id="rId9" o:title="" grayscale="t"/>
          </v:shape>
        </w:pict>
      </w:r>
    </w:p>
    <w:sectPr w:rsidR="00C47E51" w:rsidSect="005D31C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817"/>
    <w:multiLevelType w:val="hybridMultilevel"/>
    <w:tmpl w:val="E592B6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C1C37"/>
    <w:multiLevelType w:val="hybridMultilevel"/>
    <w:tmpl w:val="C3644E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C1FD6"/>
    <w:multiLevelType w:val="hybridMultilevel"/>
    <w:tmpl w:val="DFDEDC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CC6E78"/>
    <w:multiLevelType w:val="hybridMultilevel"/>
    <w:tmpl w:val="EC787D5E"/>
    <w:lvl w:ilvl="0" w:tplc="DAFA2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2D7F6B"/>
    <w:multiLevelType w:val="multilevel"/>
    <w:tmpl w:val="80E453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5">
    <w:nsid w:val="1B2A4510"/>
    <w:multiLevelType w:val="hybridMultilevel"/>
    <w:tmpl w:val="EC787D5E"/>
    <w:lvl w:ilvl="0" w:tplc="DAFA2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AB0EE4"/>
    <w:multiLevelType w:val="hybridMultilevel"/>
    <w:tmpl w:val="A37C3E48"/>
    <w:lvl w:ilvl="0" w:tplc="B09491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40169"/>
    <w:multiLevelType w:val="hybridMultilevel"/>
    <w:tmpl w:val="EC787D5E"/>
    <w:lvl w:ilvl="0" w:tplc="DAFA2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075359"/>
    <w:multiLevelType w:val="hybridMultilevel"/>
    <w:tmpl w:val="EC787D5E"/>
    <w:lvl w:ilvl="0" w:tplc="DAFA2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B934F0"/>
    <w:multiLevelType w:val="hybridMultilevel"/>
    <w:tmpl w:val="813C6936"/>
    <w:lvl w:ilvl="0" w:tplc="AA2A96F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795718"/>
    <w:multiLevelType w:val="hybridMultilevel"/>
    <w:tmpl w:val="E4BCB68C"/>
    <w:lvl w:ilvl="0" w:tplc="040E000F">
      <w:start w:val="1"/>
      <w:numFmt w:val="decimal"/>
      <w:lvlText w:val="%1."/>
      <w:lvlJc w:val="left"/>
      <w:pPr>
        <w:ind w:left="103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11">
    <w:nsid w:val="5E010A2E"/>
    <w:multiLevelType w:val="multilevel"/>
    <w:tmpl w:val="80E453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DD4"/>
    <w:rsid w:val="00013ED3"/>
    <w:rsid w:val="00021FBF"/>
    <w:rsid w:val="00041292"/>
    <w:rsid w:val="00076A55"/>
    <w:rsid w:val="00092DD4"/>
    <w:rsid w:val="000B5112"/>
    <w:rsid w:val="000F31EF"/>
    <w:rsid w:val="00111C91"/>
    <w:rsid w:val="001225F9"/>
    <w:rsid w:val="0016394E"/>
    <w:rsid w:val="001D0639"/>
    <w:rsid w:val="001F6E11"/>
    <w:rsid w:val="0020444A"/>
    <w:rsid w:val="002262CE"/>
    <w:rsid w:val="002466A9"/>
    <w:rsid w:val="00253F37"/>
    <w:rsid w:val="0027767C"/>
    <w:rsid w:val="002D45F8"/>
    <w:rsid w:val="002F05B4"/>
    <w:rsid w:val="00322CF6"/>
    <w:rsid w:val="00323FCB"/>
    <w:rsid w:val="0035219B"/>
    <w:rsid w:val="00383A21"/>
    <w:rsid w:val="003B2AE9"/>
    <w:rsid w:val="003B6C57"/>
    <w:rsid w:val="003E6FBF"/>
    <w:rsid w:val="00416AEF"/>
    <w:rsid w:val="0044304F"/>
    <w:rsid w:val="0045222B"/>
    <w:rsid w:val="00463AE0"/>
    <w:rsid w:val="00475CAD"/>
    <w:rsid w:val="004F4E6A"/>
    <w:rsid w:val="00534C61"/>
    <w:rsid w:val="00540B17"/>
    <w:rsid w:val="0057603D"/>
    <w:rsid w:val="00576CF2"/>
    <w:rsid w:val="00594F53"/>
    <w:rsid w:val="005D31C6"/>
    <w:rsid w:val="005D35CF"/>
    <w:rsid w:val="00626C79"/>
    <w:rsid w:val="00640E0E"/>
    <w:rsid w:val="006438F3"/>
    <w:rsid w:val="006A7DB6"/>
    <w:rsid w:val="006C5F54"/>
    <w:rsid w:val="006F6F23"/>
    <w:rsid w:val="00751ABF"/>
    <w:rsid w:val="007B5925"/>
    <w:rsid w:val="007E1C8E"/>
    <w:rsid w:val="0085779A"/>
    <w:rsid w:val="00895127"/>
    <w:rsid w:val="008B6A5A"/>
    <w:rsid w:val="008D0557"/>
    <w:rsid w:val="008D0F1B"/>
    <w:rsid w:val="008D2B9C"/>
    <w:rsid w:val="008F0871"/>
    <w:rsid w:val="009004CA"/>
    <w:rsid w:val="00986A42"/>
    <w:rsid w:val="009A7C4A"/>
    <w:rsid w:val="009B60EE"/>
    <w:rsid w:val="00A24627"/>
    <w:rsid w:val="00AB07D0"/>
    <w:rsid w:val="00AB3618"/>
    <w:rsid w:val="00AC527F"/>
    <w:rsid w:val="00AC6DD4"/>
    <w:rsid w:val="00AD1DB2"/>
    <w:rsid w:val="00B134B3"/>
    <w:rsid w:val="00B21720"/>
    <w:rsid w:val="00BA3DC3"/>
    <w:rsid w:val="00BB1F6C"/>
    <w:rsid w:val="00BD3EA3"/>
    <w:rsid w:val="00BE3578"/>
    <w:rsid w:val="00BE6A05"/>
    <w:rsid w:val="00C016BD"/>
    <w:rsid w:val="00C01D6D"/>
    <w:rsid w:val="00C24EEA"/>
    <w:rsid w:val="00C45230"/>
    <w:rsid w:val="00C47E51"/>
    <w:rsid w:val="00C51368"/>
    <w:rsid w:val="00C87191"/>
    <w:rsid w:val="00D02A1F"/>
    <w:rsid w:val="00D314EA"/>
    <w:rsid w:val="00D455AF"/>
    <w:rsid w:val="00D90FBF"/>
    <w:rsid w:val="00DA6A26"/>
    <w:rsid w:val="00DE4B6B"/>
    <w:rsid w:val="00E20757"/>
    <w:rsid w:val="00E235A4"/>
    <w:rsid w:val="00E23902"/>
    <w:rsid w:val="00E505B5"/>
    <w:rsid w:val="00E706C9"/>
    <w:rsid w:val="00E865E9"/>
    <w:rsid w:val="00F22ACB"/>
    <w:rsid w:val="00F6127F"/>
    <w:rsid w:val="00FA054A"/>
    <w:rsid w:val="00FB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D4"/>
    <w:pPr>
      <w:ind w:left="397" w:hanging="397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225F9"/>
    <w:pPr>
      <w:ind w:left="0" w:firstLine="0"/>
      <w:outlineLvl w:val="0"/>
    </w:pPr>
    <w:rPr>
      <w:rFonts w:eastAsia="Times New Roman"/>
      <w:b/>
      <w:bCs/>
      <w:kern w:val="36"/>
      <w:sz w:val="18"/>
      <w:szCs w:val="18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25F9"/>
    <w:rPr>
      <w:rFonts w:eastAsia="Times New Roman" w:cs="Times New Roman"/>
      <w:b/>
      <w:bCs/>
      <w:kern w:val="36"/>
      <w:sz w:val="18"/>
      <w:szCs w:val="18"/>
      <w:lang w:eastAsia="hu-HU"/>
    </w:rPr>
  </w:style>
  <w:style w:type="paragraph" w:styleId="ListParagraph">
    <w:name w:val="List Paragraph"/>
    <w:basedOn w:val="Normal"/>
    <w:uiPriority w:val="99"/>
    <w:qFormat/>
    <w:rsid w:val="00AC6DD4"/>
    <w:pPr>
      <w:ind w:left="720" w:firstLine="0"/>
      <w:contextualSpacing/>
    </w:pPr>
    <w:rPr>
      <w:rFonts w:eastAsia="Times New Roman"/>
      <w:lang w:eastAsia="hu-HU"/>
    </w:rPr>
  </w:style>
  <w:style w:type="table" w:styleId="TableGrid">
    <w:name w:val="Table Grid"/>
    <w:basedOn w:val="TableNormal"/>
    <w:uiPriority w:val="99"/>
    <w:rsid w:val="00AC6D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9512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76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CF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8D2B9C"/>
    <w:pPr>
      <w:spacing w:after="120"/>
      <w:ind w:left="0" w:firstLine="0"/>
    </w:pPr>
    <w:rPr>
      <w:rFonts w:eastAsia="Times New Roman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2B9C"/>
    <w:rPr>
      <w:rFonts w:eastAsia="Times New Roman" w:cs="Times New Roman"/>
      <w:sz w:val="24"/>
      <w:szCs w:val="24"/>
      <w:lang w:val="hu-HU" w:eastAsia="hu-HU" w:bidi="ar-SA"/>
    </w:rPr>
  </w:style>
  <w:style w:type="character" w:styleId="Hyperlink">
    <w:name w:val="Hyperlink"/>
    <w:basedOn w:val="DefaultParagraphFont"/>
    <w:uiPriority w:val="99"/>
    <w:semiHidden/>
    <w:rsid w:val="008D2B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926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single" w:sz="6" w:space="3" w:color="33333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ivarvany@apaczai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505</TotalTime>
  <Pages>5</Pages>
  <Words>531</Words>
  <Characters>3671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user</cp:lastModifiedBy>
  <cp:revision>13</cp:revision>
  <cp:lastPrinted>2011-04-06T06:00:00Z</cp:lastPrinted>
  <dcterms:created xsi:type="dcterms:W3CDTF">2010-11-10T20:06:00Z</dcterms:created>
  <dcterms:modified xsi:type="dcterms:W3CDTF">2011-04-06T06:00:00Z</dcterms:modified>
</cp:coreProperties>
</file>