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3"/>
        <w:gridCol w:w="7069"/>
        <w:gridCol w:w="160"/>
      </w:tblGrid>
      <w:tr w:rsidR="00A16407" w:rsidTr="002262CE">
        <w:tc>
          <w:tcPr>
            <w:tcW w:w="19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16407" w:rsidRDefault="00A16407" w:rsidP="002262CE">
            <w:r w:rsidRPr="00BE729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1" o:spid="_x0000_i1025" type="#_x0000_t75" style="width:90.75pt;height:1in;visibility:visible">
                  <v:imagedata r:id="rId5" o:title="" gain="364089f" blacklevel="5898f" grayscale="t" bilevel="t"/>
                </v:shape>
              </w:pict>
            </w:r>
          </w:p>
        </w:tc>
        <w:tc>
          <w:tcPr>
            <w:tcW w:w="706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16407" w:rsidRDefault="00A16407" w:rsidP="002262CE">
            <w:pPr>
              <w:pStyle w:val="BodyText"/>
              <w:jc w:val="center"/>
            </w:pPr>
          </w:p>
          <w:p w:rsidR="00A16407" w:rsidRDefault="00A16407" w:rsidP="002262CE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APÁCZAI KÖNYVKIADÓ ÉS KÖNYVTERJESZTŐ KFT</w:t>
            </w:r>
            <w:r>
              <w:rPr>
                <w:sz w:val="18"/>
                <w:szCs w:val="18"/>
              </w:rPr>
              <w:t>.</w:t>
            </w:r>
          </w:p>
          <w:p w:rsidR="00A16407" w:rsidRDefault="00A16407" w:rsidP="002262CE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SZIVÁRVÁNY HETED 7 HATÁRON</w:t>
            </w:r>
          </w:p>
          <w:p w:rsidR="00A16407" w:rsidRDefault="00A16407" w:rsidP="002262CE">
            <w:pPr>
              <w:jc w:val="center"/>
              <w:rPr>
                <w:sz w:val="10"/>
                <w:szCs w:val="10"/>
              </w:rPr>
            </w:pPr>
          </w:p>
          <w:p w:rsidR="00A16407" w:rsidRDefault="00A16407" w:rsidP="002262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9502 Celldömölk, Pf. 6</w:t>
            </w:r>
          </w:p>
          <w:p w:rsidR="00A16407" w:rsidRDefault="00A16407" w:rsidP="002262C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Tel.: 95/525-018, fax: 95/525-027, e-mail: </w:t>
            </w:r>
            <w:hyperlink r:id="rId6" w:history="1">
              <w:r>
                <w:rPr>
                  <w:rStyle w:val="Hyperlink"/>
                  <w:b/>
                  <w:bCs/>
                  <w:sz w:val="20"/>
                </w:rPr>
                <w:t>szivarvany@apaczai.hu</w:t>
              </w:r>
            </w:hyperlink>
          </w:p>
          <w:p w:rsidR="00A16407" w:rsidRDefault="00A16407" w:rsidP="00226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16407" w:rsidRDefault="00A16407" w:rsidP="002262CE">
            <w:pPr>
              <w:rPr>
                <w:sz w:val="20"/>
                <w:szCs w:val="20"/>
              </w:rPr>
            </w:pPr>
          </w:p>
        </w:tc>
      </w:tr>
    </w:tbl>
    <w:p w:rsidR="00A16407" w:rsidRDefault="00A16407" w:rsidP="00170180">
      <w:pPr>
        <w:ind w:right="-108"/>
        <w:rPr>
          <w:sz w:val="28"/>
          <w:szCs w:val="28"/>
        </w:rPr>
      </w:pPr>
    </w:p>
    <w:p w:rsidR="00A16407" w:rsidRPr="00BB1F6C" w:rsidRDefault="00A16407" w:rsidP="00170180">
      <w:pPr>
        <w:ind w:left="142" w:right="-284"/>
        <w:jc w:val="both"/>
        <w:rPr>
          <w:i/>
        </w:rPr>
      </w:pPr>
      <w:r w:rsidRPr="00BB1F6C">
        <w:rPr>
          <w:i/>
        </w:rPr>
        <w:t>„Hatalmas, szép nyelv,</w:t>
      </w:r>
    </w:p>
    <w:p w:rsidR="00A16407" w:rsidRPr="00BB1F6C" w:rsidRDefault="00A16407" w:rsidP="00170180">
      <w:pPr>
        <w:ind w:left="142" w:right="-284"/>
        <w:jc w:val="both"/>
        <w:rPr>
          <w:i/>
        </w:rPr>
      </w:pPr>
      <w:r w:rsidRPr="00BB1F6C">
        <w:rPr>
          <w:i/>
        </w:rPr>
        <w:t>Magyarnak nyelve!</w:t>
      </w:r>
    </w:p>
    <w:p w:rsidR="00A16407" w:rsidRPr="00BB1F6C" w:rsidRDefault="00A16407" w:rsidP="00170180">
      <w:pPr>
        <w:ind w:left="142" w:right="-284"/>
        <w:jc w:val="both"/>
        <w:rPr>
          <w:i/>
        </w:rPr>
      </w:pPr>
      <w:r w:rsidRPr="00BB1F6C">
        <w:rPr>
          <w:i/>
        </w:rPr>
        <w:t>Maradj örökké</w:t>
      </w:r>
    </w:p>
    <w:p w:rsidR="00A16407" w:rsidRPr="00BB1F6C" w:rsidRDefault="00A16407" w:rsidP="00170180">
      <w:pPr>
        <w:ind w:left="142" w:right="-284"/>
        <w:jc w:val="both"/>
        <w:rPr>
          <w:i/>
        </w:rPr>
      </w:pPr>
      <w:r w:rsidRPr="00BB1F6C">
        <w:rPr>
          <w:i/>
        </w:rPr>
        <w:t>Nagy és virágzó!</w:t>
      </w:r>
    </w:p>
    <w:p w:rsidR="00A16407" w:rsidRPr="00BB1F6C" w:rsidRDefault="00A16407" w:rsidP="00170180">
      <w:pPr>
        <w:ind w:left="142" w:right="-284"/>
        <w:jc w:val="both"/>
        <w:rPr>
          <w:i/>
        </w:rPr>
      </w:pPr>
      <w:r>
        <w:rPr>
          <w:noProof/>
        </w:rPr>
        <w:pict>
          <v:shape id="Kép 1" o:spid="_x0000_s1026" type="#_x0000_t75" style="position:absolute;left:0;text-align:left;margin-left:281.65pt;margin-top:11.65pt;width:116.65pt;height:96.75pt;z-index:-251683840;visibility:visible">
            <v:imagedata r:id="rId7" o:title=""/>
          </v:shape>
        </w:pict>
      </w:r>
      <w:r w:rsidRPr="00BB1F6C">
        <w:rPr>
          <w:i/>
        </w:rPr>
        <w:t>Kísérjen áldás,</w:t>
      </w:r>
    </w:p>
    <w:p w:rsidR="00A16407" w:rsidRPr="00BB1F6C" w:rsidRDefault="00A16407" w:rsidP="00170180">
      <w:pPr>
        <w:ind w:left="142" w:right="-284"/>
        <w:jc w:val="both"/>
        <w:rPr>
          <w:i/>
        </w:rPr>
      </w:pPr>
      <w:r w:rsidRPr="00BB1F6C">
        <w:rPr>
          <w:i/>
        </w:rPr>
        <w:t>Amíg világ áll!</w:t>
      </w:r>
    </w:p>
    <w:p w:rsidR="00A16407" w:rsidRPr="00BB1F6C" w:rsidRDefault="00A16407" w:rsidP="00170180">
      <w:pPr>
        <w:ind w:left="142" w:right="-284"/>
        <w:jc w:val="both"/>
        <w:rPr>
          <w:i/>
        </w:rPr>
      </w:pPr>
      <w:r w:rsidRPr="00BB1F6C">
        <w:rPr>
          <w:i/>
        </w:rPr>
        <w:t>S legyen megáldott</w:t>
      </w:r>
    </w:p>
    <w:p w:rsidR="00A16407" w:rsidRPr="00BB1F6C" w:rsidRDefault="00A16407" w:rsidP="00170180">
      <w:pPr>
        <w:ind w:left="142" w:right="-284"/>
        <w:jc w:val="both"/>
        <w:rPr>
          <w:i/>
        </w:rPr>
      </w:pPr>
      <w:r w:rsidRPr="00BB1F6C">
        <w:rPr>
          <w:i/>
        </w:rPr>
        <w:t>Az is, ki téged</w:t>
      </w:r>
    </w:p>
    <w:p w:rsidR="00A16407" w:rsidRPr="00BB1F6C" w:rsidRDefault="00A16407" w:rsidP="00170180">
      <w:pPr>
        <w:ind w:left="142" w:right="-284"/>
        <w:jc w:val="both"/>
        <w:rPr>
          <w:i/>
        </w:rPr>
      </w:pPr>
      <w:r w:rsidRPr="00BB1F6C">
        <w:rPr>
          <w:i/>
        </w:rPr>
        <w:t>Ajkára vesz majd</w:t>
      </w:r>
      <w:r>
        <w:rPr>
          <w:i/>
        </w:rPr>
        <w:t>.</w:t>
      </w:r>
      <w:r w:rsidRPr="00BB1F6C">
        <w:rPr>
          <w:i/>
        </w:rPr>
        <w:t>”</w:t>
      </w:r>
    </w:p>
    <w:p w:rsidR="00A16407" w:rsidRPr="00BB1F6C" w:rsidRDefault="00A16407" w:rsidP="00170180">
      <w:pPr>
        <w:spacing w:before="120"/>
        <w:ind w:left="142" w:right="-284"/>
        <w:jc w:val="both"/>
        <w:rPr>
          <w:i/>
        </w:rPr>
      </w:pPr>
      <w:r w:rsidRPr="00BB1F6C">
        <w:rPr>
          <w:i/>
        </w:rPr>
        <w:t xml:space="preserve">           Ábrányi Emil</w:t>
      </w:r>
    </w:p>
    <w:p w:rsidR="00A16407" w:rsidRDefault="00A16407" w:rsidP="00170180">
      <w:pPr>
        <w:jc w:val="center"/>
        <w:rPr>
          <w:rFonts w:ascii="Arial" w:hAnsi="Arial"/>
          <w:sz w:val="52"/>
        </w:rPr>
      </w:pPr>
    </w:p>
    <w:p w:rsidR="00A16407" w:rsidRDefault="00A16407" w:rsidP="00170180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9.15pt;margin-top:3.4pt;width:351pt;height:54.6pt;z-index:251657216" o:allowincell="f" strokeweight="1.5pt">
            <v:shadow color="#868686"/>
            <v:textpath style="font-family:&quot;Comic Sans MS&quot;;font-weight:bold;v-text-kern:t" trim="t" fitpath="t" string="Kis nyelvész&quot;"/>
          </v:shape>
        </w:pict>
      </w:r>
    </w:p>
    <w:p w:rsidR="00A16407" w:rsidRDefault="00A16407" w:rsidP="00170180">
      <w:pPr>
        <w:jc w:val="center"/>
      </w:pPr>
    </w:p>
    <w:p w:rsidR="00A16407" w:rsidRDefault="00A16407" w:rsidP="00170180">
      <w:pPr>
        <w:jc w:val="center"/>
        <w:rPr>
          <w:rFonts w:ascii="Comic Sans MS" w:hAnsi="Comic Sans MS"/>
          <w:b/>
          <w:sz w:val="32"/>
        </w:rPr>
      </w:pPr>
      <w:r>
        <w:rPr>
          <w:noProof/>
        </w:rPr>
        <w:pict>
          <v:shape id="_x0000_s1028" type="#_x0000_t136" style="position:absolute;left:0;text-align:left;margin-left:32.15pt;margin-top:17pt;width:23.4pt;height:18pt;flip:x;z-index:251658240" strokeweight="1.5pt">
            <v:shadow color="#868686"/>
            <v:textpath style="font-family:&quot;Comic Sans MS&quot;;font-size:28pt;v-text-kern:t" trim="t" fitpath="t" string="&quot;"/>
          </v:shape>
        </w:pict>
      </w:r>
    </w:p>
    <w:p w:rsidR="00A16407" w:rsidRPr="00BB2DF0" w:rsidRDefault="00A16407" w:rsidP="00170180">
      <w:pPr>
        <w:jc w:val="center"/>
        <w:rPr>
          <w:rFonts w:ascii="Comic Sans MS" w:hAnsi="Comic Sans MS"/>
          <w:b/>
        </w:rPr>
      </w:pPr>
    </w:p>
    <w:p w:rsidR="00A16407" w:rsidRDefault="00A16407" w:rsidP="00BB2DF0">
      <w:pPr>
        <w:jc w:val="center"/>
        <w:rPr>
          <w:rFonts w:ascii="Arial" w:hAnsi="Arial"/>
          <w:sz w:val="48"/>
          <w:szCs w:val="48"/>
        </w:rPr>
      </w:pPr>
      <w:r w:rsidRPr="006438F3">
        <w:rPr>
          <w:rFonts w:ascii="Arial" w:hAnsi="Arial"/>
          <w:sz w:val="48"/>
          <w:szCs w:val="48"/>
        </w:rPr>
        <w:t>országos</w:t>
      </w:r>
      <w:r>
        <w:rPr>
          <w:rFonts w:ascii="Arial" w:hAnsi="Arial"/>
          <w:sz w:val="48"/>
          <w:szCs w:val="48"/>
        </w:rPr>
        <w:t xml:space="preserve"> levelezős </w:t>
      </w:r>
      <w:r w:rsidRPr="006438F3">
        <w:rPr>
          <w:rFonts w:ascii="Arial" w:hAnsi="Arial"/>
          <w:sz w:val="48"/>
          <w:szCs w:val="48"/>
        </w:rPr>
        <w:t>verseny</w:t>
      </w:r>
    </w:p>
    <w:p w:rsidR="00A16407" w:rsidRPr="006438F3" w:rsidRDefault="00A16407" w:rsidP="00170180">
      <w:pPr>
        <w:jc w:val="center"/>
        <w:rPr>
          <w:rFonts w:ascii="Arial" w:hAnsi="Arial"/>
          <w:sz w:val="48"/>
          <w:szCs w:val="48"/>
        </w:rPr>
      </w:pPr>
      <w:r>
        <w:rPr>
          <w:rFonts w:ascii="Arial" w:hAnsi="Arial"/>
          <w:sz w:val="48"/>
          <w:szCs w:val="48"/>
        </w:rPr>
        <w:t>DÖNTŐ</w:t>
      </w:r>
      <w:r w:rsidRPr="006438F3">
        <w:rPr>
          <w:rFonts w:ascii="Arial" w:hAnsi="Arial"/>
          <w:sz w:val="48"/>
          <w:szCs w:val="48"/>
        </w:rPr>
        <w:t xml:space="preserve"> </w:t>
      </w:r>
    </w:p>
    <w:p w:rsidR="00A16407" w:rsidRDefault="00A16407" w:rsidP="00170180">
      <w:pPr>
        <w:jc w:val="center"/>
        <w:rPr>
          <w:rFonts w:ascii="Arial" w:hAnsi="Arial"/>
          <w:sz w:val="52"/>
        </w:rPr>
      </w:pPr>
      <w:r>
        <w:rPr>
          <w:rFonts w:ascii="Arial" w:hAnsi="Arial"/>
          <w:sz w:val="52"/>
        </w:rPr>
        <w:t>2011</w:t>
      </w:r>
    </w:p>
    <w:p w:rsidR="00A16407" w:rsidRDefault="00A16407" w:rsidP="00170180">
      <w:pPr>
        <w:jc w:val="center"/>
        <w:rPr>
          <w:rFonts w:ascii="Comic Sans MS" w:hAnsi="Comic Sans MS"/>
          <w:b/>
          <w:sz w:val="32"/>
        </w:rPr>
      </w:pPr>
    </w:p>
    <w:p w:rsidR="00A16407" w:rsidRDefault="00A16407" w:rsidP="00170180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3</w:t>
      </w:r>
      <w:r w:rsidRPr="00253F37">
        <w:rPr>
          <w:rFonts w:ascii="Verdana" w:hAnsi="Verdana"/>
          <w:b/>
          <w:sz w:val="36"/>
          <w:szCs w:val="36"/>
        </w:rPr>
        <w:t xml:space="preserve">. </w:t>
      </w:r>
      <w:r>
        <w:rPr>
          <w:rFonts w:ascii="Verdana" w:hAnsi="Verdana"/>
          <w:b/>
          <w:sz w:val="36"/>
          <w:szCs w:val="36"/>
        </w:rPr>
        <w:t>évfolyam</w:t>
      </w:r>
    </w:p>
    <w:p w:rsidR="00A16407" w:rsidRPr="00253F37" w:rsidRDefault="00A16407" w:rsidP="00170180">
      <w:pPr>
        <w:jc w:val="center"/>
        <w:rPr>
          <w:rFonts w:ascii="Verdana" w:hAnsi="Verdana"/>
          <w:b/>
          <w:sz w:val="36"/>
          <w:szCs w:val="36"/>
        </w:rPr>
      </w:pPr>
    </w:p>
    <w:p w:rsidR="00A16407" w:rsidRDefault="00A16407" w:rsidP="00170180">
      <w:pPr>
        <w:jc w:val="center"/>
        <w:rPr>
          <w:b/>
          <w:sz w:val="28"/>
        </w:rPr>
      </w:pPr>
    </w:p>
    <w:p w:rsidR="00A16407" w:rsidRDefault="00A16407" w:rsidP="00494109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rPr>
          <w:sz w:val="28"/>
          <w:szCs w:val="28"/>
        </w:rPr>
      </w:pPr>
    </w:p>
    <w:p w:rsidR="00A16407" w:rsidRPr="00494109" w:rsidRDefault="00A16407" w:rsidP="00494109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rPr>
          <w:sz w:val="28"/>
          <w:szCs w:val="28"/>
        </w:rPr>
      </w:pPr>
      <w:r w:rsidRPr="00494109">
        <w:rPr>
          <w:sz w:val="28"/>
          <w:szCs w:val="28"/>
        </w:rPr>
        <w:t>A tanuló neve:</w:t>
      </w:r>
      <w:r w:rsidRPr="00494109">
        <w:rPr>
          <w:sz w:val="28"/>
          <w:szCs w:val="28"/>
        </w:rPr>
        <w:tab/>
        <w:t xml:space="preserve"> _____________________________ </w:t>
      </w:r>
      <w:r w:rsidRPr="00494109">
        <w:rPr>
          <w:sz w:val="28"/>
          <w:szCs w:val="28"/>
        </w:rPr>
        <w:tab/>
      </w:r>
      <w:r w:rsidRPr="00494109">
        <w:rPr>
          <w:sz w:val="28"/>
          <w:szCs w:val="28"/>
        </w:rPr>
        <w:tab/>
        <w:t>Osztálya: _____</w:t>
      </w:r>
    </w:p>
    <w:p w:rsidR="00A16407" w:rsidRPr="00494109" w:rsidRDefault="00A16407" w:rsidP="00494109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</w:pPr>
    </w:p>
    <w:p w:rsidR="00A16407" w:rsidRPr="00494109" w:rsidRDefault="00A16407" w:rsidP="00494109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rPr>
          <w:sz w:val="28"/>
          <w:szCs w:val="28"/>
        </w:rPr>
      </w:pPr>
      <w:r w:rsidRPr="00494109">
        <w:rPr>
          <w:sz w:val="28"/>
          <w:szCs w:val="28"/>
        </w:rPr>
        <w:t>Az iskola neve:</w:t>
      </w:r>
      <w:r w:rsidRPr="00494109">
        <w:rPr>
          <w:sz w:val="28"/>
          <w:szCs w:val="28"/>
        </w:rPr>
        <w:tab/>
        <w:t>________________________________________________</w:t>
      </w:r>
    </w:p>
    <w:p w:rsidR="00A16407" w:rsidRPr="00494109" w:rsidRDefault="00A16407" w:rsidP="00494109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</w:pPr>
    </w:p>
    <w:p w:rsidR="00A16407" w:rsidRPr="00494109" w:rsidRDefault="00A16407" w:rsidP="00494109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rPr>
          <w:sz w:val="28"/>
          <w:szCs w:val="28"/>
        </w:rPr>
      </w:pPr>
      <w:r w:rsidRPr="00494109">
        <w:rPr>
          <w:sz w:val="28"/>
          <w:szCs w:val="28"/>
        </w:rPr>
        <w:t>Az iskola címe:</w:t>
      </w:r>
      <w:r w:rsidRPr="00494109">
        <w:rPr>
          <w:sz w:val="28"/>
          <w:szCs w:val="28"/>
        </w:rPr>
        <w:tab/>
        <w:t xml:space="preserve"> _________________________________________ </w:t>
      </w:r>
      <w:r w:rsidRPr="00494109">
        <w:t>(helység)</w:t>
      </w:r>
    </w:p>
    <w:p w:rsidR="00A16407" w:rsidRPr="00494109" w:rsidRDefault="00A16407" w:rsidP="00494109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</w:pPr>
    </w:p>
    <w:p w:rsidR="00A16407" w:rsidRPr="00494109" w:rsidRDefault="00A16407" w:rsidP="00494109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rPr>
          <w:sz w:val="28"/>
          <w:szCs w:val="28"/>
        </w:rPr>
      </w:pPr>
      <w:r w:rsidRPr="00494109">
        <w:rPr>
          <w:sz w:val="28"/>
          <w:szCs w:val="28"/>
        </w:rPr>
        <w:t>A felkészítő tanár neve:</w:t>
      </w:r>
      <w:r w:rsidRPr="00494109">
        <w:rPr>
          <w:sz w:val="28"/>
          <w:szCs w:val="28"/>
        </w:rPr>
        <w:tab/>
        <w:t xml:space="preserve"> ___________________________________________</w:t>
      </w:r>
    </w:p>
    <w:p w:rsidR="00A16407" w:rsidRDefault="00A16407" w:rsidP="00494109">
      <w:pPr>
        <w:pBdr>
          <w:top w:val="double" w:sz="4" w:space="1" w:color="auto" w:shadow="1"/>
          <w:left w:val="double" w:sz="4" w:space="4" w:color="auto" w:shadow="1"/>
          <w:bottom w:val="double" w:sz="4" w:space="0" w:color="auto" w:shadow="1"/>
          <w:right w:val="double" w:sz="4" w:space="4" w:color="auto" w:shadow="1"/>
        </w:pBdr>
        <w:rPr>
          <w:sz w:val="28"/>
          <w:szCs w:val="28"/>
        </w:rPr>
      </w:pPr>
    </w:p>
    <w:p w:rsidR="00A16407" w:rsidRDefault="00A16407" w:rsidP="00BB2DF0">
      <w:pPr>
        <w:rPr>
          <w:sz w:val="28"/>
          <w:szCs w:val="28"/>
        </w:rPr>
      </w:pPr>
    </w:p>
    <w:p w:rsidR="00A16407" w:rsidRDefault="00A16407" w:rsidP="00BB2DF0">
      <w:pPr>
        <w:rPr>
          <w:sz w:val="28"/>
          <w:szCs w:val="28"/>
        </w:rPr>
      </w:pPr>
    </w:p>
    <w:p w:rsidR="00A16407" w:rsidRPr="00792C85" w:rsidRDefault="00A16407" w:rsidP="00BB2DF0">
      <w:pPr>
        <w:rPr>
          <w:b/>
          <w:bCs/>
          <w:sz w:val="32"/>
          <w:szCs w:val="32"/>
        </w:rPr>
      </w:pPr>
      <w:r w:rsidRPr="00792C85">
        <w:rPr>
          <w:b/>
          <w:bCs/>
          <w:sz w:val="32"/>
          <w:szCs w:val="32"/>
        </w:rPr>
        <w:t>Össz</w:t>
      </w:r>
      <w:r>
        <w:rPr>
          <w:b/>
          <w:bCs/>
          <w:sz w:val="32"/>
          <w:szCs w:val="32"/>
        </w:rPr>
        <w:t xml:space="preserve">es </w:t>
      </w:r>
      <w:r w:rsidRPr="00792C85">
        <w:rPr>
          <w:b/>
          <w:bCs/>
          <w:sz w:val="32"/>
          <w:szCs w:val="32"/>
        </w:rPr>
        <w:t>pontszám: 100 pont</w:t>
      </w:r>
      <w:r w:rsidRPr="00792C85">
        <w:rPr>
          <w:b/>
          <w:bCs/>
          <w:sz w:val="32"/>
          <w:szCs w:val="32"/>
        </w:rPr>
        <w:tab/>
      </w:r>
      <w:r w:rsidRPr="00792C85">
        <w:rPr>
          <w:b/>
          <w:bCs/>
          <w:sz w:val="32"/>
          <w:szCs w:val="32"/>
        </w:rPr>
        <w:tab/>
        <w:t>Elért pontszám: …</w:t>
      </w:r>
      <w:r>
        <w:rPr>
          <w:b/>
          <w:bCs/>
          <w:sz w:val="32"/>
          <w:szCs w:val="32"/>
        </w:rPr>
        <w:t>….</w:t>
      </w:r>
      <w:r w:rsidRPr="00792C85">
        <w:rPr>
          <w:b/>
          <w:bCs/>
          <w:sz w:val="32"/>
          <w:szCs w:val="32"/>
        </w:rPr>
        <w:t>… pont</w:t>
      </w:r>
    </w:p>
    <w:p w:rsidR="00A16407" w:rsidRPr="00530036" w:rsidRDefault="00A16407" w:rsidP="00AC2F3F">
      <w:pPr>
        <w:pStyle w:val="ListParagraph"/>
        <w:numPr>
          <w:ilvl w:val="0"/>
          <w:numId w:val="1"/>
        </w:numPr>
        <w:pBdr>
          <w:top w:val="threeDEngrave" w:sz="12" w:space="1" w:color="auto"/>
        </w:pBdr>
        <w:ind w:left="426"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noProof/>
        </w:rPr>
        <w:pict>
          <v:shape id="_x0000_s1029" type="#_x0000_t75" style="position:absolute;left:0;text-align:left;margin-left:348.9pt;margin-top:35.9pt;width:34.65pt;height:36.5pt;rotation:-1462460fd;flip:x;z-index:251642880;visibility:visible">
            <v:imagedata r:id="rId8" o:title=""/>
          </v:shape>
        </w:pict>
      </w:r>
      <w:r>
        <w:rPr>
          <w:b/>
          <w:sz w:val="28"/>
          <w:szCs w:val="28"/>
        </w:rPr>
        <w:t>A l</w:t>
      </w:r>
      <w:r w:rsidRPr="00530036">
        <w:rPr>
          <w:b/>
          <w:sz w:val="28"/>
          <w:szCs w:val="28"/>
        </w:rPr>
        <w:t xml:space="preserve">epkék elszálltak Zelk Zoltán </w:t>
      </w:r>
      <w:r w:rsidRPr="00C34478">
        <w:rPr>
          <w:b/>
          <w:i/>
          <w:sz w:val="28"/>
          <w:szCs w:val="28"/>
        </w:rPr>
        <w:t>Ibolya</w:t>
      </w:r>
      <w:r w:rsidRPr="00530036">
        <w:rPr>
          <w:b/>
          <w:sz w:val="28"/>
          <w:szCs w:val="28"/>
        </w:rPr>
        <w:t xml:space="preserve"> című versének néhány szavával. Írd a hiányzó szavakat a megfelelő helyre!</w:t>
      </w:r>
    </w:p>
    <w:p w:rsidR="00A16407" w:rsidRPr="00530036" w:rsidRDefault="00A16407" w:rsidP="00A76A85">
      <w:pPr>
        <w:pStyle w:val="ListParagraph"/>
        <w:tabs>
          <w:tab w:val="left" w:pos="7655"/>
        </w:tabs>
        <w:ind w:left="426" w:right="-142"/>
        <w:jc w:val="both"/>
        <w:rPr>
          <w:sz w:val="26"/>
          <w:szCs w:val="26"/>
        </w:rPr>
      </w:pPr>
    </w:p>
    <w:p w:rsidR="00A16407" w:rsidRDefault="00A16407" w:rsidP="001935A4">
      <w:pPr>
        <w:pStyle w:val="NormalWeb"/>
        <w:spacing w:before="0" w:beforeAutospacing="0" w:after="0" w:afterAutospacing="0" w:line="400" w:lineRule="exact"/>
        <w:ind w:left="425"/>
        <w:rPr>
          <w:rStyle w:val="Strong"/>
          <w:b w:val="0"/>
          <w:sz w:val="28"/>
          <w:szCs w:val="28"/>
        </w:rPr>
      </w:pPr>
      <w:r>
        <w:rPr>
          <w:noProof/>
        </w:rPr>
        <w:pict>
          <v:shape id="_x0000_s1030" type="#_x0000_t75" style="position:absolute;left:0;text-align:left;margin-left:293.3pt;margin-top:68.3pt;width:34.5pt;height:36.5pt;rotation:-1462460fd;flip:x;z-index:251646976;visibility:visible">
            <v:imagedata r:id="rId8" o:title=""/>
          </v:shape>
        </w:pict>
      </w:r>
      <w:r>
        <w:rPr>
          <w:noProof/>
        </w:rPr>
        <w:pict>
          <v:shape id="_x0000_s1031" type="#_x0000_t75" style="position:absolute;left:0;text-align:left;margin-left:278.4pt;margin-top:5.15pt;width:34.65pt;height:36.5pt;rotation:-1462460fd;flip:x;z-index:251643904;visibility:visible">
            <v:imagedata r:id="rId8" o:title=""/>
          </v:shape>
        </w:pict>
      </w:r>
      <w:r>
        <w:rPr>
          <w:noProof/>
        </w:rPr>
        <w:pict>
          <v:shape id="_x0000_s1032" type="#_x0000_t75" style="position:absolute;left:0;text-align:left;margin-left:422.25pt;margin-top:18.35pt;width:34.65pt;height:36.5pt;rotation:-1462460fd;flip:x;z-index:251644928;visibility:visible">
            <v:imagedata r:id="rId8" o:title=""/>
          </v:shape>
        </w:pict>
      </w:r>
      <w:r>
        <w:rPr>
          <w:noProof/>
        </w:rPr>
        <w:pict>
          <v:shape id="_x0000_s1033" type="#_x0000_t75" style="position:absolute;left:0;text-align:left;margin-left:350.8pt;margin-top:51.8pt;width:34.65pt;height:36.5pt;rotation:-1462460fd;flip:x;z-index:251645952;visibility:visible">
            <v:imagedata r:id="rId8" o:title=""/>
          </v:shape>
        </w:pict>
      </w:r>
      <w:r>
        <w:rPr>
          <w:noProof/>
        </w:rPr>
        <w:pict>
          <v:roundrect id="_x0000_s1034" style="position:absolute;left:0;text-align:left;margin-left:349.6pt;margin-top:76.35pt;width:60.75pt;height:25.8pt;z-index:251671552" arcsize="10923f">
            <v:textbox>
              <w:txbxContent>
                <w:p w:rsidR="00A16407" w:rsidRDefault="00A16407" w:rsidP="00530036">
                  <w:r w:rsidRPr="00530036">
                    <w:rPr>
                      <w:rStyle w:val="Strong"/>
                      <w:b w:val="0"/>
                      <w:sz w:val="28"/>
                      <w:szCs w:val="28"/>
                    </w:rPr>
                    <w:t>szellők virítsz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5" style="position:absolute;left:0;text-align:left;margin-left:344.25pt;margin-top:6.85pt;width:54.7pt;height:25.8pt;z-index:251668480" arcsize="12700f">
            <v:textbox>
              <w:txbxContent>
                <w:p w:rsidR="00A16407" w:rsidRDefault="00A16407" w:rsidP="00530036">
                  <w:pPr>
                    <w:jc w:val="center"/>
                  </w:pPr>
                  <w:r w:rsidRPr="00530036">
                    <w:rPr>
                      <w:rStyle w:val="Strong"/>
                      <w:b w:val="0"/>
                      <w:sz w:val="28"/>
                      <w:szCs w:val="28"/>
                    </w:rPr>
                    <w:t>víg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6" style="position:absolute;left:0;text-align:left;margin-left:266.05pt;margin-top:32.65pt;width:60.75pt;height:25.8pt;z-index:-251649024" arcsize="10923f">
            <v:textbox>
              <w:txbxContent>
                <w:p w:rsidR="00A16407" w:rsidRDefault="00A16407">
                  <w:r w:rsidRPr="00530036">
                    <w:rPr>
                      <w:rStyle w:val="Strong"/>
                      <w:b w:val="0"/>
                      <w:sz w:val="28"/>
                      <w:szCs w:val="28"/>
                    </w:rPr>
                    <w:t>virítsz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7" style="position:absolute;left:0;text-align:left;margin-left:405pt;margin-top:44.65pt;width:60.75pt;height:25.8pt;z-index:251670528" arcsize="10923f">
            <v:textbox>
              <w:txbxContent>
                <w:p w:rsidR="00A16407" w:rsidRDefault="00A16407" w:rsidP="00530036">
                  <w:pPr>
                    <w:jc w:val="center"/>
                  </w:pPr>
                  <w:r>
                    <w:rPr>
                      <w:rStyle w:val="Strong"/>
                      <w:b w:val="0"/>
                      <w:sz w:val="28"/>
                      <w:szCs w:val="28"/>
                    </w:rPr>
                    <w:t>ringat</w:t>
                  </w:r>
                </w:p>
              </w:txbxContent>
            </v:textbox>
          </v:roundrect>
        </w:pict>
      </w:r>
      <w:r w:rsidRPr="00530036">
        <w:rPr>
          <w:rStyle w:val="Strong"/>
          <w:b w:val="0"/>
          <w:sz w:val="28"/>
          <w:szCs w:val="28"/>
        </w:rPr>
        <w:t>Ibolya, ibolya</w:t>
      </w:r>
      <w:r w:rsidRPr="00530036">
        <w:rPr>
          <w:bCs/>
          <w:sz w:val="28"/>
          <w:szCs w:val="28"/>
        </w:rPr>
        <w:br/>
      </w:r>
      <w:r>
        <w:rPr>
          <w:rStyle w:val="Strong"/>
          <w:b w:val="0"/>
          <w:sz w:val="28"/>
          <w:szCs w:val="28"/>
        </w:rPr>
        <w:t xml:space="preserve">_____________ </w:t>
      </w:r>
      <w:r w:rsidRPr="00530036">
        <w:rPr>
          <w:rStyle w:val="Strong"/>
          <w:b w:val="0"/>
          <w:sz w:val="28"/>
          <w:szCs w:val="28"/>
        </w:rPr>
        <w:t xml:space="preserve">már a réten, </w:t>
      </w:r>
      <w:r w:rsidRPr="00530036">
        <w:rPr>
          <w:bCs/>
          <w:sz w:val="28"/>
          <w:szCs w:val="28"/>
        </w:rPr>
        <w:br/>
      </w:r>
      <w:r w:rsidRPr="00530036">
        <w:rPr>
          <w:rStyle w:val="Strong"/>
          <w:b w:val="0"/>
          <w:sz w:val="28"/>
          <w:szCs w:val="28"/>
        </w:rPr>
        <w:t>gyönyörködsz este a</w:t>
      </w:r>
      <w:r w:rsidRPr="00530036">
        <w:rPr>
          <w:bCs/>
          <w:sz w:val="28"/>
          <w:szCs w:val="28"/>
        </w:rPr>
        <w:br/>
      </w:r>
      <w:r>
        <w:rPr>
          <w:rStyle w:val="Strong"/>
          <w:b w:val="0"/>
          <w:sz w:val="28"/>
          <w:szCs w:val="28"/>
        </w:rPr>
        <w:t xml:space="preserve">________ </w:t>
      </w:r>
      <w:r w:rsidRPr="00530036">
        <w:rPr>
          <w:rStyle w:val="Strong"/>
          <w:b w:val="0"/>
          <w:sz w:val="28"/>
          <w:szCs w:val="28"/>
        </w:rPr>
        <w:t xml:space="preserve">tücsökzenében. </w:t>
      </w:r>
    </w:p>
    <w:p w:rsidR="00A16407" w:rsidRPr="00530036" w:rsidRDefault="00A16407" w:rsidP="001935A4">
      <w:pPr>
        <w:pStyle w:val="NormalWeb"/>
        <w:spacing w:before="0" w:beforeAutospacing="0" w:after="0" w:afterAutospacing="0" w:line="360" w:lineRule="auto"/>
        <w:ind w:left="425"/>
        <w:rPr>
          <w:rFonts w:ascii="Trebuchet MS" w:hAnsi="Trebuchet MS" w:cs="Tahoma"/>
          <w:sz w:val="28"/>
          <w:szCs w:val="28"/>
        </w:rPr>
      </w:pPr>
      <w:r>
        <w:rPr>
          <w:noProof/>
        </w:rPr>
        <w:pict>
          <v:roundrect id="_x0000_s1038" style="position:absolute;left:0;text-align:left;margin-left:262.5pt;margin-top:17pt;width:71.55pt;height:25.8pt;z-index:251669504" arcsize="10923f">
            <v:textbox>
              <w:txbxContent>
                <w:p w:rsidR="00A16407" w:rsidRDefault="00A16407" w:rsidP="00530036">
                  <w:r w:rsidRPr="00530036">
                    <w:rPr>
                      <w:rStyle w:val="Strong"/>
                      <w:b w:val="0"/>
                      <w:sz w:val="28"/>
                      <w:szCs w:val="28"/>
                    </w:rPr>
                    <w:t>hajnalb</w:t>
                  </w:r>
                  <w:r>
                    <w:rPr>
                      <w:rStyle w:val="Strong"/>
                      <w:b w:val="0"/>
                      <w:sz w:val="28"/>
                      <w:szCs w:val="28"/>
                    </w:rPr>
                    <w:t>an</w:t>
                  </w:r>
                </w:p>
              </w:txbxContent>
            </v:textbox>
          </v:roundrect>
        </w:pict>
      </w:r>
    </w:p>
    <w:p w:rsidR="00A16407" w:rsidRDefault="00A16407" w:rsidP="001935A4">
      <w:pPr>
        <w:pStyle w:val="NormalWeb"/>
        <w:spacing w:before="0" w:beforeAutospacing="0" w:after="0" w:afterAutospacing="0" w:line="400" w:lineRule="exact"/>
        <w:ind w:left="426"/>
        <w:rPr>
          <w:rStyle w:val="Strong"/>
          <w:b w:val="0"/>
          <w:sz w:val="28"/>
          <w:szCs w:val="28"/>
        </w:rPr>
      </w:pPr>
      <w:r>
        <w:rPr>
          <w:noProof/>
        </w:rPr>
        <w:pict>
          <v:shape id="_x0000_s1039" type="#_x0000_t75" style="position:absolute;left:0;text-align:left;margin-left:349.05pt;margin-top:39.2pt;width:94.95pt;height:122.95pt;z-index:-251674624;visibility:visible">
            <v:imagedata r:id="rId9" o:title=""/>
          </v:shape>
        </w:pict>
      </w:r>
      <w:r>
        <w:rPr>
          <w:noProof/>
        </w:rPr>
        <w:pict>
          <v:shape id="_x0000_s1040" type="#_x0000_t75" style="position:absolute;left:0;text-align:left;margin-left:264.15pt;margin-top:44.4pt;width:34.75pt;height:36.55pt;rotation:-1462460fd;flip:x;z-index:251640832;visibility:visible">
            <v:imagedata r:id="rId8" o:title=""/>
          </v:shape>
        </w:pict>
      </w:r>
      <w:r>
        <w:rPr>
          <w:noProof/>
        </w:rPr>
        <w:pict>
          <v:roundrect id="_x0000_s1041" style="position:absolute;left:0;text-align:left;margin-left:249.85pt;margin-top:72.4pt;width:71.55pt;height:25.8pt;z-index:251672576" arcsize="10923f">
            <v:textbox>
              <w:txbxContent>
                <w:p w:rsidR="00A16407" w:rsidRPr="00530036" w:rsidRDefault="00A16407" w:rsidP="00530036">
                  <w:pPr>
                    <w:ind w:right="-189"/>
                  </w:pPr>
                  <w:r w:rsidRPr="00530036">
                    <w:rPr>
                      <w:rStyle w:val="Strong"/>
                      <w:b w:val="0"/>
                      <w:sz w:val="28"/>
                      <w:szCs w:val="28"/>
                    </w:rPr>
                    <w:t>tavasznak</w:t>
                  </w:r>
                </w:p>
              </w:txbxContent>
            </v:textbox>
          </v:roundrect>
        </w:pict>
      </w:r>
      <w:r w:rsidRPr="00530036">
        <w:rPr>
          <w:rStyle w:val="Strong"/>
          <w:b w:val="0"/>
          <w:sz w:val="28"/>
          <w:szCs w:val="28"/>
        </w:rPr>
        <w:t xml:space="preserve">Tücsökzene </w:t>
      </w:r>
      <w:r>
        <w:rPr>
          <w:rStyle w:val="Strong"/>
          <w:b w:val="0"/>
          <w:sz w:val="28"/>
          <w:szCs w:val="28"/>
        </w:rPr>
        <w:t>____________</w:t>
      </w:r>
      <w:r w:rsidRPr="00530036">
        <w:rPr>
          <w:bCs/>
          <w:sz w:val="28"/>
          <w:szCs w:val="28"/>
        </w:rPr>
        <w:br/>
      </w:r>
      <w:r w:rsidRPr="00530036">
        <w:rPr>
          <w:rStyle w:val="Strong"/>
          <w:b w:val="0"/>
          <w:sz w:val="28"/>
          <w:szCs w:val="28"/>
        </w:rPr>
        <w:t>este elalvásra,</w:t>
      </w:r>
      <w:r w:rsidRPr="00530036">
        <w:rPr>
          <w:bCs/>
          <w:sz w:val="28"/>
          <w:szCs w:val="28"/>
        </w:rPr>
        <w:br/>
      </w:r>
      <w:r>
        <w:rPr>
          <w:rStyle w:val="Strong"/>
          <w:b w:val="0"/>
          <w:sz w:val="28"/>
          <w:szCs w:val="28"/>
        </w:rPr>
        <w:t>______________</w:t>
      </w:r>
      <w:r w:rsidRPr="00530036">
        <w:rPr>
          <w:rStyle w:val="Strong"/>
          <w:b w:val="0"/>
          <w:sz w:val="28"/>
          <w:szCs w:val="28"/>
        </w:rPr>
        <w:t>megfürdesz</w:t>
      </w:r>
      <w:r w:rsidRPr="00530036">
        <w:rPr>
          <w:bCs/>
          <w:sz w:val="28"/>
          <w:szCs w:val="28"/>
        </w:rPr>
        <w:br/>
      </w:r>
      <w:r w:rsidRPr="00530036">
        <w:rPr>
          <w:rStyle w:val="Strong"/>
          <w:b w:val="0"/>
          <w:sz w:val="28"/>
          <w:szCs w:val="28"/>
        </w:rPr>
        <w:t>az ég harmatába`.</w:t>
      </w:r>
    </w:p>
    <w:p w:rsidR="00A16407" w:rsidRPr="00530036" w:rsidRDefault="00A16407" w:rsidP="001935A4">
      <w:pPr>
        <w:pStyle w:val="NormalWeb"/>
        <w:spacing w:before="0" w:beforeAutospacing="0" w:after="0" w:afterAutospacing="0" w:line="360" w:lineRule="auto"/>
        <w:ind w:left="426"/>
        <w:rPr>
          <w:rFonts w:ascii="Trebuchet MS" w:hAnsi="Trebuchet MS" w:cs="Tahoma"/>
          <w:sz w:val="28"/>
          <w:szCs w:val="28"/>
        </w:rPr>
      </w:pPr>
    </w:p>
    <w:p w:rsidR="00A16407" w:rsidRPr="00530036" w:rsidRDefault="00A16407" w:rsidP="001935A4">
      <w:pPr>
        <w:pStyle w:val="NormalWeb"/>
        <w:spacing w:before="0" w:beforeAutospacing="0" w:after="0" w:afterAutospacing="0" w:line="400" w:lineRule="exact"/>
        <w:ind w:left="426"/>
        <w:rPr>
          <w:rFonts w:ascii="Trebuchet MS" w:hAnsi="Trebuchet MS" w:cs="Tahoma"/>
          <w:sz w:val="28"/>
          <w:szCs w:val="28"/>
        </w:rPr>
      </w:pPr>
      <w:r w:rsidRPr="00530036">
        <w:rPr>
          <w:rStyle w:val="Strong"/>
          <w:b w:val="0"/>
          <w:sz w:val="28"/>
          <w:szCs w:val="28"/>
        </w:rPr>
        <w:t>Napfény az ebéded,</w:t>
      </w:r>
      <w:r w:rsidRPr="00530036">
        <w:rPr>
          <w:bCs/>
          <w:sz w:val="28"/>
          <w:szCs w:val="28"/>
        </w:rPr>
        <w:br/>
      </w:r>
      <w:r>
        <w:rPr>
          <w:rStyle w:val="Strong"/>
          <w:b w:val="0"/>
          <w:sz w:val="28"/>
          <w:szCs w:val="28"/>
        </w:rPr>
        <w:t xml:space="preserve">_____________ </w:t>
      </w:r>
      <w:r w:rsidRPr="00530036">
        <w:rPr>
          <w:rStyle w:val="Strong"/>
          <w:b w:val="0"/>
          <w:sz w:val="28"/>
          <w:szCs w:val="28"/>
        </w:rPr>
        <w:t>simogatnak:</w:t>
      </w:r>
      <w:r w:rsidRPr="00530036">
        <w:rPr>
          <w:bCs/>
          <w:sz w:val="28"/>
          <w:szCs w:val="28"/>
        </w:rPr>
        <w:br/>
      </w:r>
      <w:r w:rsidRPr="00530036">
        <w:rPr>
          <w:rStyle w:val="Strong"/>
          <w:b w:val="0"/>
          <w:sz w:val="28"/>
          <w:szCs w:val="28"/>
        </w:rPr>
        <w:t>így élsz vidáman,</w:t>
      </w:r>
      <w:r w:rsidRPr="00530036">
        <w:rPr>
          <w:bCs/>
          <w:noProof/>
          <w:sz w:val="28"/>
          <w:szCs w:val="28"/>
        </w:rPr>
        <w:t xml:space="preserve"> </w:t>
      </w:r>
      <w:r w:rsidRPr="00530036">
        <w:rPr>
          <w:rFonts w:ascii="Trebuchet MS" w:hAnsi="Trebuchet MS" w:cs="Tahoma"/>
          <w:sz w:val="28"/>
          <w:szCs w:val="28"/>
        </w:rPr>
        <w:br/>
      </w:r>
      <w:r w:rsidRPr="00530036">
        <w:rPr>
          <w:rStyle w:val="Strong"/>
          <w:b w:val="0"/>
          <w:sz w:val="28"/>
          <w:szCs w:val="28"/>
        </w:rPr>
        <w:t>hírnöke</w:t>
      </w:r>
      <w:r>
        <w:rPr>
          <w:rStyle w:val="Strong"/>
          <w:b w:val="0"/>
          <w:sz w:val="28"/>
          <w:szCs w:val="28"/>
        </w:rPr>
        <w:t xml:space="preserve"> _______________</w:t>
      </w:r>
      <w:r w:rsidRPr="00530036">
        <w:rPr>
          <w:rStyle w:val="Strong"/>
          <w:b w:val="0"/>
          <w:sz w:val="28"/>
          <w:szCs w:val="28"/>
        </w:rPr>
        <w:t xml:space="preserve">. </w:t>
      </w:r>
    </w:p>
    <w:p w:rsidR="00A16407" w:rsidRPr="00E13962" w:rsidRDefault="00A16407" w:rsidP="001935A4">
      <w:pPr>
        <w:pStyle w:val="ListParagraph"/>
        <w:tabs>
          <w:tab w:val="left" w:pos="7655"/>
        </w:tabs>
        <w:spacing w:line="480" w:lineRule="auto"/>
        <w:ind w:left="426" w:right="-284"/>
        <w:jc w:val="right"/>
        <w:rPr>
          <w:sz w:val="26"/>
          <w:szCs w:val="26"/>
        </w:rPr>
      </w:pPr>
      <w:r>
        <w:rPr>
          <w:i/>
          <w:sz w:val="26"/>
          <w:szCs w:val="26"/>
        </w:rPr>
        <w:tab/>
      </w:r>
      <w:r w:rsidRPr="00E13962">
        <w:rPr>
          <w:sz w:val="26"/>
          <w:szCs w:val="26"/>
        </w:rPr>
        <w:t xml:space="preserve">……./6 </w:t>
      </w:r>
    </w:p>
    <w:p w:rsidR="00A16407" w:rsidRPr="0001327B" w:rsidRDefault="00A16407" w:rsidP="0001327B">
      <w:pPr>
        <w:pStyle w:val="ListParagraph"/>
        <w:numPr>
          <w:ilvl w:val="0"/>
          <w:numId w:val="1"/>
        </w:numPr>
        <w:pBdr>
          <w:top w:val="threeDEngrave" w:sz="12" w:space="1" w:color="auto"/>
        </w:pBdr>
        <w:ind w:left="426" w:right="-142"/>
        <w:jc w:val="both"/>
        <w:rPr>
          <w:b/>
          <w:sz w:val="28"/>
          <w:szCs w:val="28"/>
        </w:rPr>
      </w:pPr>
      <w:r w:rsidRPr="0001327B">
        <w:rPr>
          <w:b/>
          <w:sz w:val="28"/>
          <w:szCs w:val="28"/>
        </w:rPr>
        <w:t>Állíts össze rokon értelmű szópárokat a táblázat szavaiból! Írd le őket egymás mellé!</w:t>
      </w:r>
    </w:p>
    <w:p w:rsidR="00A16407" w:rsidRPr="00BE6A05" w:rsidRDefault="00A16407" w:rsidP="006B7614">
      <w:pPr>
        <w:pStyle w:val="ListParagraph"/>
        <w:tabs>
          <w:tab w:val="left" w:pos="7655"/>
        </w:tabs>
        <w:ind w:left="786" w:right="-284"/>
        <w:jc w:val="both"/>
        <w:rPr>
          <w:sz w:val="16"/>
          <w:szCs w:val="16"/>
        </w:rPr>
      </w:pPr>
    </w:p>
    <w:tbl>
      <w:tblPr>
        <w:tblW w:w="0" w:type="auto"/>
        <w:tblCellSpacing w:w="20" w:type="dxa"/>
        <w:tblInd w:w="1101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Look w:val="00A0"/>
      </w:tblPr>
      <w:tblGrid>
        <w:gridCol w:w="1761"/>
        <w:gridCol w:w="1741"/>
        <w:gridCol w:w="1741"/>
        <w:gridCol w:w="1761"/>
      </w:tblGrid>
      <w:tr w:rsidR="00A16407" w:rsidRPr="00E2618F" w:rsidTr="001935A4">
        <w:trPr>
          <w:trHeight w:val="567"/>
          <w:tblCellSpacing w:w="20" w:type="dxa"/>
        </w:trPr>
        <w:tc>
          <w:tcPr>
            <w:tcW w:w="1701" w:type="dxa"/>
            <w:vAlign w:val="center"/>
          </w:tcPr>
          <w:p w:rsidR="00A16407" w:rsidRPr="00E2618F" w:rsidRDefault="00A16407" w:rsidP="00694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friss</w:t>
            </w:r>
          </w:p>
        </w:tc>
        <w:tc>
          <w:tcPr>
            <w:tcW w:w="1701" w:type="dxa"/>
            <w:vAlign w:val="center"/>
          </w:tcPr>
          <w:p w:rsidR="00A16407" w:rsidRPr="00E2618F" w:rsidRDefault="00A16407" w:rsidP="00694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búsul</w:t>
            </w:r>
          </w:p>
        </w:tc>
        <w:tc>
          <w:tcPr>
            <w:tcW w:w="1701" w:type="dxa"/>
            <w:vAlign w:val="center"/>
          </w:tcPr>
          <w:p w:rsidR="00A16407" w:rsidRPr="00E2618F" w:rsidRDefault="00A16407" w:rsidP="00694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pajkos</w:t>
            </w:r>
          </w:p>
        </w:tc>
        <w:tc>
          <w:tcPr>
            <w:tcW w:w="1701" w:type="dxa"/>
            <w:vAlign w:val="center"/>
          </w:tcPr>
          <w:p w:rsidR="00A16407" w:rsidRPr="00E2618F" w:rsidRDefault="00A16407" w:rsidP="00694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fürge</w:t>
            </w:r>
          </w:p>
        </w:tc>
      </w:tr>
      <w:tr w:rsidR="00A16407" w:rsidRPr="00E2618F" w:rsidTr="001935A4">
        <w:trPr>
          <w:trHeight w:val="567"/>
          <w:tblCellSpacing w:w="20" w:type="dxa"/>
        </w:trPr>
        <w:tc>
          <w:tcPr>
            <w:tcW w:w="1701" w:type="dxa"/>
            <w:vAlign w:val="center"/>
          </w:tcPr>
          <w:p w:rsidR="00A16407" w:rsidRPr="00E2618F" w:rsidRDefault="00A16407" w:rsidP="0069490A">
            <w:pPr>
              <w:jc w:val="center"/>
              <w:rPr>
                <w:sz w:val="28"/>
                <w:szCs w:val="28"/>
              </w:rPr>
            </w:pPr>
            <w:r w:rsidRPr="00E2618F">
              <w:rPr>
                <w:sz w:val="28"/>
                <w:szCs w:val="28"/>
              </w:rPr>
              <w:t>kedves</w:t>
            </w:r>
          </w:p>
        </w:tc>
        <w:tc>
          <w:tcPr>
            <w:tcW w:w="1701" w:type="dxa"/>
            <w:vAlign w:val="center"/>
          </w:tcPr>
          <w:p w:rsidR="00A16407" w:rsidRPr="00E2618F" w:rsidRDefault="00A16407" w:rsidP="00694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serény</w:t>
            </w:r>
          </w:p>
        </w:tc>
        <w:tc>
          <w:tcPr>
            <w:tcW w:w="1701" w:type="dxa"/>
            <w:vAlign w:val="center"/>
          </w:tcPr>
          <w:p w:rsidR="00A16407" w:rsidRPr="00E2618F" w:rsidRDefault="00A16407" w:rsidP="00694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oktondi</w:t>
            </w:r>
          </w:p>
        </w:tc>
        <w:tc>
          <w:tcPr>
            <w:tcW w:w="1701" w:type="dxa"/>
            <w:vAlign w:val="center"/>
          </w:tcPr>
          <w:p w:rsidR="00A16407" w:rsidRPr="00E2618F" w:rsidRDefault="00A16407" w:rsidP="0069490A">
            <w:pPr>
              <w:jc w:val="center"/>
              <w:rPr>
                <w:sz w:val="28"/>
                <w:szCs w:val="28"/>
              </w:rPr>
            </w:pPr>
            <w:r w:rsidRPr="00E2618F">
              <w:rPr>
                <w:sz w:val="28"/>
                <w:szCs w:val="28"/>
              </w:rPr>
              <w:t>nyájas</w:t>
            </w:r>
          </w:p>
        </w:tc>
      </w:tr>
      <w:tr w:rsidR="00A16407" w:rsidRPr="00E2618F" w:rsidTr="001935A4">
        <w:trPr>
          <w:trHeight w:val="567"/>
          <w:tblCellSpacing w:w="20" w:type="dxa"/>
        </w:trPr>
        <w:tc>
          <w:tcPr>
            <w:tcW w:w="1701" w:type="dxa"/>
            <w:vAlign w:val="center"/>
          </w:tcPr>
          <w:p w:rsidR="00A16407" w:rsidRPr="00E2618F" w:rsidRDefault="00A16407" w:rsidP="00694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csintalan</w:t>
            </w:r>
          </w:p>
        </w:tc>
        <w:tc>
          <w:tcPr>
            <w:tcW w:w="1701" w:type="dxa"/>
            <w:vAlign w:val="center"/>
          </w:tcPr>
          <w:p w:rsidR="00A16407" w:rsidRPr="00E2618F" w:rsidRDefault="00A16407" w:rsidP="00694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kesereg</w:t>
            </w:r>
          </w:p>
        </w:tc>
        <w:tc>
          <w:tcPr>
            <w:tcW w:w="1701" w:type="dxa"/>
            <w:vAlign w:val="center"/>
          </w:tcPr>
          <w:p w:rsidR="00A16407" w:rsidRPr="00E2618F" w:rsidRDefault="00A16407" w:rsidP="00694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üde</w:t>
            </w:r>
          </w:p>
        </w:tc>
        <w:tc>
          <w:tcPr>
            <w:tcW w:w="1701" w:type="dxa"/>
            <w:vAlign w:val="center"/>
          </w:tcPr>
          <w:p w:rsidR="00A16407" w:rsidRPr="00E2618F" w:rsidRDefault="00A16407" w:rsidP="0069490A">
            <w:pPr>
              <w:jc w:val="center"/>
              <w:rPr>
                <w:sz w:val="28"/>
                <w:szCs w:val="28"/>
              </w:rPr>
            </w:pPr>
            <w:r w:rsidRPr="00E2618F">
              <w:rPr>
                <w:sz w:val="28"/>
                <w:szCs w:val="28"/>
              </w:rPr>
              <w:t>balga</w:t>
            </w:r>
          </w:p>
        </w:tc>
      </w:tr>
    </w:tbl>
    <w:p w:rsidR="00A16407" w:rsidRPr="005107DC" w:rsidRDefault="00A16407" w:rsidP="006B7614">
      <w:pPr>
        <w:spacing w:line="360" w:lineRule="auto"/>
        <w:ind w:right="-110"/>
        <w:rPr>
          <w:sz w:val="16"/>
          <w:szCs w:val="16"/>
        </w:rPr>
      </w:pPr>
    </w:p>
    <w:p w:rsidR="00A16407" w:rsidRDefault="00A16407" w:rsidP="001935A4">
      <w:pPr>
        <w:spacing w:line="360" w:lineRule="auto"/>
        <w:ind w:left="1418" w:right="-110"/>
        <w:rPr>
          <w:sz w:val="28"/>
          <w:szCs w:val="28"/>
        </w:rPr>
      </w:pPr>
      <w:r>
        <w:rPr>
          <w:sz w:val="28"/>
          <w:szCs w:val="28"/>
        </w:rPr>
        <w:t xml:space="preserve">___________________ – ___________________ </w:t>
      </w:r>
    </w:p>
    <w:p w:rsidR="00A16407" w:rsidRDefault="00A16407" w:rsidP="001935A4">
      <w:pPr>
        <w:spacing w:line="360" w:lineRule="auto"/>
        <w:ind w:left="1418" w:right="-110"/>
        <w:rPr>
          <w:sz w:val="28"/>
          <w:szCs w:val="28"/>
        </w:rPr>
      </w:pPr>
      <w:r>
        <w:rPr>
          <w:sz w:val="28"/>
          <w:szCs w:val="28"/>
        </w:rPr>
        <w:t xml:space="preserve">___________________ – ___________________ </w:t>
      </w:r>
    </w:p>
    <w:p w:rsidR="00A16407" w:rsidRDefault="00A16407" w:rsidP="001935A4">
      <w:pPr>
        <w:spacing w:line="360" w:lineRule="auto"/>
        <w:ind w:left="1418" w:right="-110"/>
        <w:rPr>
          <w:sz w:val="28"/>
          <w:szCs w:val="28"/>
        </w:rPr>
      </w:pPr>
      <w:r>
        <w:rPr>
          <w:sz w:val="28"/>
          <w:szCs w:val="28"/>
        </w:rPr>
        <w:t xml:space="preserve">___________________ – ___________________ </w:t>
      </w:r>
    </w:p>
    <w:p w:rsidR="00A16407" w:rsidRDefault="00A16407" w:rsidP="001935A4">
      <w:pPr>
        <w:spacing w:line="360" w:lineRule="auto"/>
        <w:ind w:left="1418" w:right="-110"/>
        <w:rPr>
          <w:sz w:val="28"/>
          <w:szCs w:val="28"/>
        </w:rPr>
      </w:pPr>
      <w:r>
        <w:rPr>
          <w:sz w:val="28"/>
          <w:szCs w:val="28"/>
        </w:rPr>
        <w:t xml:space="preserve">___________________ – ___________________ </w:t>
      </w:r>
    </w:p>
    <w:p w:rsidR="00A16407" w:rsidRDefault="00A16407" w:rsidP="001935A4">
      <w:pPr>
        <w:spacing w:line="360" w:lineRule="auto"/>
        <w:ind w:left="1418" w:right="-110"/>
        <w:rPr>
          <w:sz w:val="28"/>
          <w:szCs w:val="28"/>
        </w:rPr>
      </w:pPr>
      <w:r>
        <w:rPr>
          <w:sz w:val="28"/>
          <w:szCs w:val="28"/>
        </w:rPr>
        <w:t xml:space="preserve">___________________ – ___________________ </w:t>
      </w:r>
    </w:p>
    <w:p w:rsidR="00A16407" w:rsidRDefault="00A16407" w:rsidP="001935A4">
      <w:pPr>
        <w:spacing w:line="360" w:lineRule="auto"/>
        <w:ind w:left="1418" w:right="-110"/>
        <w:rPr>
          <w:sz w:val="28"/>
          <w:szCs w:val="28"/>
        </w:rPr>
      </w:pPr>
      <w:r>
        <w:rPr>
          <w:sz w:val="28"/>
          <w:szCs w:val="28"/>
        </w:rPr>
        <w:t xml:space="preserve">___________________ – ___________________ </w:t>
      </w:r>
      <w:r>
        <w:rPr>
          <w:sz w:val="28"/>
          <w:szCs w:val="28"/>
        </w:rPr>
        <w:tab/>
        <w:t xml:space="preserve">     </w:t>
      </w:r>
    </w:p>
    <w:p w:rsidR="00A16407" w:rsidRPr="00E13962" w:rsidRDefault="00A16407" w:rsidP="001935A4">
      <w:pPr>
        <w:spacing w:line="480" w:lineRule="auto"/>
        <w:ind w:left="993" w:right="-284"/>
        <w:jc w:val="right"/>
      </w:pPr>
      <w:r>
        <w:rPr>
          <w:sz w:val="28"/>
          <w:szCs w:val="28"/>
        </w:rPr>
        <w:t xml:space="preserve"> </w:t>
      </w:r>
      <w:r w:rsidRPr="00E13962">
        <w:t xml:space="preserve">………/12 </w:t>
      </w:r>
    </w:p>
    <w:p w:rsidR="00A16407" w:rsidRPr="00B7128F" w:rsidRDefault="00A16407" w:rsidP="00B7128F">
      <w:pPr>
        <w:pStyle w:val="ListParagraph"/>
        <w:numPr>
          <w:ilvl w:val="0"/>
          <w:numId w:val="1"/>
        </w:numPr>
        <w:pBdr>
          <w:top w:val="threeDEngrave" w:sz="12" w:space="1" w:color="auto"/>
        </w:pBdr>
        <w:ind w:left="426" w:right="-142"/>
        <w:rPr>
          <w:b/>
          <w:sz w:val="28"/>
          <w:szCs w:val="28"/>
        </w:rPr>
      </w:pPr>
      <w:r w:rsidRPr="00B7128F">
        <w:rPr>
          <w:b/>
          <w:sz w:val="28"/>
          <w:szCs w:val="28"/>
        </w:rPr>
        <w:t>Pótold a háromtagú szavak középső szótagját, és írd le helyesen a szavakat!</w:t>
      </w:r>
    </w:p>
    <w:p w:rsidR="00A16407" w:rsidRPr="00BE6A05" w:rsidRDefault="00A16407" w:rsidP="00AC14B3">
      <w:pPr>
        <w:ind w:right="-108"/>
        <w:rPr>
          <w:b/>
          <w:sz w:val="16"/>
          <w:szCs w:val="16"/>
        </w:rPr>
      </w:pPr>
    </w:p>
    <w:p w:rsidR="00A16407" w:rsidRPr="00BE6A05" w:rsidRDefault="00A16407" w:rsidP="00BE6A05">
      <w:pPr>
        <w:ind w:right="-110"/>
        <w:rPr>
          <w:spacing w:val="20"/>
          <w:sz w:val="16"/>
          <w:szCs w:val="16"/>
        </w:rPr>
      </w:pPr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2" type="#_x0000_t96" style="position:absolute;margin-left:54pt;margin-top:6.05pt;width:22.8pt;height:23.65pt;z-index:251659264" fillcolor="#ff9" strokecolor="#c0504d" strokeweight="1.5pt">
            <v:shadow color="#868686"/>
          </v:shape>
        </w:pict>
      </w:r>
      <w:r>
        <w:rPr>
          <w:noProof/>
        </w:rPr>
        <w:pict>
          <v:shape id="_x0000_s1043" type="#_x0000_t96" style="position:absolute;margin-left:341.75pt;margin-top:6.05pt;width:22.8pt;height:23.65pt;z-index:251662336" fillcolor="#ff9" strokecolor="#c0504d" strokeweight="1.5pt">
            <v:shadow color="#868686"/>
          </v:shape>
        </w:pict>
      </w:r>
      <w:r>
        <w:rPr>
          <w:noProof/>
        </w:rPr>
        <w:pict>
          <v:shape id="_x0000_s1044" type="#_x0000_t96" style="position:absolute;margin-left:238.95pt;margin-top:6.05pt;width:22.8pt;height:23.65pt;z-index:251661312" fillcolor="#ff9" strokecolor="#c0504d" strokeweight="1.5pt">
            <v:shadow color="#868686"/>
          </v:shape>
        </w:pict>
      </w:r>
      <w:r>
        <w:rPr>
          <w:noProof/>
        </w:rPr>
        <w:pict>
          <v:shape id="_x0000_s1045" type="#_x0000_t96" style="position:absolute;margin-left:158.1pt;margin-top:6.05pt;width:22.8pt;height:23.65pt;z-index:251660288" fillcolor="#ff9" strokecolor="#c0504d" strokeweight="1.5pt">
            <v:shadow color="#868686"/>
          </v:shape>
        </w:pict>
      </w:r>
    </w:p>
    <w:p w:rsidR="00A16407" w:rsidRDefault="00A16407" w:rsidP="0016211C">
      <w:pPr>
        <w:spacing w:line="480" w:lineRule="auto"/>
        <w:ind w:left="284" w:right="-110" w:firstLine="142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 xml:space="preserve">   </w:t>
      </w:r>
      <w:r w:rsidRPr="00894190">
        <w:rPr>
          <w:spacing w:val="20"/>
          <w:sz w:val="26"/>
          <w:szCs w:val="26"/>
        </w:rPr>
        <w:t>ba-</w:t>
      </w:r>
      <w:r>
        <w:rPr>
          <w:spacing w:val="20"/>
          <w:sz w:val="26"/>
          <w:szCs w:val="26"/>
        </w:rPr>
        <w:t xml:space="preserve"> </w:t>
      </w:r>
      <w:r w:rsidRPr="00894190">
        <w:rPr>
          <w:spacing w:val="20"/>
          <w:sz w:val="26"/>
          <w:szCs w:val="26"/>
        </w:rPr>
        <w:t>rát</w:t>
      </w:r>
      <w:r>
        <w:rPr>
          <w:spacing w:val="20"/>
          <w:sz w:val="26"/>
          <w:szCs w:val="26"/>
        </w:rPr>
        <w:t xml:space="preserve"> </w:t>
      </w:r>
      <w:r w:rsidRPr="00894190">
        <w:rPr>
          <w:spacing w:val="20"/>
          <w:sz w:val="26"/>
          <w:szCs w:val="26"/>
        </w:rPr>
        <w:t>-ság</w:t>
      </w:r>
      <w:r w:rsidRPr="008B6A5A">
        <w:rPr>
          <w:spacing w:val="20"/>
          <w:sz w:val="26"/>
          <w:szCs w:val="26"/>
        </w:rPr>
        <w:tab/>
      </w:r>
      <w:r>
        <w:rPr>
          <w:spacing w:val="20"/>
          <w:sz w:val="26"/>
          <w:szCs w:val="26"/>
        </w:rPr>
        <w:tab/>
      </w:r>
      <w:r w:rsidRPr="008B6A5A">
        <w:rPr>
          <w:spacing w:val="20"/>
          <w:sz w:val="26"/>
          <w:szCs w:val="26"/>
        </w:rPr>
        <w:t>bi-</w:t>
      </w:r>
      <w:r>
        <w:rPr>
          <w:spacing w:val="20"/>
          <w:sz w:val="26"/>
          <w:szCs w:val="26"/>
        </w:rPr>
        <w:t xml:space="preserve"> </w:t>
      </w:r>
      <w:r w:rsidRPr="008B6A5A">
        <w:rPr>
          <w:spacing w:val="20"/>
          <w:sz w:val="26"/>
          <w:szCs w:val="26"/>
        </w:rPr>
        <w:t>cik</w:t>
      </w:r>
      <w:r>
        <w:rPr>
          <w:spacing w:val="20"/>
          <w:sz w:val="26"/>
          <w:szCs w:val="26"/>
        </w:rPr>
        <w:t xml:space="preserve"> </w:t>
      </w:r>
      <w:r w:rsidRPr="008B6A5A">
        <w:rPr>
          <w:spacing w:val="20"/>
          <w:sz w:val="26"/>
          <w:szCs w:val="26"/>
        </w:rPr>
        <w:t>-li</w:t>
      </w:r>
      <w:r>
        <w:rPr>
          <w:spacing w:val="20"/>
          <w:sz w:val="26"/>
          <w:szCs w:val="26"/>
        </w:rPr>
        <w:t xml:space="preserve"> </w:t>
      </w:r>
      <w:r>
        <w:rPr>
          <w:spacing w:val="20"/>
          <w:sz w:val="26"/>
          <w:szCs w:val="26"/>
        </w:rPr>
        <w:tab/>
        <w:t xml:space="preserve">  </w:t>
      </w:r>
      <w:r w:rsidRPr="008B6A5A">
        <w:rPr>
          <w:spacing w:val="20"/>
          <w:sz w:val="26"/>
          <w:szCs w:val="26"/>
        </w:rPr>
        <w:t>fo-</w:t>
      </w:r>
      <w:r>
        <w:rPr>
          <w:spacing w:val="20"/>
          <w:sz w:val="26"/>
          <w:szCs w:val="26"/>
        </w:rPr>
        <w:t xml:space="preserve"> </w:t>
      </w:r>
      <w:r w:rsidRPr="008B6A5A">
        <w:rPr>
          <w:spacing w:val="20"/>
          <w:sz w:val="26"/>
          <w:szCs w:val="26"/>
        </w:rPr>
        <w:t>lyo</w:t>
      </w:r>
      <w:r>
        <w:rPr>
          <w:spacing w:val="20"/>
          <w:sz w:val="26"/>
          <w:szCs w:val="26"/>
        </w:rPr>
        <w:t xml:space="preserve"> </w:t>
      </w:r>
      <w:r w:rsidRPr="008B6A5A">
        <w:rPr>
          <w:spacing w:val="20"/>
          <w:sz w:val="26"/>
          <w:szCs w:val="26"/>
        </w:rPr>
        <w:t>-só</w:t>
      </w:r>
      <w:r>
        <w:rPr>
          <w:spacing w:val="20"/>
          <w:sz w:val="26"/>
          <w:szCs w:val="26"/>
        </w:rPr>
        <w:t xml:space="preserve"> </w:t>
      </w:r>
      <w:r>
        <w:rPr>
          <w:spacing w:val="20"/>
          <w:sz w:val="26"/>
          <w:szCs w:val="26"/>
        </w:rPr>
        <w:tab/>
        <w:t>pil</w:t>
      </w:r>
      <w:r w:rsidRPr="008B6A5A">
        <w:rPr>
          <w:spacing w:val="20"/>
          <w:sz w:val="26"/>
          <w:szCs w:val="26"/>
        </w:rPr>
        <w:t>-</w:t>
      </w:r>
      <w:r>
        <w:rPr>
          <w:spacing w:val="20"/>
          <w:sz w:val="26"/>
          <w:szCs w:val="26"/>
        </w:rPr>
        <w:t xml:space="preserve"> lan -gó</w:t>
      </w:r>
      <w:r w:rsidRPr="008B6A5A">
        <w:rPr>
          <w:spacing w:val="20"/>
          <w:sz w:val="26"/>
          <w:szCs w:val="26"/>
        </w:rPr>
        <w:tab/>
      </w:r>
    </w:p>
    <w:p w:rsidR="00A16407" w:rsidRPr="00BE6A05" w:rsidRDefault="00A16407" w:rsidP="001935A4">
      <w:pPr>
        <w:spacing w:line="360" w:lineRule="auto"/>
        <w:ind w:left="284" w:right="-110"/>
        <w:rPr>
          <w:sz w:val="26"/>
          <w:szCs w:val="26"/>
        </w:rPr>
      </w:pPr>
      <w:r w:rsidRPr="00BE6A05">
        <w:rPr>
          <w:sz w:val="26"/>
          <w:szCs w:val="26"/>
        </w:rPr>
        <w:t>_____________________________________________________</w:t>
      </w:r>
      <w:r>
        <w:rPr>
          <w:sz w:val="26"/>
          <w:szCs w:val="26"/>
        </w:rPr>
        <w:t>_________</w:t>
      </w:r>
      <w:r w:rsidRPr="00BE6A05">
        <w:rPr>
          <w:sz w:val="26"/>
          <w:szCs w:val="26"/>
        </w:rPr>
        <w:t>____</w:t>
      </w:r>
    </w:p>
    <w:p w:rsidR="00A16407" w:rsidRPr="00E30774" w:rsidRDefault="00A16407" w:rsidP="00BE6A05">
      <w:pPr>
        <w:ind w:left="284" w:right="-110"/>
        <w:rPr>
          <w:spacing w:val="20"/>
          <w:sz w:val="20"/>
          <w:szCs w:val="20"/>
        </w:rPr>
      </w:pPr>
      <w:r>
        <w:rPr>
          <w:noProof/>
        </w:rPr>
        <w:pict>
          <v:shape id="_x0000_s1046" type="#_x0000_t96" style="position:absolute;left:0;text-align:left;margin-left:55.75pt;margin-top:8.7pt;width:22.8pt;height:23.65pt;z-index:251663360" fillcolor="#ff9" strokecolor="#c0504d" strokeweight="1.5pt">
            <v:shadow color="#868686"/>
          </v:shape>
        </w:pict>
      </w:r>
      <w:r>
        <w:rPr>
          <w:noProof/>
        </w:rPr>
        <w:pict>
          <v:shape id="_x0000_s1047" type="#_x0000_t96" style="position:absolute;left:0;text-align:left;margin-left:153.6pt;margin-top:8.7pt;width:22.8pt;height:23.65pt;z-index:251664384" fillcolor="#ff9" strokecolor="#c0504d" strokeweight="1.5pt">
            <v:shadow color="#868686"/>
          </v:shape>
        </w:pict>
      </w:r>
      <w:r>
        <w:rPr>
          <w:noProof/>
        </w:rPr>
        <w:pict>
          <v:shape id="_x0000_s1048" type="#_x0000_t96" style="position:absolute;left:0;text-align:left;margin-left:243.25pt;margin-top:8.7pt;width:22.8pt;height:23.65pt;z-index:251665408" fillcolor="#ff9" strokecolor="#c0504d" strokeweight="1.5pt">
            <v:shadow color="#868686"/>
          </v:shape>
        </w:pict>
      </w:r>
      <w:r>
        <w:rPr>
          <w:noProof/>
        </w:rPr>
        <w:pict>
          <v:shape id="_x0000_s1049" type="#_x0000_t96" style="position:absolute;left:0;text-align:left;margin-left:337.95pt;margin-top:8.7pt;width:22.8pt;height:23.65pt;z-index:251666432" fillcolor="#ff9" strokecolor="#c0504d" strokeweight="1.5pt">
            <v:shadow color="#868686"/>
          </v:shape>
        </w:pict>
      </w:r>
    </w:p>
    <w:p w:rsidR="00A16407" w:rsidRPr="00534C61" w:rsidRDefault="00A16407" w:rsidP="001935A4">
      <w:pPr>
        <w:spacing w:line="480" w:lineRule="auto"/>
        <w:ind w:left="284" w:right="-110" w:firstLine="424"/>
        <w:rPr>
          <w:spacing w:val="20"/>
          <w:sz w:val="26"/>
          <w:szCs w:val="26"/>
        </w:rPr>
      </w:pPr>
      <w:r w:rsidRPr="008B6A5A">
        <w:rPr>
          <w:spacing w:val="20"/>
          <w:sz w:val="26"/>
          <w:szCs w:val="26"/>
        </w:rPr>
        <w:t>kü-</w:t>
      </w:r>
      <w:r w:rsidRPr="00894190">
        <w:rPr>
          <w:spacing w:val="-8"/>
          <w:sz w:val="26"/>
          <w:szCs w:val="26"/>
        </w:rPr>
        <w:t>lönb</w:t>
      </w:r>
      <w:r>
        <w:rPr>
          <w:spacing w:val="20"/>
          <w:sz w:val="26"/>
          <w:szCs w:val="26"/>
        </w:rPr>
        <w:t xml:space="preserve"> </w:t>
      </w:r>
      <w:r w:rsidRPr="008B6A5A">
        <w:rPr>
          <w:spacing w:val="20"/>
          <w:sz w:val="26"/>
          <w:szCs w:val="26"/>
        </w:rPr>
        <w:t>-ség</w:t>
      </w:r>
      <w:r w:rsidRPr="008B6A5A">
        <w:rPr>
          <w:spacing w:val="20"/>
          <w:sz w:val="26"/>
          <w:szCs w:val="26"/>
        </w:rPr>
        <w:tab/>
      </w:r>
      <w:r>
        <w:rPr>
          <w:spacing w:val="20"/>
          <w:sz w:val="26"/>
          <w:szCs w:val="26"/>
        </w:rPr>
        <w:t>u</w:t>
      </w:r>
      <w:r w:rsidRPr="008B6A5A">
        <w:rPr>
          <w:spacing w:val="20"/>
          <w:sz w:val="26"/>
          <w:szCs w:val="26"/>
        </w:rPr>
        <w:t>-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 xml:space="preserve">tol </w:t>
      </w:r>
      <w:r w:rsidRPr="008B6A5A">
        <w:rPr>
          <w:spacing w:val="20"/>
          <w:sz w:val="26"/>
          <w:szCs w:val="26"/>
        </w:rPr>
        <w:t>-</w:t>
      </w:r>
      <w:r>
        <w:rPr>
          <w:spacing w:val="20"/>
          <w:sz w:val="26"/>
          <w:szCs w:val="26"/>
        </w:rPr>
        <w:t>só</w:t>
      </w:r>
      <w:r>
        <w:rPr>
          <w:spacing w:val="20"/>
          <w:sz w:val="26"/>
          <w:szCs w:val="26"/>
        </w:rPr>
        <w:tab/>
        <w:t xml:space="preserve">  </w:t>
      </w:r>
      <w:r w:rsidRPr="008B6A5A">
        <w:rPr>
          <w:spacing w:val="20"/>
          <w:sz w:val="26"/>
          <w:szCs w:val="26"/>
        </w:rPr>
        <w:t>böl-cső-de</w:t>
      </w:r>
      <w:r>
        <w:rPr>
          <w:spacing w:val="20"/>
          <w:sz w:val="26"/>
          <w:szCs w:val="26"/>
        </w:rPr>
        <w:t xml:space="preserve">       kel--</w:t>
      </w:r>
      <w:r>
        <w:rPr>
          <w:sz w:val="26"/>
          <w:szCs w:val="26"/>
        </w:rPr>
        <w:t xml:space="preserve"> le</w:t>
      </w:r>
      <w:r>
        <w:rPr>
          <w:spacing w:val="20"/>
          <w:sz w:val="26"/>
          <w:szCs w:val="26"/>
        </w:rPr>
        <w:t xml:space="preserve"> -mes</w:t>
      </w:r>
      <w:r>
        <w:rPr>
          <w:spacing w:val="20"/>
          <w:sz w:val="26"/>
          <w:szCs w:val="26"/>
        </w:rPr>
        <w:tab/>
      </w:r>
    </w:p>
    <w:p w:rsidR="00A16407" w:rsidRPr="00BE6A05" w:rsidRDefault="00A16407" w:rsidP="001935A4">
      <w:pPr>
        <w:spacing w:line="360" w:lineRule="auto"/>
        <w:ind w:left="284" w:right="-110"/>
        <w:rPr>
          <w:sz w:val="26"/>
          <w:szCs w:val="26"/>
        </w:rPr>
      </w:pPr>
      <w:r w:rsidRPr="00BE6A05">
        <w:rPr>
          <w:sz w:val="26"/>
          <w:szCs w:val="26"/>
        </w:rPr>
        <w:t>_____________________________________________________</w:t>
      </w:r>
      <w:r>
        <w:rPr>
          <w:sz w:val="26"/>
          <w:szCs w:val="26"/>
        </w:rPr>
        <w:t>_________</w:t>
      </w:r>
      <w:r w:rsidRPr="00BE6A05">
        <w:rPr>
          <w:sz w:val="26"/>
          <w:szCs w:val="26"/>
        </w:rPr>
        <w:t>____</w:t>
      </w:r>
    </w:p>
    <w:p w:rsidR="00A16407" w:rsidRPr="00E13962" w:rsidRDefault="00A16407" w:rsidP="00B808A7">
      <w:pPr>
        <w:spacing w:before="120" w:line="360" w:lineRule="auto"/>
        <w:ind w:left="284" w:right="-284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3962">
        <w:t xml:space="preserve">………/8 </w:t>
      </w:r>
    </w:p>
    <w:p w:rsidR="00A16407" w:rsidRPr="0001327B" w:rsidRDefault="00A16407" w:rsidP="0001327B">
      <w:pPr>
        <w:pStyle w:val="ListParagraph"/>
        <w:numPr>
          <w:ilvl w:val="0"/>
          <w:numId w:val="1"/>
        </w:numPr>
        <w:pBdr>
          <w:top w:val="threeDEngrave" w:sz="12" w:space="1" w:color="auto"/>
        </w:pBdr>
        <w:ind w:left="426" w:right="-108"/>
        <w:rPr>
          <w:b/>
          <w:sz w:val="28"/>
          <w:szCs w:val="28"/>
        </w:rPr>
      </w:pPr>
      <w:r>
        <w:rPr>
          <w:noProof/>
        </w:rPr>
        <w:pict>
          <v:shape id="Kép 9" o:spid="_x0000_s1050" type="#_x0000_t75" style="position:absolute;left:0;text-align:left;margin-left:361.25pt;margin-top:32.85pt;width:44pt;height:56.35pt;z-index:-251677696;visibility:visible">
            <v:imagedata r:id="rId10" o:title="" cropbottom="7592f" cropright="4308f"/>
          </v:shape>
        </w:pict>
      </w:r>
      <w:r>
        <w:rPr>
          <w:noProof/>
        </w:rPr>
        <w:pict>
          <v:shape id="Kép 5" o:spid="_x0000_s1051" type="#_x0000_t75" style="position:absolute;left:0;text-align:left;margin-left:224.05pt;margin-top:24.7pt;width:63.7pt;height:72.65pt;z-index:-251681792;visibility:visible">
            <v:imagedata r:id="rId11" o:title=""/>
          </v:shape>
        </w:pict>
      </w:r>
      <w:r>
        <w:rPr>
          <w:noProof/>
        </w:rPr>
        <w:pict>
          <v:shape id="Kép 4" o:spid="_x0000_s1052" type="#_x0000_t75" style="position:absolute;left:0;text-align:left;margin-left:80.75pt;margin-top:24.7pt;width:48.75pt;height:68.6pt;z-index:-251682816;visibility:visible">
            <v:imagedata r:id="rId12" o:title=""/>
          </v:shape>
        </w:pict>
      </w:r>
      <w:r w:rsidRPr="0001327B">
        <w:rPr>
          <w:b/>
          <w:sz w:val="28"/>
          <w:szCs w:val="28"/>
        </w:rPr>
        <w:t>Pótold a közmondásokban, szólásokban a hiányzó állatneveket! Segítenek a</w:t>
      </w:r>
      <w:r w:rsidRPr="00FD5F35">
        <w:rPr>
          <w:b/>
          <w:sz w:val="26"/>
          <w:szCs w:val="26"/>
        </w:rPr>
        <w:t xml:space="preserve"> </w:t>
      </w:r>
      <w:r w:rsidRPr="0001327B">
        <w:rPr>
          <w:b/>
          <w:sz w:val="28"/>
          <w:szCs w:val="28"/>
        </w:rPr>
        <w:t>képek.</w:t>
      </w:r>
    </w:p>
    <w:p w:rsidR="00A16407" w:rsidRPr="006A3AB1" w:rsidRDefault="00A16407" w:rsidP="00FD5F35">
      <w:pPr>
        <w:pStyle w:val="ListParagraph"/>
        <w:ind w:left="426" w:right="-108"/>
        <w:rPr>
          <w:b/>
          <w:sz w:val="16"/>
          <w:szCs w:val="16"/>
        </w:rPr>
      </w:pPr>
      <w:r>
        <w:rPr>
          <w:noProof/>
        </w:rPr>
        <w:pict>
          <v:shape id="Kép 6" o:spid="_x0000_s1053" type="#_x0000_t75" style="position:absolute;left:0;text-align:left;margin-left:295.4pt;margin-top:8.45pt;width:55.55pt;height:61.1pt;z-index:-251680768;visibility:visible">
            <v:imagedata r:id="rId13" o:title=""/>
          </v:shape>
        </w:pict>
      </w:r>
    </w:p>
    <w:p w:rsidR="00A16407" w:rsidRDefault="00A16407" w:rsidP="00B65E02">
      <w:pPr>
        <w:spacing w:line="276" w:lineRule="auto"/>
        <w:ind w:left="567"/>
        <w:rPr>
          <w:sz w:val="28"/>
          <w:szCs w:val="28"/>
        </w:rPr>
      </w:pPr>
      <w:r>
        <w:rPr>
          <w:noProof/>
        </w:rPr>
        <w:pict>
          <v:shape id="Kép 8" o:spid="_x0000_s1054" type="#_x0000_t75" style="position:absolute;left:0;text-align:left;margin-left:413.55pt;margin-top:14.4pt;width:39.25pt;height:60.45pt;z-index:-251678720;visibility:visible">
            <v:imagedata r:id="rId14" o:title="" croptop="8839f" cropbottom="3449f" cropleft="5778f" cropright="7153f"/>
          </v:shape>
        </w:pict>
      </w:r>
      <w:r>
        <w:rPr>
          <w:noProof/>
        </w:rPr>
        <w:pict>
          <v:shape id="Kép 10" o:spid="_x0000_s1055" type="#_x0000_t75" style="position:absolute;left:0;text-align:left;margin-left:25.05pt;margin-top:14.4pt;width:46.65pt;height:46.15pt;z-index:-251676672;visibility:visible">
            <v:imagedata r:id="rId15" o:title=""/>
          </v:shape>
        </w:pict>
      </w:r>
      <w:r>
        <w:rPr>
          <w:noProof/>
        </w:rPr>
        <w:pict>
          <v:shape id="Kép 7" o:spid="_x0000_s1056" type="#_x0000_t75" style="position:absolute;left:0;text-align:left;margin-left:151.55pt;margin-top:10.4pt;width:64.3pt;height:36.5pt;z-index:-251679744;visibility:visible;mso-wrap-distance-top:.96pt;mso-wrap-distance-bottom:.56pt" o:gfxdata="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">
            <v:imagedata r:id="rId16" o:title=""/>
            <o:lock v:ext="edit" aspectratio="f"/>
          </v:shape>
        </w:pict>
      </w:r>
    </w:p>
    <w:p w:rsidR="00A16407" w:rsidRDefault="00A16407" w:rsidP="00B65E02">
      <w:pPr>
        <w:spacing w:line="480" w:lineRule="auto"/>
        <w:ind w:left="567"/>
        <w:rPr>
          <w:sz w:val="28"/>
          <w:szCs w:val="28"/>
        </w:rPr>
      </w:pPr>
    </w:p>
    <w:p w:rsidR="00A16407" w:rsidRDefault="00A16407" w:rsidP="008500B6">
      <w:pPr>
        <w:ind w:left="567"/>
        <w:rPr>
          <w:sz w:val="28"/>
          <w:szCs w:val="28"/>
        </w:rPr>
      </w:pPr>
    </w:p>
    <w:p w:rsidR="00A16407" w:rsidRPr="00B65E02" w:rsidRDefault="00A16407" w:rsidP="008500B6">
      <w:pPr>
        <w:spacing w:line="480" w:lineRule="auto"/>
        <w:ind w:left="1276"/>
        <w:rPr>
          <w:sz w:val="28"/>
          <w:szCs w:val="28"/>
        </w:rPr>
      </w:pPr>
      <w:r w:rsidRPr="00B65E02">
        <w:rPr>
          <w:sz w:val="28"/>
          <w:szCs w:val="28"/>
        </w:rPr>
        <w:t>Vak ________________ is talál szemet.</w:t>
      </w:r>
      <w:r w:rsidRPr="00B65E02">
        <w:rPr>
          <w:sz w:val="28"/>
          <w:szCs w:val="28"/>
        </w:rPr>
        <w:tab/>
      </w:r>
    </w:p>
    <w:p w:rsidR="00A16407" w:rsidRPr="00B65E02" w:rsidRDefault="00A16407" w:rsidP="008500B6">
      <w:pPr>
        <w:spacing w:line="480" w:lineRule="auto"/>
        <w:ind w:left="1276"/>
        <w:rPr>
          <w:sz w:val="28"/>
          <w:szCs w:val="28"/>
        </w:rPr>
      </w:pPr>
      <w:r w:rsidRPr="00B65E02">
        <w:rPr>
          <w:sz w:val="28"/>
          <w:szCs w:val="28"/>
        </w:rPr>
        <w:t xml:space="preserve">___________________ nem lesz szalonna. </w:t>
      </w:r>
    </w:p>
    <w:p w:rsidR="00A16407" w:rsidRPr="00B65E02" w:rsidRDefault="00A16407" w:rsidP="008500B6">
      <w:pPr>
        <w:spacing w:line="480" w:lineRule="auto"/>
        <w:ind w:left="1276"/>
        <w:rPr>
          <w:sz w:val="28"/>
          <w:szCs w:val="28"/>
        </w:rPr>
      </w:pPr>
      <w:r w:rsidRPr="00B65E02">
        <w:rPr>
          <w:sz w:val="28"/>
          <w:szCs w:val="28"/>
        </w:rPr>
        <w:t>A _______________ négy lába van, mégis megbotlik.</w:t>
      </w:r>
      <w:r w:rsidRPr="00B65E02">
        <w:rPr>
          <w:sz w:val="28"/>
          <w:szCs w:val="28"/>
        </w:rPr>
        <w:tab/>
      </w:r>
    </w:p>
    <w:p w:rsidR="00A16407" w:rsidRPr="00B65E02" w:rsidRDefault="00A16407" w:rsidP="008500B6">
      <w:pPr>
        <w:spacing w:line="480" w:lineRule="auto"/>
        <w:ind w:left="1276"/>
        <w:rPr>
          <w:b/>
          <w:sz w:val="28"/>
          <w:szCs w:val="28"/>
        </w:rPr>
      </w:pPr>
      <w:r w:rsidRPr="00B65E02">
        <w:rPr>
          <w:sz w:val="28"/>
          <w:szCs w:val="28"/>
        </w:rPr>
        <w:t xml:space="preserve">Kerülgeti, mint _________________ a forró kását. </w:t>
      </w:r>
    </w:p>
    <w:p w:rsidR="00A16407" w:rsidRPr="00B65E02" w:rsidRDefault="00A16407" w:rsidP="008500B6">
      <w:pPr>
        <w:spacing w:line="480" w:lineRule="auto"/>
        <w:ind w:left="1276"/>
        <w:rPr>
          <w:sz w:val="28"/>
          <w:szCs w:val="28"/>
        </w:rPr>
      </w:pPr>
      <w:r w:rsidRPr="00B65E02">
        <w:rPr>
          <w:sz w:val="28"/>
          <w:szCs w:val="28"/>
        </w:rPr>
        <w:t xml:space="preserve">Éhes ______________________ makkal álmodik. </w:t>
      </w:r>
    </w:p>
    <w:p w:rsidR="00A16407" w:rsidRPr="00B65E02" w:rsidRDefault="00A16407" w:rsidP="008500B6">
      <w:pPr>
        <w:spacing w:line="480" w:lineRule="auto"/>
        <w:ind w:left="1276"/>
        <w:rPr>
          <w:sz w:val="28"/>
          <w:szCs w:val="28"/>
        </w:rPr>
      </w:pPr>
      <w:r w:rsidRPr="00B65E02">
        <w:rPr>
          <w:sz w:val="28"/>
          <w:szCs w:val="28"/>
        </w:rPr>
        <w:t>Egy _______________ nem csinál nyarat.</w:t>
      </w:r>
    </w:p>
    <w:p w:rsidR="00A16407" w:rsidRPr="00B65E02" w:rsidRDefault="00A16407" w:rsidP="008500B6">
      <w:pPr>
        <w:spacing w:line="360" w:lineRule="auto"/>
        <w:ind w:left="1276"/>
        <w:rPr>
          <w:sz w:val="28"/>
          <w:szCs w:val="28"/>
        </w:rPr>
      </w:pPr>
      <w:r w:rsidRPr="00B65E02">
        <w:rPr>
          <w:sz w:val="28"/>
          <w:szCs w:val="28"/>
        </w:rPr>
        <w:t>Várja, hogy a sült ______________ a szájába repüljön.</w:t>
      </w:r>
      <w:r w:rsidRPr="00B65E02">
        <w:rPr>
          <w:sz w:val="28"/>
          <w:szCs w:val="28"/>
        </w:rPr>
        <w:tab/>
      </w:r>
    </w:p>
    <w:p w:rsidR="00A16407" w:rsidRDefault="00A16407" w:rsidP="001935A4">
      <w:pPr>
        <w:spacing w:line="360" w:lineRule="auto"/>
        <w:ind w:right="-284"/>
        <w:jc w:val="right"/>
      </w:pPr>
      <w:r>
        <w:t xml:space="preserve">……../7 </w:t>
      </w:r>
    </w:p>
    <w:p w:rsidR="00A16407" w:rsidRPr="00135676" w:rsidRDefault="00A16407" w:rsidP="00142C37">
      <w:pPr>
        <w:pStyle w:val="ListParagraph"/>
        <w:numPr>
          <w:ilvl w:val="0"/>
          <w:numId w:val="1"/>
        </w:numPr>
        <w:pBdr>
          <w:top w:val="threeDEngrave" w:sz="12" w:space="1" w:color="auto"/>
        </w:pBdr>
        <w:ind w:left="426" w:right="-108"/>
        <w:rPr>
          <w:b/>
          <w:sz w:val="28"/>
          <w:szCs w:val="28"/>
        </w:rPr>
      </w:pPr>
      <w:r w:rsidRPr="00135676">
        <w:rPr>
          <w:b/>
          <w:sz w:val="28"/>
          <w:szCs w:val="28"/>
        </w:rPr>
        <w:t>Színez</w:t>
      </w:r>
      <w:r>
        <w:rPr>
          <w:b/>
          <w:sz w:val="28"/>
          <w:szCs w:val="28"/>
        </w:rPr>
        <w:t>d ki azt a keretet, amelyikben -</w:t>
      </w:r>
      <w:r w:rsidRPr="00135676">
        <w:rPr>
          <w:b/>
          <w:sz w:val="28"/>
          <w:szCs w:val="28"/>
        </w:rPr>
        <w:t>t toldalékos főnév van!</w:t>
      </w:r>
    </w:p>
    <w:p w:rsidR="00A16407" w:rsidRPr="00135676" w:rsidRDefault="00A16407" w:rsidP="008500B6">
      <w:pPr>
        <w:spacing w:line="360" w:lineRule="auto"/>
        <w:ind w:left="360" w:right="-284"/>
        <w:rPr>
          <w:b/>
          <w:sz w:val="16"/>
          <w:szCs w:val="16"/>
        </w:rPr>
      </w:pPr>
    </w:p>
    <w:tbl>
      <w:tblPr>
        <w:tblW w:w="6600" w:type="dxa"/>
        <w:jc w:val="center"/>
        <w:tblCellSpacing w:w="20" w:type="dxa"/>
        <w:tblInd w:w="64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Look w:val="01E0"/>
      </w:tblPr>
      <w:tblGrid>
        <w:gridCol w:w="1326"/>
        <w:gridCol w:w="1297"/>
        <w:gridCol w:w="1315"/>
        <w:gridCol w:w="1308"/>
        <w:gridCol w:w="1354"/>
      </w:tblGrid>
      <w:tr w:rsidR="00A16407" w:rsidRPr="00142C37" w:rsidTr="001935A4">
        <w:trPr>
          <w:trHeight w:val="567"/>
          <w:tblCellSpacing w:w="20" w:type="dxa"/>
          <w:jc w:val="center"/>
        </w:trPr>
        <w:tc>
          <w:tcPr>
            <w:tcW w:w="1320" w:type="dxa"/>
            <w:vAlign w:val="center"/>
          </w:tcPr>
          <w:p w:rsidR="00A16407" w:rsidRPr="0094642C" w:rsidRDefault="00A16407" w:rsidP="00142C37">
            <w:pPr>
              <w:jc w:val="center"/>
              <w:rPr>
                <w:sz w:val="28"/>
                <w:szCs w:val="28"/>
              </w:rPr>
            </w:pPr>
            <w:r w:rsidRPr="0094642C">
              <w:rPr>
                <w:sz w:val="28"/>
                <w:szCs w:val="28"/>
              </w:rPr>
              <w:t>füst</w:t>
            </w:r>
          </w:p>
        </w:tc>
        <w:tc>
          <w:tcPr>
            <w:tcW w:w="1320" w:type="dxa"/>
            <w:vAlign w:val="center"/>
          </w:tcPr>
          <w:p w:rsidR="00A16407" w:rsidRPr="0094642C" w:rsidRDefault="00A16407" w:rsidP="00142C37">
            <w:pPr>
              <w:jc w:val="center"/>
              <w:rPr>
                <w:sz w:val="28"/>
                <w:szCs w:val="28"/>
              </w:rPr>
            </w:pPr>
            <w:r w:rsidRPr="0094642C">
              <w:rPr>
                <w:sz w:val="28"/>
                <w:szCs w:val="28"/>
              </w:rPr>
              <w:t>kút</w:t>
            </w:r>
          </w:p>
        </w:tc>
        <w:tc>
          <w:tcPr>
            <w:tcW w:w="1320" w:type="dxa"/>
            <w:vAlign w:val="center"/>
          </w:tcPr>
          <w:p w:rsidR="00A16407" w:rsidRPr="0094642C" w:rsidRDefault="00A16407" w:rsidP="00142C37">
            <w:pPr>
              <w:jc w:val="center"/>
              <w:rPr>
                <w:sz w:val="28"/>
                <w:szCs w:val="28"/>
              </w:rPr>
            </w:pPr>
            <w:r w:rsidRPr="0094642C">
              <w:rPr>
                <w:sz w:val="28"/>
                <w:szCs w:val="28"/>
              </w:rPr>
              <w:t>folt</w:t>
            </w:r>
          </w:p>
        </w:tc>
        <w:tc>
          <w:tcPr>
            <w:tcW w:w="1320" w:type="dxa"/>
            <w:vAlign w:val="center"/>
          </w:tcPr>
          <w:p w:rsidR="00A16407" w:rsidRPr="0094642C" w:rsidRDefault="00A16407" w:rsidP="00142C37">
            <w:pPr>
              <w:jc w:val="center"/>
              <w:rPr>
                <w:sz w:val="28"/>
                <w:szCs w:val="28"/>
              </w:rPr>
            </w:pPr>
            <w:r w:rsidRPr="0094642C">
              <w:rPr>
                <w:sz w:val="28"/>
                <w:szCs w:val="28"/>
              </w:rPr>
              <w:t>fát</w:t>
            </w:r>
          </w:p>
        </w:tc>
        <w:tc>
          <w:tcPr>
            <w:tcW w:w="1320" w:type="dxa"/>
            <w:vAlign w:val="center"/>
          </w:tcPr>
          <w:p w:rsidR="00A16407" w:rsidRPr="0094642C" w:rsidRDefault="00A16407" w:rsidP="00142C37">
            <w:pPr>
              <w:jc w:val="center"/>
              <w:rPr>
                <w:sz w:val="28"/>
                <w:szCs w:val="28"/>
              </w:rPr>
            </w:pPr>
            <w:r w:rsidRPr="0094642C">
              <w:rPr>
                <w:sz w:val="28"/>
                <w:szCs w:val="28"/>
              </w:rPr>
              <w:t>dalt</w:t>
            </w:r>
          </w:p>
        </w:tc>
      </w:tr>
      <w:tr w:rsidR="00A16407" w:rsidRPr="00142C37" w:rsidTr="001935A4">
        <w:trPr>
          <w:trHeight w:val="567"/>
          <w:tblCellSpacing w:w="20" w:type="dxa"/>
          <w:jc w:val="center"/>
        </w:trPr>
        <w:tc>
          <w:tcPr>
            <w:tcW w:w="1320" w:type="dxa"/>
            <w:vAlign w:val="center"/>
          </w:tcPr>
          <w:p w:rsidR="00A16407" w:rsidRPr="0094642C" w:rsidRDefault="00A16407" w:rsidP="00142C37">
            <w:pPr>
              <w:jc w:val="center"/>
              <w:rPr>
                <w:sz w:val="28"/>
                <w:szCs w:val="28"/>
              </w:rPr>
            </w:pPr>
            <w:r w:rsidRPr="0094642C">
              <w:rPr>
                <w:sz w:val="28"/>
                <w:szCs w:val="28"/>
              </w:rPr>
              <w:t>avart</w:t>
            </w:r>
          </w:p>
        </w:tc>
        <w:tc>
          <w:tcPr>
            <w:tcW w:w="1320" w:type="dxa"/>
            <w:vAlign w:val="center"/>
          </w:tcPr>
          <w:p w:rsidR="00A16407" w:rsidRPr="0094642C" w:rsidRDefault="00A16407" w:rsidP="00142C37">
            <w:pPr>
              <w:jc w:val="center"/>
              <w:rPr>
                <w:sz w:val="28"/>
                <w:szCs w:val="28"/>
              </w:rPr>
            </w:pPr>
            <w:r w:rsidRPr="0094642C">
              <w:rPr>
                <w:sz w:val="28"/>
                <w:szCs w:val="28"/>
              </w:rPr>
              <w:t xml:space="preserve">sast </w:t>
            </w:r>
          </w:p>
        </w:tc>
        <w:tc>
          <w:tcPr>
            <w:tcW w:w="1320" w:type="dxa"/>
            <w:vAlign w:val="center"/>
          </w:tcPr>
          <w:p w:rsidR="00A16407" w:rsidRPr="0094642C" w:rsidRDefault="00A16407" w:rsidP="00142C37">
            <w:pPr>
              <w:jc w:val="center"/>
              <w:rPr>
                <w:sz w:val="28"/>
                <w:szCs w:val="28"/>
              </w:rPr>
            </w:pPr>
            <w:r w:rsidRPr="0094642C">
              <w:rPr>
                <w:sz w:val="28"/>
                <w:szCs w:val="28"/>
              </w:rPr>
              <w:t>part</w:t>
            </w:r>
          </w:p>
        </w:tc>
        <w:tc>
          <w:tcPr>
            <w:tcW w:w="1320" w:type="dxa"/>
            <w:vAlign w:val="center"/>
          </w:tcPr>
          <w:p w:rsidR="00A16407" w:rsidRPr="0094642C" w:rsidRDefault="00A16407" w:rsidP="00142C37">
            <w:pPr>
              <w:jc w:val="center"/>
              <w:rPr>
                <w:sz w:val="28"/>
                <w:szCs w:val="28"/>
              </w:rPr>
            </w:pPr>
            <w:r w:rsidRPr="0094642C">
              <w:rPr>
                <w:sz w:val="28"/>
                <w:szCs w:val="28"/>
              </w:rPr>
              <w:t>ezüst</w:t>
            </w:r>
          </w:p>
        </w:tc>
        <w:tc>
          <w:tcPr>
            <w:tcW w:w="1320" w:type="dxa"/>
            <w:vAlign w:val="center"/>
          </w:tcPr>
          <w:p w:rsidR="00A16407" w:rsidRPr="0094642C" w:rsidRDefault="00A16407" w:rsidP="00142C37">
            <w:pPr>
              <w:jc w:val="center"/>
              <w:rPr>
                <w:sz w:val="28"/>
                <w:szCs w:val="28"/>
              </w:rPr>
            </w:pPr>
            <w:r w:rsidRPr="0094642C">
              <w:rPr>
                <w:sz w:val="28"/>
                <w:szCs w:val="28"/>
              </w:rPr>
              <w:t>palást</w:t>
            </w:r>
          </w:p>
        </w:tc>
      </w:tr>
      <w:tr w:rsidR="00A16407" w:rsidRPr="00142C37" w:rsidTr="001935A4">
        <w:trPr>
          <w:trHeight w:val="567"/>
          <w:tblCellSpacing w:w="20" w:type="dxa"/>
          <w:jc w:val="center"/>
        </w:trPr>
        <w:tc>
          <w:tcPr>
            <w:tcW w:w="1320" w:type="dxa"/>
            <w:vAlign w:val="center"/>
          </w:tcPr>
          <w:p w:rsidR="00A16407" w:rsidRPr="0094642C" w:rsidRDefault="00A16407" w:rsidP="00142C37">
            <w:pPr>
              <w:jc w:val="center"/>
              <w:rPr>
                <w:sz w:val="28"/>
                <w:szCs w:val="28"/>
              </w:rPr>
            </w:pPr>
            <w:r w:rsidRPr="0094642C">
              <w:rPr>
                <w:sz w:val="28"/>
                <w:szCs w:val="28"/>
              </w:rPr>
              <w:t>port</w:t>
            </w:r>
          </w:p>
        </w:tc>
        <w:tc>
          <w:tcPr>
            <w:tcW w:w="1320" w:type="dxa"/>
            <w:vAlign w:val="center"/>
          </w:tcPr>
          <w:p w:rsidR="00A16407" w:rsidRPr="0094642C" w:rsidRDefault="00A16407" w:rsidP="00142C37">
            <w:pPr>
              <w:jc w:val="center"/>
              <w:rPr>
                <w:sz w:val="28"/>
                <w:szCs w:val="28"/>
              </w:rPr>
            </w:pPr>
            <w:r w:rsidRPr="0094642C">
              <w:rPr>
                <w:sz w:val="28"/>
                <w:szCs w:val="28"/>
              </w:rPr>
              <w:t>írást</w:t>
            </w:r>
          </w:p>
        </w:tc>
        <w:tc>
          <w:tcPr>
            <w:tcW w:w="1320" w:type="dxa"/>
            <w:vAlign w:val="center"/>
          </w:tcPr>
          <w:p w:rsidR="00A16407" w:rsidRPr="0094642C" w:rsidRDefault="00A16407" w:rsidP="00142C37">
            <w:pPr>
              <w:jc w:val="center"/>
              <w:rPr>
                <w:sz w:val="28"/>
                <w:szCs w:val="28"/>
              </w:rPr>
            </w:pPr>
            <w:r w:rsidRPr="0094642C">
              <w:rPr>
                <w:sz w:val="28"/>
                <w:szCs w:val="28"/>
              </w:rPr>
              <w:t>ostort</w:t>
            </w:r>
          </w:p>
        </w:tc>
        <w:tc>
          <w:tcPr>
            <w:tcW w:w="1320" w:type="dxa"/>
            <w:vAlign w:val="center"/>
          </w:tcPr>
          <w:p w:rsidR="00A16407" w:rsidRPr="0094642C" w:rsidRDefault="00A16407" w:rsidP="00B808A7">
            <w:pPr>
              <w:jc w:val="center"/>
              <w:rPr>
                <w:sz w:val="28"/>
                <w:szCs w:val="28"/>
              </w:rPr>
            </w:pPr>
            <w:r w:rsidRPr="0094642C">
              <w:rPr>
                <w:sz w:val="28"/>
                <w:szCs w:val="28"/>
              </w:rPr>
              <w:t>must</w:t>
            </w:r>
          </w:p>
        </w:tc>
        <w:tc>
          <w:tcPr>
            <w:tcW w:w="1320" w:type="dxa"/>
            <w:vAlign w:val="center"/>
          </w:tcPr>
          <w:p w:rsidR="00A16407" w:rsidRPr="0094642C" w:rsidRDefault="00A16407" w:rsidP="00142C37">
            <w:pPr>
              <w:jc w:val="center"/>
              <w:rPr>
                <w:sz w:val="28"/>
                <w:szCs w:val="28"/>
              </w:rPr>
            </w:pPr>
            <w:r w:rsidRPr="0094642C">
              <w:rPr>
                <w:sz w:val="28"/>
                <w:szCs w:val="28"/>
              </w:rPr>
              <w:t>joghurt</w:t>
            </w:r>
          </w:p>
        </w:tc>
      </w:tr>
    </w:tbl>
    <w:p w:rsidR="00A16407" w:rsidRPr="00E13962" w:rsidRDefault="00A16407" w:rsidP="004C2612">
      <w:pPr>
        <w:ind w:right="-284"/>
        <w:jc w:val="right"/>
      </w:pPr>
      <w:r w:rsidRPr="00E13962">
        <w:t xml:space="preserve">……../15 </w:t>
      </w:r>
    </w:p>
    <w:p w:rsidR="00A16407" w:rsidRPr="0001327B" w:rsidRDefault="00A16407" w:rsidP="00792C85">
      <w:pPr>
        <w:pStyle w:val="ListParagraph"/>
        <w:numPr>
          <w:ilvl w:val="0"/>
          <w:numId w:val="1"/>
        </w:numPr>
        <w:pBdr>
          <w:top w:val="threeDEngrave" w:sz="12" w:space="1" w:color="auto"/>
        </w:pBdr>
        <w:ind w:left="426" w:right="-108"/>
        <w:rPr>
          <w:b/>
          <w:sz w:val="28"/>
          <w:szCs w:val="28"/>
        </w:rPr>
      </w:pPr>
      <w:r w:rsidRPr="0001327B">
        <w:rPr>
          <w:b/>
          <w:sz w:val="28"/>
          <w:szCs w:val="28"/>
        </w:rPr>
        <w:t xml:space="preserve">Alkoss a szótagokból </w:t>
      </w:r>
      <w:r w:rsidRPr="0001327B">
        <w:rPr>
          <w:b/>
          <w:i/>
          <w:sz w:val="28"/>
          <w:szCs w:val="28"/>
        </w:rPr>
        <w:t>u</w:t>
      </w:r>
      <w:r w:rsidRPr="0001327B">
        <w:rPr>
          <w:b/>
          <w:sz w:val="28"/>
          <w:szCs w:val="28"/>
        </w:rPr>
        <w:t xml:space="preserve"> vagy </w:t>
      </w:r>
      <w:r w:rsidRPr="0001327B">
        <w:rPr>
          <w:b/>
          <w:i/>
          <w:sz w:val="28"/>
          <w:szCs w:val="28"/>
        </w:rPr>
        <w:t>ú</w:t>
      </w:r>
      <w:r w:rsidRPr="0001327B">
        <w:rPr>
          <w:b/>
          <w:sz w:val="28"/>
          <w:szCs w:val="28"/>
        </w:rPr>
        <w:t xml:space="preserve"> végű főneveket! Egy szótagot többször is</w:t>
      </w:r>
      <w:r w:rsidRPr="00792C85">
        <w:rPr>
          <w:b/>
          <w:sz w:val="26"/>
          <w:szCs w:val="26"/>
        </w:rPr>
        <w:t xml:space="preserve"> </w:t>
      </w:r>
      <w:r w:rsidRPr="0001327B">
        <w:rPr>
          <w:b/>
          <w:sz w:val="28"/>
          <w:szCs w:val="28"/>
        </w:rPr>
        <w:t>használhatsz. Írd le a szavakat csoportosítva!</w:t>
      </w:r>
    </w:p>
    <w:p w:rsidR="00A16407" w:rsidRDefault="00A16407" w:rsidP="008310DB">
      <w:pPr>
        <w:pStyle w:val="ListParagraph"/>
        <w:ind w:left="426" w:right="-108"/>
        <w:rPr>
          <w:b/>
          <w:sz w:val="26"/>
          <w:szCs w:val="26"/>
        </w:rPr>
      </w:pPr>
      <w:r>
        <w:rPr>
          <w:noProof/>
        </w:rPr>
        <w:pict>
          <v:oval id="_x0000_s1057" style="position:absolute;left:0;text-align:left;margin-left:14.75pt;margin-top:12.3pt;width:41.45pt;height:30.55pt;z-index:251650048" strokecolor="#fabf8f" strokeweight="1.5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A16407" w:rsidRPr="00546C02" w:rsidRDefault="00A16407" w:rsidP="008310DB">
                  <w:pPr>
                    <w:ind w:left="-142" w:right="-13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haty-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8" style="position:absolute;left:0;text-align:left;margin-left:261.35pt;margin-top:12.3pt;width:43.4pt;height:30.55pt;z-index:251682816" strokecolor="#fabf8f" strokeweight="1.5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A16407" w:rsidRPr="00546C02" w:rsidRDefault="00A16407" w:rsidP="00183D84">
                  <w:pPr>
                    <w:ind w:right="-13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fa-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9" style="position:absolute;left:0;text-align:left;margin-left:412.2pt;margin-top:12.3pt;width:43.9pt;height:30.55pt;z-index:251651072" strokecolor="#fabf8f" strokeweight="1.5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A16407" w:rsidRPr="00546C02" w:rsidRDefault="00A16407" w:rsidP="008310DB">
                  <w:pPr>
                    <w:ind w:left="-142" w:right="-13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da-</w:t>
                  </w:r>
                </w:p>
              </w:txbxContent>
            </v:textbox>
          </v:oval>
        </w:pict>
      </w:r>
      <w:r>
        <w:rPr>
          <w:noProof/>
        </w:rPr>
        <w:pict>
          <v:oval id="_x0000_s1060" style="position:absolute;left:0;text-align:left;margin-left:312.9pt;margin-top:12.3pt;width:43.4pt;height:30.55pt;z-index:251652096" strokecolor="#fabf8f" strokeweight="1.5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A16407" w:rsidRPr="00546C02" w:rsidRDefault="00A16407" w:rsidP="008310DB">
                  <w:pPr>
                    <w:ind w:left="-142" w:right="-13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bor-</w:t>
                  </w:r>
                </w:p>
              </w:txbxContent>
            </v:textbox>
          </v:oval>
        </w:pict>
      </w:r>
      <w:r>
        <w:rPr>
          <w:noProof/>
        </w:rPr>
        <w:pict>
          <v:oval id="_x0000_s1061" style="position:absolute;left:0;text-align:left;margin-left:210.6pt;margin-top:12.3pt;width:43.9pt;height:30.55pt;z-index:251681792" strokecolor="#fabf8f" strokeweight="1.5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A16407" w:rsidRPr="00546C02" w:rsidRDefault="00A16407" w:rsidP="008310DB">
                  <w:pPr>
                    <w:ind w:left="-142" w:right="-13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var-</w:t>
                  </w:r>
                </w:p>
              </w:txbxContent>
            </v:textbox>
          </v:oval>
        </w:pict>
      </w:r>
      <w:r>
        <w:rPr>
          <w:noProof/>
        </w:rPr>
        <w:pict>
          <v:oval id="_x0000_s1062" style="position:absolute;left:0;text-align:left;margin-left:159.85pt;margin-top:12.3pt;width:43.05pt;height:30.55pt;z-index:251680768" strokecolor="#fabf8f" strokeweight="1.5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A16407" w:rsidRPr="00546C02" w:rsidRDefault="00A16407" w:rsidP="008310DB">
                  <w:pPr>
                    <w:ind w:left="-142" w:right="-13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ta-</w:t>
                  </w:r>
                </w:p>
              </w:txbxContent>
            </v:textbox>
          </v:oval>
        </w:pict>
      </w:r>
      <w:r>
        <w:rPr>
          <w:noProof/>
        </w:rPr>
        <w:pict>
          <v:oval id="_x0000_s1063" style="position:absolute;left:0;text-align:left;margin-left:112.65pt;margin-top:12.3pt;width:41.45pt;height:30.55pt;z-index:251679744" strokecolor="#fabf8f" strokeweight="1.5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A16407" w:rsidRPr="00546C02" w:rsidRDefault="00A16407" w:rsidP="008310DB">
                  <w:pPr>
                    <w:ind w:left="-142" w:right="-13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sa-</w:t>
                  </w:r>
                </w:p>
              </w:txbxContent>
            </v:textbox>
          </v:oval>
        </w:pict>
      </w:r>
      <w:r>
        <w:rPr>
          <w:noProof/>
        </w:rPr>
        <w:pict>
          <v:oval id="_x0000_s1064" style="position:absolute;left:0;text-align:left;margin-left:65pt;margin-top:12.3pt;width:41.45pt;height:30.55pt;z-index:251653120" strokecolor="#fabf8f" strokeweight="1.5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A16407" w:rsidRPr="00546C02" w:rsidRDefault="00A16407" w:rsidP="008310DB">
                  <w:pPr>
                    <w:ind w:left="-142" w:right="-13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ká-</w:t>
                  </w:r>
                </w:p>
              </w:txbxContent>
            </v:textbox>
          </v:oval>
        </w:pict>
      </w:r>
      <w:r>
        <w:rPr>
          <w:noProof/>
        </w:rPr>
        <w:pict>
          <v:oval id="_x0000_s1065" style="position:absolute;left:0;text-align:left;margin-left:361.15pt;margin-top:12.3pt;width:45.5pt;height:30.55pt;z-index:251654144" strokecolor="#fabf8f" strokeweight="1.5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A16407" w:rsidRPr="00546C02" w:rsidRDefault="00A16407" w:rsidP="008310DB">
                  <w:pPr>
                    <w:ind w:left="-142" w:right="-13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gya-</w:t>
                  </w:r>
                </w:p>
              </w:txbxContent>
            </v:textbox>
          </v:oval>
        </w:pict>
      </w:r>
    </w:p>
    <w:p w:rsidR="00A16407" w:rsidRDefault="00A16407" w:rsidP="008310DB">
      <w:pPr>
        <w:pStyle w:val="ListParagraph"/>
        <w:ind w:left="426" w:right="-1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A16407" w:rsidRDefault="00A16407" w:rsidP="008310DB">
      <w:pPr>
        <w:pStyle w:val="ListParagraph"/>
        <w:ind w:left="426" w:right="-108"/>
        <w:rPr>
          <w:b/>
          <w:sz w:val="26"/>
          <w:szCs w:val="26"/>
        </w:rPr>
      </w:pPr>
    </w:p>
    <w:p w:rsidR="00A16407" w:rsidRPr="00135676" w:rsidRDefault="00A16407" w:rsidP="008310DB">
      <w:pPr>
        <w:pStyle w:val="ListParagraph"/>
        <w:ind w:left="426" w:right="-108"/>
        <w:rPr>
          <w:b/>
          <w:sz w:val="16"/>
          <w:szCs w:val="16"/>
        </w:rPr>
      </w:pPr>
    </w:p>
    <w:p w:rsidR="00A16407" w:rsidRDefault="00A16407" w:rsidP="008310DB">
      <w:pPr>
        <w:pStyle w:val="ListParagraph"/>
        <w:ind w:left="426" w:right="-108"/>
        <w:rPr>
          <w:b/>
          <w:sz w:val="26"/>
          <w:szCs w:val="26"/>
        </w:rPr>
      </w:pPr>
      <w:r>
        <w:rPr>
          <w:noProof/>
        </w:rPr>
        <w:pict>
          <v:roundrect id="_x0000_s1066" style="position:absolute;left:0;text-align:left;margin-left:360.55pt;margin-top:8.65pt;width:51.65pt;height:26.7pt;z-index:251655168" arcsize="10923f" strokecolor="#fabf8f" strokeweight="1.5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A16407" w:rsidRPr="00546C02" w:rsidRDefault="00A16407" w:rsidP="008310DB">
                  <w:pPr>
                    <w:ind w:left="-142" w:right="-13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-ru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7" style="position:absolute;left:0;text-align:left;margin-left:283.05pt;margin-top:8.65pt;width:55.5pt;height:26.7pt;z-index:251678720" arcsize="10923f" strokecolor="#fabf8f" strokeweight="1.5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A16407" w:rsidRPr="00546C02" w:rsidRDefault="00A16407" w:rsidP="008310DB">
                  <w:pPr>
                    <w:ind w:left="-142" w:right="-13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-jú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8" style="position:absolute;left:0;text-align:left;margin-left:206.3pt;margin-top:8.65pt;width:48.2pt;height:26.7pt;z-index:251656192" arcsize="10923f" strokecolor="#fabf8f" strokeweight="1.5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A16407" w:rsidRPr="00546C02" w:rsidRDefault="00A16407" w:rsidP="008310DB">
                  <w:pPr>
                    <w:ind w:left="-142" w:right="-13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-nú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9" style="position:absolute;left:0;text-align:left;margin-left:129.5pt;margin-top:8.65pt;width:50.95pt;height:26.7pt;z-index:251677696" arcsize="10923f" strokecolor="#fabf8f" strokeweight="1.5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A16407" w:rsidRPr="00546C02" w:rsidRDefault="00A16407" w:rsidP="008310DB">
                  <w:pPr>
                    <w:ind w:left="-142" w:right="-13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-lu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0" style="position:absolute;left:0;text-align:left;margin-left:51.4pt;margin-top:8.65pt;width:51.65pt;height:26.7pt;z-index:251676672" arcsize="10923f" strokecolor="#fabf8f" strokeweight="1.5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A16407" w:rsidRPr="00546C02" w:rsidRDefault="00A16407" w:rsidP="008310DB">
                  <w:pPr>
                    <w:ind w:left="-142" w:right="-13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-tyú</w:t>
                  </w:r>
                </w:p>
              </w:txbxContent>
            </v:textbox>
          </v:roundrect>
        </w:pict>
      </w:r>
    </w:p>
    <w:p w:rsidR="00A16407" w:rsidRPr="00937C4B" w:rsidRDefault="00A16407" w:rsidP="008310DB">
      <w:pPr>
        <w:ind w:right="-110"/>
      </w:pPr>
    </w:p>
    <w:p w:rsidR="00A16407" w:rsidRDefault="00A16407" w:rsidP="008310DB"/>
    <w:p w:rsidR="00A16407" w:rsidRDefault="00A16407" w:rsidP="008310DB">
      <w:pPr>
        <w:ind w:right="-284"/>
      </w:pPr>
      <w:r>
        <w:tab/>
      </w:r>
      <w:r>
        <w:tab/>
      </w:r>
    </w:p>
    <w:p w:rsidR="00A16407" w:rsidRPr="003F7BD4" w:rsidRDefault="00A16407" w:rsidP="008310DB">
      <w:pPr>
        <w:spacing w:line="360" w:lineRule="auto"/>
        <w:ind w:left="708" w:right="-284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7BD4">
        <w:rPr>
          <w:sz w:val="28"/>
          <w:szCs w:val="28"/>
        </w:rPr>
        <w:t>-u végű szavak:</w:t>
      </w:r>
      <w:r w:rsidRPr="003F7BD4">
        <w:rPr>
          <w:sz w:val="28"/>
          <w:szCs w:val="28"/>
        </w:rPr>
        <w:tab/>
      </w:r>
      <w:r w:rsidRPr="003F7BD4">
        <w:rPr>
          <w:sz w:val="28"/>
          <w:szCs w:val="28"/>
        </w:rPr>
        <w:tab/>
      </w:r>
      <w:r w:rsidRPr="003F7BD4">
        <w:rPr>
          <w:sz w:val="28"/>
          <w:szCs w:val="28"/>
        </w:rPr>
        <w:tab/>
      </w:r>
      <w:r w:rsidRPr="003F7BD4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3F7BD4">
        <w:rPr>
          <w:sz w:val="28"/>
          <w:szCs w:val="28"/>
        </w:rPr>
        <w:t>-ú végű szavak:</w:t>
      </w:r>
    </w:p>
    <w:p w:rsidR="00A16407" w:rsidRPr="003F7BD4" w:rsidRDefault="00A16407" w:rsidP="008310DB">
      <w:pPr>
        <w:spacing w:line="360" w:lineRule="auto"/>
        <w:ind w:left="426"/>
        <w:rPr>
          <w:sz w:val="32"/>
          <w:szCs w:val="32"/>
        </w:rPr>
      </w:pPr>
      <w:r w:rsidRPr="003F7BD4">
        <w:rPr>
          <w:sz w:val="32"/>
          <w:szCs w:val="32"/>
        </w:rPr>
        <w:t>_________________________     __________________________</w:t>
      </w:r>
    </w:p>
    <w:p w:rsidR="00A16407" w:rsidRPr="003F7BD4" w:rsidRDefault="00A16407" w:rsidP="008310DB">
      <w:pPr>
        <w:spacing w:line="360" w:lineRule="auto"/>
        <w:ind w:left="426"/>
        <w:rPr>
          <w:sz w:val="32"/>
          <w:szCs w:val="32"/>
        </w:rPr>
      </w:pPr>
      <w:r w:rsidRPr="003F7BD4">
        <w:rPr>
          <w:sz w:val="32"/>
          <w:szCs w:val="32"/>
        </w:rPr>
        <w:t>_________________________     __________________________</w:t>
      </w:r>
    </w:p>
    <w:p w:rsidR="00A16407" w:rsidRPr="003F7BD4" w:rsidRDefault="00A16407" w:rsidP="008310DB">
      <w:pPr>
        <w:spacing w:line="360" w:lineRule="auto"/>
        <w:ind w:left="426"/>
        <w:rPr>
          <w:sz w:val="32"/>
          <w:szCs w:val="32"/>
        </w:rPr>
      </w:pPr>
      <w:r w:rsidRPr="003F7BD4">
        <w:rPr>
          <w:sz w:val="32"/>
          <w:szCs w:val="32"/>
        </w:rPr>
        <w:t>_________________________     __________________________</w:t>
      </w:r>
    </w:p>
    <w:p w:rsidR="00A16407" w:rsidRDefault="00A16407" w:rsidP="00183D84">
      <w:pPr>
        <w:spacing w:line="360" w:lineRule="auto"/>
        <w:ind w:right="-284"/>
        <w:jc w:val="right"/>
      </w:pPr>
      <w:r>
        <w:t>……/10</w:t>
      </w:r>
    </w:p>
    <w:p w:rsidR="00A16407" w:rsidRPr="001C6667" w:rsidRDefault="00A16407" w:rsidP="00792C85">
      <w:pPr>
        <w:pStyle w:val="ListParagraph"/>
        <w:numPr>
          <w:ilvl w:val="0"/>
          <w:numId w:val="1"/>
        </w:numPr>
        <w:pBdr>
          <w:top w:val="threeDEngrave" w:sz="12" w:space="1" w:color="auto"/>
        </w:pBdr>
        <w:ind w:left="426" w:right="-108"/>
        <w:rPr>
          <w:b/>
          <w:sz w:val="28"/>
          <w:szCs w:val="28"/>
        </w:rPr>
      </w:pPr>
      <w:r w:rsidRPr="001C6667">
        <w:rPr>
          <w:b/>
          <w:sz w:val="28"/>
          <w:szCs w:val="28"/>
        </w:rPr>
        <w:t>Minden csoportban találsz egy olyan szót, amelyik más szófajú, mint a többi. Keresd meg és húzd alá a kakukktojást!</w:t>
      </w:r>
    </w:p>
    <w:p w:rsidR="00A16407" w:rsidRDefault="00A16407" w:rsidP="00E13962">
      <w:pPr>
        <w:pStyle w:val="ListParagraph"/>
        <w:spacing w:line="360" w:lineRule="auto"/>
        <w:ind w:left="426" w:right="-108"/>
        <w:rPr>
          <w:b/>
        </w:rPr>
      </w:pPr>
    </w:p>
    <w:p w:rsidR="00A16407" w:rsidRDefault="00A16407" w:rsidP="00B808A7">
      <w:pPr>
        <w:pStyle w:val="ListParagraph"/>
        <w:ind w:left="426" w:right="-108"/>
        <w:rPr>
          <w:b/>
        </w:rPr>
      </w:pPr>
      <w:r>
        <w:rPr>
          <w:noProof/>
        </w:rPr>
        <w:pict>
          <v:roundrect id="_x0000_s1071" style="position:absolute;left:0;text-align:left;margin-left:175.3pt;margin-top:2.75pt;width:97.8pt;height:118.9pt;z-index:251674624" arcsize="19130f" strokecolor="#c0504d" strokeweight="2.25pt">
            <v:shadow color="#868686"/>
            <v:textbox>
              <w:txbxContent>
                <w:p w:rsidR="00A16407" w:rsidRDefault="00A16407" w:rsidP="00D33A0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helyez</w:t>
                  </w:r>
                </w:p>
                <w:p w:rsidR="00A16407" w:rsidRDefault="00A16407" w:rsidP="00D33A0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helyjegy</w:t>
                  </w:r>
                </w:p>
                <w:p w:rsidR="00A16407" w:rsidRDefault="00A16407" w:rsidP="00D33A0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helyettesít</w:t>
                  </w:r>
                </w:p>
                <w:p w:rsidR="00A16407" w:rsidRDefault="00A16407" w:rsidP="00D33A0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helyesel</w:t>
                  </w:r>
                </w:p>
                <w:p w:rsidR="00A16407" w:rsidRPr="001C6667" w:rsidRDefault="00A16407" w:rsidP="001C666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72" style="position:absolute;left:0;text-align:left;margin-left:325.35pt;margin-top:2.75pt;width:97.8pt;height:118.9pt;z-index:251675648" arcsize="19130f" strokecolor="#c0504d" strokeweight="2.25pt">
            <v:shadow color="#868686"/>
            <v:textbox>
              <w:txbxContent>
                <w:p w:rsidR="00A16407" w:rsidRDefault="00A16407" w:rsidP="00D33A0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folyik</w:t>
                  </w:r>
                </w:p>
                <w:p w:rsidR="00A16407" w:rsidRDefault="00A16407" w:rsidP="00D33A0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folytat</w:t>
                  </w:r>
                </w:p>
                <w:p w:rsidR="00A16407" w:rsidRDefault="00A16407" w:rsidP="00D33A0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folyosó</w:t>
                  </w:r>
                </w:p>
                <w:p w:rsidR="00A16407" w:rsidRPr="001C6667" w:rsidRDefault="00A16407" w:rsidP="00D33A0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folydogál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3" style="position:absolute;left:0;text-align:left;margin-left:27.65pt;margin-top:2.75pt;width:97.8pt;height:118.9pt;z-index:251673600" arcsize="19130f" strokecolor="#c0504d" strokeweight="2.25pt">
            <v:shadow color="#868686"/>
            <v:textbox>
              <w:txbxContent>
                <w:p w:rsidR="00A16407" w:rsidRPr="001C6667" w:rsidRDefault="00A16407" w:rsidP="00D33A0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1C6667">
                    <w:rPr>
                      <w:sz w:val="28"/>
                      <w:szCs w:val="28"/>
                    </w:rPr>
                    <w:t>tanuló</w:t>
                  </w:r>
                </w:p>
                <w:p w:rsidR="00A16407" w:rsidRPr="001C6667" w:rsidRDefault="00A16407" w:rsidP="00D33A0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1C6667">
                    <w:rPr>
                      <w:sz w:val="28"/>
                      <w:szCs w:val="28"/>
                    </w:rPr>
                    <w:t>tanulság</w:t>
                  </w:r>
                </w:p>
                <w:p w:rsidR="00A16407" w:rsidRDefault="00A16407" w:rsidP="00D33A0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1C6667">
                    <w:rPr>
                      <w:sz w:val="28"/>
                      <w:szCs w:val="28"/>
                    </w:rPr>
                    <w:t>tanulmány</w:t>
                  </w:r>
                </w:p>
                <w:p w:rsidR="00A16407" w:rsidRPr="001C6667" w:rsidRDefault="00A16407" w:rsidP="00D33A0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1C6667">
                    <w:rPr>
                      <w:sz w:val="28"/>
                      <w:szCs w:val="28"/>
                    </w:rPr>
                    <w:t>tanul</w:t>
                  </w:r>
                </w:p>
              </w:txbxContent>
            </v:textbox>
          </v:roundrect>
        </w:pict>
      </w:r>
    </w:p>
    <w:p w:rsidR="00A16407" w:rsidRDefault="00A16407" w:rsidP="00B808A7">
      <w:pPr>
        <w:pStyle w:val="ListParagraph"/>
        <w:ind w:left="426" w:right="-108"/>
        <w:rPr>
          <w:b/>
        </w:rPr>
      </w:pPr>
    </w:p>
    <w:p w:rsidR="00A16407" w:rsidRDefault="00A16407" w:rsidP="00B808A7">
      <w:pPr>
        <w:pStyle w:val="ListParagraph"/>
        <w:ind w:left="426" w:right="-108"/>
        <w:rPr>
          <w:b/>
        </w:rPr>
      </w:pPr>
    </w:p>
    <w:p w:rsidR="00A16407" w:rsidRDefault="00A16407" w:rsidP="00B808A7">
      <w:pPr>
        <w:pStyle w:val="ListParagraph"/>
        <w:ind w:left="426" w:right="-108"/>
        <w:rPr>
          <w:b/>
        </w:rPr>
      </w:pPr>
    </w:p>
    <w:p w:rsidR="00A16407" w:rsidRDefault="00A16407" w:rsidP="00B808A7">
      <w:pPr>
        <w:pStyle w:val="ListParagraph"/>
        <w:ind w:left="426" w:right="-108"/>
        <w:rPr>
          <w:b/>
        </w:rPr>
      </w:pPr>
    </w:p>
    <w:p w:rsidR="00A16407" w:rsidRDefault="00A16407" w:rsidP="00B808A7">
      <w:pPr>
        <w:pStyle w:val="ListParagraph"/>
        <w:ind w:left="426" w:right="-108"/>
        <w:rPr>
          <w:b/>
        </w:rPr>
      </w:pPr>
    </w:p>
    <w:p w:rsidR="00A16407" w:rsidRDefault="00A16407" w:rsidP="00B808A7">
      <w:pPr>
        <w:pStyle w:val="ListParagraph"/>
        <w:ind w:left="426" w:right="-108"/>
        <w:rPr>
          <w:b/>
        </w:rPr>
      </w:pPr>
    </w:p>
    <w:p w:rsidR="00A16407" w:rsidRDefault="00A16407" w:rsidP="00B808A7">
      <w:pPr>
        <w:pStyle w:val="ListParagraph"/>
        <w:ind w:left="426" w:right="-108"/>
        <w:rPr>
          <w:b/>
        </w:rPr>
      </w:pPr>
    </w:p>
    <w:p w:rsidR="00A16407" w:rsidRDefault="00A16407" w:rsidP="00D33A09">
      <w:pPr>
        <w:pStyle w:val="ListParagraph"/>
        <w:spacing w:line="360" w:lineRule="auto"/>
        <w:ind w:left="426" w:right="-108"/>
        <w:rPr>
          <w:b/>
        </w:rPr>
      </w:pPr>
    </w:p>
    <w:p w:rsidR="00A16407" w:rsidRPr="00D33A09" w:rsidRDefault="00A16407" w:rsidP="004C2612">
      <w:pPr>
        <w:pStyle w:val="ListParagraph"/>
        <w:spacing w:line="360" w:lineRule="auto"/>
        <w:ind w:left="426" w:right="-284"/>
        <w:jc w:val="right"/>
      </w:pPr>
      <w:r w:rsidRPr="00D33A09">
        <w:t>………./3</w:t>
      </w:r>
    </w:p>
    <w:p w:rsidR="00A16407" w:rsidRPr="009E09AB" w:rsidRDefault="00A16407" w:rsidP="00792C85">
      <w:pPr>
        <w:pStyle w:val="ListParagraph"/>
        <w:numPr>
          <w:ilvl w:val="0"/>
          <w:numId w:val="1"/>
        </w:numPr>
        <w:pBdr>
          <w:top w:val="threeDEngrave" w:sz="18" w:space="1" w:color="auto"/>
        </w:pBdr>
        <w:ind w:left="426" w:right="-288" w:hanging="426"/>
        <w:rPr>
          <w:b/>
          <w:sz w:val="28"/>
          <w:szCs w:val="28"/>
        </w:rPr>
      </w:pPr>
      <w:r w:rsidRPr="009E09AB">
        <w:rPr>
          <w:b/>
          <w:sz w:val="28"/>
          <w:szCs w:val="28"/>
        </w:rPr>
        <w:t xml:space="preserve">Egészítsd ki a szavakat a zárójelben megadott </w:t>
      </w:r>
      <w:r>
        <w:rPr>
          <w:b/>
          <w:sz w:val="28"/>
          <w:szCs w:val="28"/>
        </w:rPr>
        <w:t>magán</w:t>
      </w:r>
      <w:r w:rsidRPr="009E09AB">
        <w:rPr>
          <w:b/>
          <w:sz w:val="28"/>
          <w:szCs w:val="28"/>
        </w:rPr>
        <w:t>hangzó rövid vagy hosszú változatával!</w:t>
      </w:r>
    </w:p>
    <w:p w:rsidR="00A16407" w:rsidRDefault="00A16407" w:rsidP="009E09AB">
      <w:pPr>
        <w:pStyle w:val="ListParagraph"/>
        <w:ind w:left="426" w:right="-288"/>
        <w:rPr>
          <w:b/>
          <w:sz w:val="26"/>
          <w:szCs w:val="26"/>
        </w:rPr>
      </w:pPr>
    </w:p>
    <w:p w:rsidR="00A16407" w:rsidRPr="009E09AB" w:rsidRDefault="00A16407" w:rsidP="009E09AB">
      <w:pPr>
        <w:spacing w:line="480" w:lineRule="auto"/>
        <w:ind w:left="709"/>
        <w:rPr>
          <w:sz w:val="28"/>
          <w:szCs w:val="28"/>
        </w:rPr>
      </w:pPr>
      <w:r w:rsidRPr="009E09AB">
        <w:rPr>
          <w:sz w:val="28"/>
          <w:szCs w:val="28"/>
        </w:rPr>
        <w:t>___voda (o/ó)</w:t>
      </w:r>
      <w:r w:rsidRPr="009E09AB">
        <w:rPr>
          <w:sz w:val="28"/>
          <w:szCs w:val="28"/>
        </w:rPr>
        <w:tab/>
      </w:r>
      <w:r w:rsidRPr="009E09AB">
        <w:rPr>
          <w:sz w:val="28"/>
          <w:szCs w:val="28"/>
        </w:rPr>
        <w:tab/>
        <w:t>ut___lsó (o/ó)</w:t>
      </w:r>
      <w:r w:rsidRPr="009E09AB">
        <w:rPr>
          <w:sz w:val="28"/>
          <w:szCs w:val="28"/>
        </w:rPr>
        <w:tab/>
      </w:r>
      <w:r w:rsidRPr="009E09AB">
        <w:rPr>
          <w:sz w:val="28"/>
          <w:szCs w:val="28"/>
        </w:rPr>
        <w:tab/>
        <w:t>n___lla (u/ú)</w:t>
      </w:r>
      <w:r w:rsidRPr="009E09AB">
        <w:rPr>
          <w:sz w:val="28"/>
          <w:szCs w:val="28"/>
        </w:rPr>
        <w:tab/>
      </w:r>
    </w:p>
    <w:p w:rsidR="00A16407" w:rsidRPr="009E09AB" w:rsidRDefault="00A16407" w:rsidP="009E09AB">
      <w:pPr>
        <w:spacing w:line="480" w:lineRule="auto"/>
        <w:ind w:left="709"/>
        <w:rPr>
          <w:sz w:val="28"/>
          <w:szCs w:val="28"/>
        </w:rPr>
      </w:pPr>
      <w:r w:rsidRPr="009E09AB">
        <w:rPr>
          <w:sz w:val="28"/>
          <w:szCs w:val="28"/>
        </w:rPr>
        <w:t>h___szat (u/ú)</w:t>
      </w:r>
      <w:r w:rsidRPr="009E09AB">
        <w:rPr>
          <w:sz w:val="28"/>
          <w:szCs w:val="28"/>
        </w:rPr>
        <w:tab/>
      </w:r>
      <w:r w:rsidRPr="009E09AB">
        <w:rPr>
          <w:sz w:val="28"/>
          <w:szCs w:val="28"/>
        </w:rPr>
        <w:tab/>
        <w:t>sz___vesen (i/í)</w:t>
      </w:r>
      <w:r w:rsidRPr="009E09AB">
        <w:rPr>
          <w:sz w:val="28"/>
          <w:szCs w:val="28"/>
        </w:rPr>
        <w:tab/>
      </w:r>
      <w:r w:rsidRPr="009E09AB">
        <w:rPr>
          <w:sz w:val="28"/>
          <w:szCs w:val="28"/>
        </w:rPr>
        <w:tab/>
        <w:t>ár___ló (u/ú)</w:t>
      </w:r>
      <w:r w:rsidRPr="009E09AB">
        <w:rPr>
          <w:sz w:val="28"/>
          <w:szCs w:val="28"/>
        </w:rPr>
        <w:tab/>
      </w:r>
    </w:p>
    <w:p w:rsidR="00A16407" w:rsidRPr="009E09AB" w:rsidRDefault="00A16407" w:rsidP="009E09AB">
      <w:pPr>
        <w:spacing w:line="480" w:lineRule="auto"/>
        <w:ind w:left="709"/>
        <w:rPr>
          <w:sz w:val="28"/>
          <w:szCs w:val="28"/>
        </w:rPr>
      </w:pPr>
      <w:r w:rsidRPr="009E09AB">
        <w:rPr>
          <w:sz w:val="28"/>
          <w:szCs w:val="28"/>
        </w:rPr>
        <w:t>___jjnyi (u/ú)</w:t>
      </w:r>
      <w:r w:rsidRPr="009E09AB">
        <w:rPr>
          <w:sz w:val="28"/>
          <w:szCs w:val="28"/>
        </w:rPr>
        <w:tab/>
      </w:r>
      <w:r w:rsidRPr="009E09AB">
        <w:rPr>
          <w:sz w:val="28"/>
          <w:szCs w:val="28"/>
        </w:rPr>
        <w:tab/>
        <w:t>v___z___ló (i/í)</w:t>
      </w:r>
      <w:r w:rsidRPr="009E09AB">
        <w:rPr>
          <w:sz w:val="28"/>
          <w:szCs w:val="28"/>
        </w:rPr>
        <w:tab/>
      </w:r>
      <w:r w:rsidRPr="009E09AB">
        <w:rPr>
          <w:sz w:val="28"/>
          <w:szCs w:val="28"/>
        </w:rPr>
        <w:tab/>
        <w:t>s___lyos (u/ú)</w:t>
      </w:r>
      <w:r w:rsidRPr="009E09AB">
        <w:rPr>
          <w:sz w:val="28"/>
          <w:szCs w:val="28"/>
        </w:rPr>
        <w:tab/>
      </w:r>
    </w:p>
    <w:p w:rsidR="00A16407" w:rsidRPr="009E09AB" w:rsidRDefault="00A16407" w:rsidP="009E09AB">
      <w:pPr>
        <w:spacing w:line="480" w:lineRule="auto"/>
        <w:ind w:left="709"/>
        <w:rPr>
          <w:sz w:val="26"/>
          <w:szCs w:val="26"/>
        </w:rPr>
      </w:pPr>
      <w:r w:rsidRPr="009E09AB">
        <w:rPr>
          <w:sz w:val="26"/>
          <w:szCs w:val="26"/>
        </w:rPr>
        <w:t>k___stol (o/ó)</w:t>
      </w:r>
      <w:r w:rsidRPr="009E09AB">
        <w:rPr>
          <w:sz w:val="26"/>
          <w:szCs w:val="26"/>
        </w:rPr>
        <w:tab/>
      </w:r>
      <w:r w:rsidRPr="009E09AB">
        <w:rPr>
          <w:sz w:val="26"/>
          <w:szCs w:val="26"/>
        </w:rPr>
        <w:tab/>
        <w:t>rik___tó (i/í)</w:t>
      </w:r>
      <w:r w:rsidRPr="009E09AB">
        <w:rPr>
          <w:sz w:val="26"/>
          <w:szCs w:val="26"/>
        </w:rPr>
        <w:tab/>
      </w:r>
      <w:r w:rsidRPr="009E09AB">
        <w:rPr>
          <w:sz w:val="26"/>
          <w:szCs w:val="26"/>
        </w:rPr>
        <w:tab/>
      </w:r>
      <w:r w:rsidRPr="009E09AB">
        <w:rPr>
          <w:sz w:val="26"/>
          <w:szCs w:val="26"/>
        </w:rPr>
        <w:tab/>
        <w:t>sz___rkál (u/ú)</w:t>
      </w:r>
    </w:p>
    <w:p w:rsidR="00A16407" w:rsidRPr="009E09AB" w:rsidRDefault="00A16407" w:rsidP="00135676">
      <w:pPr>
        <w:spacing w:line="276" w:lineRule="auto"/>
        <w:ind w:left="709"/>
        <w:rPr>
          <w:sz w:val="26"/>
          <w:szCs w:val="26"/>
        </w:rPr>
      </w:pPr>
      <w:r w:rsidRPr="009E09AB">
        <w:rPr>
          <w:sz w:val="26"/>
          <w:szCs w:val="26"/>
        </w:rPr>
        <w:t>jó___zű  (i/í)</w:t>
      </w:r>
      <w:r w:rsidRPr="009E09AB">
        <w:rPr>
          <w:sz w:val="26"/>
          <w:szCs w:val="26"/>
        </w:rPr>
        <w:tab/>
      </w:r>
      <w:r w:rsidRPr="009E09AB">
        <w:rPr>
          <w:sz w:val="26"/>
          <w:szCs w:val="26"/>
        </w:rPr>
        <w:tab/>
      </w:r>
      <w:r w:rsidRPr="009E09AB">
        <w:rPr>
          <w:sz w:val="26"/>
          <w:szCs w:val="26"/>
        </w:rPr>
        <w:tab/>
        <w:t>ifj___ság  (u/ú)</w:t>
      </w:r>
      <w:r w:rsidRPr="009E09AB">
        <w:rPr>
          <w:sz w:val="26"/>
          <w:szCs w:val="26"/>
        </w:rPr>
        <w:tab/>
      </w:r>
      <w:r w:rsidRPr="009E09AB">
        <w:rPr>
          <w:sz w:val="26"/>
          <w:szCs w:val="26"/>
        </w:rPr>
        <w:tab/>
        <w:t>h___vös  (ü/ű)</w:t>
      </w:r>
    </w:p>
    <w:p w:rsidR="00A16407" w:rsidRPr="009E09AB" w:rsidRDefault="00A16407" w:rsidP="009E09AB">
      <w:pPr>
        <w:pStyle w:val="ListParagraph"/>
        <w:ind w:left="426" w:right="-288"/>
        <w:jc w:val="right"/>
      </w:pPr>
      <w:r>
        <w:t>………/</w:t>
      </w:r>
      <w:r w:rsidRPr="009E09AB">
        <w:t>15</w:t>
      </w:r>
    </w:p>
    <w:p w:rsidR="00A16407" w:rsidRPr="0001327B" w:rsidRDefault="00A16407" w:rsidP="00792C85">
      <w:pPr>
        <w:pStyle w:val="ListParagraph"/>
        <w:numPr>
          <w:ilvl w:val="0"/>
          <w:numId w:val="1"/>
        </w:numPr>
        <w:pBdr>
          <w:top w:val="threeDEngrave" w:sz="12" w:space="1" w:color="auto"/>
        </w:pBdr>
        <w:ind w:left="426" w:right="-108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01327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Pótold </w:t>
      </w:r>
      <w:r w:rsidRPr="0001327B">
        <w:rPr>
          <w:b/>
          <w:sz w:val="28"/>
          <w:szCs w:val="28"/>
        </w:rPr>
        <w:t>a hiányzó hosszú vagy rövid „</w:t>
      </w:r>
      <w:r w:rsidRPr="0001327B">
        <w:rPr>
          <w:b/>
          <w:i/>
          <w:sz w:val="28"/>
          <w:szCs w:val="28"/>
        </w:rPr>
        <w:t>t”</w:t>
      </w:r>
      <w:r w:rsidRPr="0001327B">
        <w:rPr>
          <w:b/>
          <w:sz w:val="28"/>
          <w:szCs w:val="28"/>
        </w:rPr>
        <w:t xml:space="preserve"> betűt a következő tréfás mesében!</w:t>
      </w:r>
    </w:p>
    <w:p w:rsidR="00A16407" w:rsidRDefault="00A16407" w:rsidP="00792C85">
      <w:pPr>
        <w:pStyle w:val="ListParagraph"/>
        <w:ind w:left="426" w:right="-108"/>
        <w:rPr>
          <w:b/>
          <w:sz w:val="26"/>
          <w:szCs w:val="26"/>
        </w:rPr>
      </w:pPr>
    </w:p>
    <w:p w:rsidR="00A16407" w:rsidRDefault="00A16407" w:rsidP="00792C85">
      <w:pPr>
        <w:pStyle w:val="ListParagraph"/>
        <w:spacing w:line="360" w:lineRule="auto"/>
        <w:ind w:left="426" w:right="1842" w:firstLine="273"/>
        <w:jc w:val="both"/>
        <w:rPr>
          <w:sz w:val="28"/>
          <w:szCs w:val="28"/>
        </w:rPr>
      </w:pPr>
      <w:r>
        <w:rPr>
          <w:noProof/>
        </w:rPr>
        <w:pict>
          <v:shape id="Kép 2" o:spid="_x0000_s1074" type="#_x0000_t75" style="position:absolute;left:0;text-align:left;margin-left:383.7pt;margin-top:14.8pt;width:88.85pt;height:77.45pt;z-index:-251668480;visibility:visible">
            <v:imagedata r:id="rId17" o:title="" croptop="5340f" cropbottom="4854f" cropleft="6837f" cropright="11401f" grayscale="t"/>
          </v:shape>
        </w:pict>
      </w:r>
      <w:r w:rsidRPr="004C2612">
        <w:rPr>
          <w:sz w:val="28"/>
          <w:szCs w:val="28"/>
        </w:rPr>
        <w:t>Az őziké</w:t>
      </w:r>
      <w:r>
        <w:rPr>
          <w:sz w:val="28"/>
          <w:szCs w:val="28"/>
        </w:rPr>
        <w:t>t</w:t>
      </w:r>
      <w:r w:rsidRPr="004C2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egyszer </w:t>
      </w:r>
      <w:r w:rsidRPr="004C2612">
        <w:rPr>
          <w:sz w:val="28"/>
          <w:szCs w:val="28"/>
        </w:rPr>
        <w:t>megtámad</w:t>
      </w:r>
      <w:r>
        <w:rPr>
          <w:sz w:val="28"/>
          <w:szCs w:val="28"/>
        </w:rPr>
        <w:t>___</w:t>
      </w:r>
      <w:r w:rsidRPr="004C2612">
        <w:rPr>
          <w:sz w:val="28"/>
          <w:szCs w:val="28"/>
        </w:rPr>
        <w:t xml:space="preserve">a a farkas az erdőben. </w:t>
      </w:r>
      <w:r>
        <w:rPr>
          <w:sz w:val="28"/>
          <w:szCs w:val="28"/>
        </w:rPr>
        <w:br/>
      </w:r>
      <w:r w:rsidRPr="004C2612">
        <w:rPr>
          <w:sz w:val="28"/>
          <w:szCs w:val="28"/>
        </w:rPr>
        <w:t>A</w:t>
      </w:r>
      <w:r>
        <w:rPr>
          <w:sz w:val="28"/>
          <w:szCs w:val="28"/>
        </w:rPr>
        <w:t xml:space="preserve"> félénk álla___ először nagyon meg</w:t>
      </w:r>
      <w:r w:rsidRPr="004C2612">
        <w:rPr>
          <w:sz w:val="28"/>
          <w:szCs w:val="28"/>
        </w:rPr>
        <w:t>ijed</w:t>
      </w:r>
      <w:r>
        <w:rPr>
          <w:sz w:val="28"/>
          <w:szCs w:val="28"/>
        </w:rPr>
        <w:t xml:space="preserve">___, de hirtelen eszébe juto___ valami, és így </w:t>
      </w:r>
      <w:r w:rsidRPr="004C2612">
        <w:rPr>
          <w:sz w:val="28"/>
          <w:szCs w:val="28"/>
        </w:rPr>
        <w:t>szól</w:t>
      </w:r>
      <w:r>
        <w:rPr>
          <w:sz w:val="28"/>
          <w:szCs w:val="28"/>
        </w:rPr>
        <w:t>___:</w:t>
      </w:r>
    </w:p>
    <w:p w:rsidR="00A16407" w:rsidRDefault="00A16407" w:rsidP="00792C85">
      <w:pPr>
        <w:pStyle w:val="ListParagraph"/>
        <w:spacing w:line="360" w:lineRule="auto"/>
        <w:ind w:left="426" w:right="1842" w:firstLine="273"/>
        <w:jc w:val="both"/>
        <w:rPr>
          <w:sz w:val="28"/>
          <w:szCs w:val="28"/>
        </w:rPr>
      </w:pPr>
      <w:r>
        <w:rPr>
          <w:noProof/>
        </w:rPr>
        <w:pict>
          <v:shape id="_x0000_s1075" type="#_x0000_t75" style="position:absolute;left:0;text-align:left;margin-left:372.85pt;margin-top:38.1pt;width:69.15pt;height:80.85pt;z-index:-251667456;visibility:visible">
            <v:imagedata r:id="rId18" o:title="" grayscale="t"/>
          </v:shape>
        </w:pict>
      </w:r>
      <w:r>
        <w:rPr>
          <w:b/>
          <w:sz w:val="26"/>
          <w:szCs w:val="26"/>
        </w:rPr>
        <w:t>–</w:t>
      </w:r>
      <w:r w:rsidRPr="004C2612">
        <w:rPr>
          <w:sz w:val="28"/>
          <w:szCs w:val="28"/>
        </w:rPr>
        <w:t xml:space="preserve"> Fontos üzenete</w:t>
      </w:r>
      <w:r>
        <w:rPr>
          <w:sz w:val="28"/>
          <w:szCs w:val="28"/>
        </w:rPr>
        <w:t>___</w:t>
      </w:r>
      <w:r w:rsidRPr="004C2612">
        <w:rPr>
          <w:sz w:val="28"/>
          <w:szCs w:val="28"/>
        </w:rPr>
        <w:t xml:space="preserve"> küldö</w:t>
      </w:r>
      <w:r>
        <w:rPr>
          <w:sz w:val="28"/>
          <w:szCs w:val="28"/>
        </w:rPr>
        <w:t>___</w:t>
      </w:r>
      <w:r w:rsidRPr="004C2612">
        <w:rPr>
          <w:sz w:val="28"/>
          <w:szCs w:val="28"/>
        </w:rPr>
        <w:t xml:space="preserve"> </w:t>
      </w:r>
      <w:r>
        <w:rPr>
          <w:sz w:val="28"/>
          <w:szCs w:val="28"/>
        </w:rPr>
        <w:t>neked</w:t>
      </w:r>
      <w:r w:rsidRPr="004C2612">
        <w:rPr>
          <w:sz w:val="28"/>
          <w:szCs w:val="28"/>
        </w:rPr>
        <w:t xml:space="preserve"> az oroszlán. </w:t>
      </w:r>
      <w:r>
        <w:rPr>
          <w:sz w:val="28"/>
          <w:szCs w:val="28"/>
        </w:rPr>
        <w:t xml:space="preserve">Ide ír___a  </w:t>
      </w:r>
      <w:r w:rsidRPr="004C2612">
        <w:rPr>
          <w:sz w:val="28"/>
          <w:szCs w:val="28"/>
        </w:rPr>
        <w:t>a jobb patám</w:t>
      </w:r>
      <w:r>
        <w:rPr>
          <w:sz w:val="28"/>
          <w:szCs w:val="28"/>
        </w:rPr>
        <w:t>ra.</w:t>
      </w:r>
      <w:r w:rsidRPr="004C2612">
        <w:rPr>
          <w:sz w:val="28"/>
          <w:szCs w:val="28"/>
        </w:rPr>
        <w:t xml:space="preserve"> Ha érdekel</w:t>
      </w:r>
      <w:r>
        <w:rPr>
          <w:sz w:val="28"/>
          <w:szCs w:val="28"/>
        </w:rPr>
        <w:t>,</w:t>
      </w:r>
      <w:r w:rsidRPr="004C2612">
        <w:rPr>
          <w:sz w:val="28"/>
          <w:szCs w:val="28"/>
        </w:rPr>
        <w:t xml:space="preserve"> olvasd el</w:t>
      </w:r>
      <w:r>
        <w:rPr>
          <w:sz w:val="28"/>
          <w:szCs w:val="28"/>
        </w:rPr>
        <w:t>!</w:t>
      </w:r>
      <w:r w:rsidRPr="004C2612">
        <w:rPr>
          <w:sz w:val="28"/>
          <w:szCs w:val="28"/>
        </w:rPr>
        <w:t xml:space="preserve"> </w:t>
      </w:r>
    </w:p>
    <w:p w:rsidR="00A16407" w:rsidRDefault="00A16407" w:rsidP="00792C85">
      <w:pPr>
        <w:pStyle w:val="ListParagraph"/>
        <w:spacing w:line="360" w:lineRule="auto"/>
        <w:ind w:left="426" w:right="1842" w:firstLine="273"/>
        <w:jc w:val="both"/>
        <w:rPr>
          <w:sz w:val="28"/>
          <w:szCs w:val="28"/>
        </w:rPr>
      </w:pPr>
      <w:r w:rsidRPr="004C2612">
        <w:rPr>
          <w:sz w:val="28"/>
          <w:szCs w:val="28"/>
        </w:rPr>
        <w:t>Amikor a farkas odahajol</w:t>
      </w:r>
      <w:r>
        <w:rPr>
          <w:sz w:val="28"/>
          <w:szCs w:val="28"/>
        </w:rPr>
        <w:t>___</w:t>
      </w:r>
      <w:r w:rsidRPr="004C2612">
        <w:rPr>
          <w:sz w:val="28"/>
          <w:szCs w:val="28"/>
        </w:rPr>
        <w:t>, hogy elolvassa</w:t>
      </w:r>
      <w:r>
        <w:rPr>
          <w:sz w:val="28"/>
          <w:szCs w:val="28"/>
        </w:rPr>
        <w:t xml:space="preserve"> az írás___</w:t>
      </w:r>
      <w:r w:rsidRPr="004C2612">
        <w:rPr>
          <w:sz w:val="28"/>
          <w:szCs w:val="28"/>
        </w:rPr>
        <w:t>, az őzike kegyetlenül fejen rúg</w:t>
      </w:r>
      <w:r>
        <w:rPr>
          <w:sz w:val="28"/>
          <w:szCs w:val="28"/>
        </w:rPr>
        <w:t>___</w:t>
      </w:r>
      <w:r w:rsidRPr="004C2612">
        <w:rPr>
          <w:sz w:val="28"/>
          <w:szCs w:val="28"/>
        </w:rPr>
        <w:t>a. Mikor a farkas magához tér</w:t>
      </w:r>
      <w:r>
        <w:rPr>
          <w:sz w:val="28"/>
          <w:szCs w:val="28"/>
        </w:rPr>
        <w:t>___</w:t>
      </w:r>
      <w:r w:rsidRPr="004C2612">
        <w:rPr>
          <w:sz w:val="28"/>
          <w:szCs w:val="28"/>
        </w:rPr>
        <w:t xml:space="preserve"> az ájulásból</w:t>
      </w:r>
      <w:r>
        <w:rPr>
          <w:sz w:val="28"/>
          <w:szCs w:val="28"/>
        </w:rPr>
        <w:t>,</w:t>
      </w:r>
      <w:r w:rsidRPr="004C2612">
        <w:rPr>
          <w:sz w:val="28"/>
          <w:szCs w:val="28"/>
        </w:rPr>
        <w:t xml:space="preserve"> így </w:t>
      </w:r>
      <w:r>
        <w:rPr>
          <w:sz w:val="28"/>
          <w:szCs w:val="28"/>
        </w:rPr>
        <w:t>mérgelődö___</w:t>
      </w:r>
      <w:r w:rsidRPr="004C2612">
        <w:rPr>
          <w:sz w:val="28"/>
          <w:szCs w:val="28"/>
        </w:rPr>
        <w:t>:</w:t>
      </w:r>
    </w:p>
    <w:p w:rsidR="00A16407" w:rsidRPr="004C2612" w:rsidRDefault="00A16407" w:rsidP="00792C85">
      <w:pPr>
        <w:pStyle w:val="ListParagraph"/>
        <w:spacing w:line="360" w:lineRule="auto"/>
        <w:ind w:left="426" w:right="1842" w:firstLine="273"/>
        <w:jc w:val="both"/>
        <w:rPr>
          <w:sz w:val="28"/>
          <w:szCs w:val="28"/>
        </w:rPr>
      </w:pPr>
      <w:r>
        <w:rPr>
          <w:b/>
          <w:sz w:val="26"/>
          <w:szCs w:val="26"/>
        </w:rPr>
        <w:t>–</w:t>
      </w:r>
      <w:r w:rsidRPr="004C2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Jaj de kár, hogy nem juto___ hamarabb </w:t>
      </w:r>
      <w:r w:rsidRPr="004C2612">
        <w:rPr>
          <w:sz w:val="28"/>
          <w:szCs w:val="28"/>
        </w:rPr>
        <w:t>eszembe</w:t>
      </w:r>
      <w:r>
        <w:rPr>
          <w:sz w:val="28"/>
          <w:szCs w:val="28"/>
        </w:rPr>
        <w:t xml:space="preserve">, </w:t>
      </w:r>
      <w:r w:rsidRPr="004C2612">
        <w:rPr>
          <w:sz w:val="28"/>
          <w:szCs w:val="28"/>
        </w:rPr>
        <w:t>hogy nem is tudok olvasni</w:t>
      </w:r>
      <w:r>
        <w:rPr>
          <w:sz w:val="28"/>
          <w:szCs w:val="28"/>
        </w:rPr>
        <w:t>!</w:t>
      </w:r>
    </w:p>
    <w:p w:rsidR="00A16407" w:rsidRDefault="00A16407" w:rsidP="00792C85">
      <w:pPr>
        <w:pStyle w:val="ListParagraph"/>
        <w:ind w:left="426" w:right="-284"/>
        <w:jc w:val="right"/>
      </w:pPr>
      <w:r w:rsidRPr="00142592">
        <w:t>……</w:t>
      </w:r>
      <w:r>
        <w:t>../14</w:t>
      </w:r>
    </w:p>
    <w:p w:rsidR="00A16407" w:rsidRPr="00142592" w:rsidRDefault="00A16407" w:rsidP="00792C85">
      <w:pPr>
        <w:pStyle w:val="ListParagraph"/>
        <w:ind w:left="426" w:right="-284"/>
        <w:jc w:val="right"/>
      </w:pPr>
    </w:p>
    <w:p w:rsidR="00A16407" w:rsidRPr="00792C85" w:rsidRDefault="00A16407" w:rsidP="00792C85">
      <w:pPr>
        <w:pStyle w:val="ListParagraph"/>
        <w:numPr>
          <w:ilvl w:val="0"/>
          <w:numId w:val="1"/>
        </w:numPr>
        <w:pBdr>
          <w:top w:val="threeDEngrave" w:sz="18" w:space="1" w:color="auto"/>
        </w:pBdr>
        <w:ind w:left="426" w:right="-142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</w:t>
      </w:r>
      <w:r w:rsidRPr="00792C85">
        <w:rPr>
          <w:b/>
          <w:spacing w:val="-4"/>
          <w:sz w:val="28"/>
          <w:szCs w:val="28"/>
        </w:rPr>
        <w:t xml:space="preserve">Egészítsd ki a rejtvényt úgy, hogy a vízszintes és függőleges sorokban </w:t>
      </w:r>
      <w:r w:rsidRPr="00792C85">
        <w:rPr>
          <w:b/>
          <w:i/>
          <w:spacing w:val="-4"/>
          <w:sz w:val="28"/>
          <w:szCs w:val="28"/>
        </w:rPr>
        <w:t xml:space="preserve">j </w:t>
      </w:r>
      <w:r w:rsidRPr="00792C85">
        <w:rPr>
          <w:b/>
          <w:spacing w:val="-4"/>
          <w:sz w:val="28"/>
          <w:szCs w:val="28"/>
        </w:rPr>
        <w:t xml:space="preserve">vagy </w:t>
      </w:r>
      <w:r>
        <w:rPr>
          <w:b/>
          <w:spacing w:val="-4"/>
          <w:sz w:val="28"/>
          <w:szCs w:val="28"/>
        </w:rPr>
        <w:br/>
        <w:t xml:space="preserve"> </w:t>
      </w:r>
      <w:r w:rsidRPr="00792C85">
        <w:rPr>
          <w:b/>
          <w:i/>
          <w:spacing w:val="-4"/>
          <w:sz w:val="28"/>
          <w:szCs w:val="28"/>
        </w:rPr>
        <w:t>ly</w:t>
      </w:r>
      <w:r w:rsidRPr="00792C85">
        <w:rPr>
          <w:b/>
          <w:spacing w:val="-4"/>
          <w:sz w:val="28"/>
          <w:szCs w:val="28"/>
        </w:rPr>
        <w:t xml:space="preserve"> betűt tartalmazó szavakat kapj! A számozott négyzet betűiből állíts </w:t>
      </w:r>
      <w:r>
        <w:rPr>
          <w:b/>
          <w:spacing w:val="-4"/>
          <w:sz w:val="28"/>
          <w:szCs w:val="28"/>
        </w:rPr>
        <w:br/>
        <w:t xml:space="preserve"> </w:t>
      </w:r>
      <w:r w:rsidRPr="00792C85">
        <w:rPr>
          <w:b/>
          <w:spacing w:val="-4"/>
          <w:sz w:val="28"/>
          <w:szCs w:val="28"/>
        </w:rPr>
        <w:t>össze egy szót!</w:t>
      </w:r>
    </w:p>
    <w:p w:rsidR="00A16407" w:rsidRPr="00792C85" w:rsidRDefault="00A16407" w:rsidP="009E09AB">
      <w:pPr>
        <w:rPr>
          <w:b/>
          <w:sz w:val="16"/>
          <w:szCs w:val="16"/>
        </w:rPr>
      </w:pPr>
    </w:p>
    <w:tbl>
      <w:tblPr>
        <w:tblW w:w="7650" w:type="dxa"/>
        <w:tblInd w:w="959" w:type="dxa"/>
        <w:tblLayout w:type="fixed"/>
        <w:tblLook w:val="01E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A16407" w:rsidRPr="00AE29FC" w:rsidTr="00922441">
        <w:trPr>
          <w:trHeight w:val="397"/>
        </w:trPr>
        <w:tc>
          <w:tcPr>
            <w:tcW w:w="510" w:type="dxa"/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407" w:rsidRPr="00922441" w:rsidRDefault="00A16407" w:rsidP="00922441">
            <w:pPr>
              <w:ind w:left="-178" w:right="-215"/>
              <w:rPr>
                <w:sz w:val="28"/>
                <w:szCs w:val="28"/>
              </w:rPr>
            </w:pPr>
            <w:r w:rsidRPr="00922441">
              <w:rPr>
                <w:sz w:val="28"/>
                <w:szCs w:val="28"/>
                <w:vertAlign w:val="superscript"/>
              </w:rPr>
              <w:t xml:space="preserve">   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  <w:r w:rsidRPr="00922441">
              <w:rPr>
                <w:sz w:val="28"/>
                <w:szCs w:val="28"/>
              </w:rPr>
              <w:t>Á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  <w:r w:rsidRPr="00922441">
              <w:rPr>
                <w:sz w:val="28"/>
                <w:szCs w:val="28"/>
              </w:rPr>
              <w:t>L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  <w:r w:rsidRPr="00922441">
              <w:rPr>
                <w:sz w:val="28"/>
                <w:szCs w:val="28"/>
              </w:rPr>
              <w:t>Ú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</w:tr>
      <w:tr w:rsidR="00A16407" w:rsidRPr="00AE29FC" w:rsidTr="00922441">
        <w:trPr>
          <w:trHeight w:val="397"/>
        </w:trPr>
        <w:tc>
          <w:tcPr>
            <w:tcW w:w="510" w:type="dxa"/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  <w:r w:rsidRPr="00922441">
              <w:rPr>
                <w:sz w:val="28"/>
                <w:szCs w:val="28"/>
              </w:rPr>
              <w:t>E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</w:tr>
      <w:tr w:rsidR="00A16407" w:rsidRPr="00AE29FC" w:rsidTr="00922441">
        <w:trPr>
          <w:trHeight w:val="397"/>
        </w:trPr>
        <w:tc>
          <w:tcPr>
            <w:tcW w:w="510" w:type="dxa"/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  <w:r w:rsidRPr="00922441">
              <w:rPr>
                <w:sz w:val="28"/>
                <w:szCs w:val="28"/>
              </w:rPr>
              <w:t>O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  <w:r w:rsidRPr="00922441">
              <w:rPr>
                <w:sz w:val="28"/>
                <w:szCs w:val="28"/>
              </w:rPr>
              <w:t>S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  <w:r w:rsidRPr="00922441">
              <w:rPr>
                <w:sz w:val="28"/>
                <w:szCs w:val="28"/>
              </w:rPr>
              <w:t>Á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  <w:r w:rsidRPr="00922441">
              <w:rPr>
                <w:sz w:val="28"/>
                <w:szCs w:val="28"/>
              </w:rPr>
              <w:t>L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  <w:r w:rsidRPr="00922441">
              <w:rPr>
                <w:sz w:val="28"/>
                <w:szCs w:val="28"/>
              </w:rPr>
              <w:t>Y</w:t>
            </w:r>
          </w:p>
        </w:tc>
      </w:tr>
      <w:tr w:rsidR="00A16407" w:rsidRPr="00AE29FC" w:rsidTr="00922441">
        <w:trPr>
          <w:trHeight w:val="397"/>
        </w:trPr>
        <w:tc>
          <w:tcPr>
            <w:tcW w:w="510" w:type="dxa"/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  <w:r w:rsidRPr="00922441">
              <w:rPr>
                <w:sz w:val="28"/>
                <w:szCs w:val="28"/>
              </w:rPr>
              <w:t>S</w:t>
            </w:r>
          </w:p>
        </w:tc>
        <w:tc>
          <w:tcPr>
            <w:tcW w:w="51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  <w:r w:rsidRPr="00922441">
              <w:rPr>
                <w:sz w:val="28"/>
                <w:szCs w:val="28"/>
              </w:rPr>
              <w:t>H</w:t>
            </w:r>
          </w:p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  <w:r w:rsidRPr="00922441">
              <w:rPr>
                <w:sz w:val="28"/>
                <w:szCs w:val="28"/>
              </w:rPr>
              <w:t>Z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</w:tr>
      <w:tr w:rsidR="00A16407" w:rsidRPr="00AE29FC" w:rsidTr="00922441">
        <w:trPr>
          <w:trHeight w:val="397"/>
        </w:trPr>
        <w:tc>
          <w:tcPr>
            <w:tcW w:w="510" w:type="dxa"/>
            <w:tcBorders>
              <w:bottom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  <w:r w:rsidRPr="00922441">
              <w:rPr>
                <w:sz w:val="28"/>
                <w:szCs w:val="28"/>
              </w:rPr>
              <w:t>Z</w:t>
            </w:r>
          </w:p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  <w:r w:rsidRPr="00922441">
              <w:rPr>
                <w:sz w:val="28"/>
                <w:szCs w:val="28"/>
              </w:rPr>
              <w:t>A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  <w:r w:rsidRPr="00922441">
              <w:rPr>
                <w:sz w:val="28"/>
                <w:szCs w:val="28"/>
              </w:rPr>
              <w:t>Á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  <w:r w:rsidRPr="00922441">
              <w:rPr>
                <w:sz w:val="28"/>
                <w:szCs w:val="28"/>
              </w:rPr>
              <w:t>N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  <w:r w:rsidRPr="00922441">
              <w:rPr>
                <w:sz w:val="28"/>
                <w:szCs w:val="28"/>
              </w:rPr>
              <w:t>D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  <w:r w:rsidRPr="00922441">
              <w:rPr>
                <w:sz w:val="28"/>
                <w:szCs w:val="28"/>
              </w:rPr>
              <w:t>É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</w:tr>
      <w:tr w:rsidR="00A16407" w:rsidRPr="00AE29FC" w:rsidTr="00922441">
        <w:trPr>
          <w:trHeight w:val="397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407" w:rsidRPr="00922441" w:rsidRDefault="00A16407" w:rsidP="00922441">
            <w:pPr>
              <w:ind w:left="-178" w:right="-215"/>
              <w:rPr>
                <w:sz w:val="28"/>
                <w:szCs w:val="28"/>
              </w:rPr>
            </w:pPr>
            <w:r w:rsidRPr="00922441">
              <w:rPr>
                <w:sz w:val="28"/>
                <w:szCs w:val="28"/>
                <w:vertAlign w:val="superscript"/>
              </w:rPr>
              <w:t xml:space="preserve">   1.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  <w:r w:rsidRPr="00922441">
              <w:rPr>
                <w:sz w:val="28"/>
                <w:szCs w:val="28"/>
              </w:rPr>
              <w:t>U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  <w:r w:rsidRPr="00922441">
              <w:rPr>
                <w:sz w:val="28"/>
                <w:szCs w:val="28"/>
              </w:rPr>
              <w:t>T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  <w:r w:rsidRPr="00922441">
              <w:rPr>
                <w:sz w:val="28"/>
                <w:szCs w:val="28"/>
              </w:rPr>
              <w:t>A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407" w:rsidRPr="00922441" w:rsidRDefault="00A16407" w:rsidP="00922441">
            <w:pPr>
              <w:ind w:left="-178" w:right="-215"/>
              <w:rPr>
                <w:sz w:val="28"/>
                <w:szCs w:val="28"/>
                <w:vertAlign w:val="superscript"/>
              </w:rPr>
            </w:pPr>
            <w:r w:rsidRPr="00922441">
              <w:rPr>
                <w:sz w:val="28"/>
                <w:szCs w:val="28"/>
                <w:vertAlign w:val="superscript"/>
              </w:rPr>
              <w:t xml:space="preserve">   3.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</w:tr>
      <w:tr w:rsidR="00A16407" w:rsidRPr="00AE29FC" w:rsidTr="00922441">
        <w:trPr>
          <w:trHeight w:val="397"/>
        </w:trPr>
        <w:tc>
          <w:tcPr>
            <w:tcW w:w="510" w:type="dxa"/>
            <w:tcBorders>
              <w:top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407" w:rsidRPr="00922441" w:rsidRDefault="00A16407" w:rsidP="00922441">
            <w:pPr>
              <w:ind w:left="-178" w:right="-215"/>
              <w:rPr>
                <w:sz w:val="28"/>
                <w:szCs w:val="28"/>
              </w:rPr>
            </w:pPr>
            <w:r w:rsidRPr="00922441">
              <w:rPr>
                <w:sz w:val="28"/>
                <w:szCs w:val="28"/>
                <w:vertAlign w:val="superscript"/>
              </w:rPr>
              <w:t xml:space="preserve">   4.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  <w:r w:rsidRPr="00922441">
              <w:rPr>
                <w:sz w:val="28"/>
                <w:szCs w:val="28"/>
              </w:rPr>
              <w:t>N</w:t>
            </w:r>
          </w:p>
        </w:tc>
        <w:tc>
          <w:tcPr>
            <w:tcW w:w="51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  <w:r w:rsidRPr="00922441">
              <w:rPr>
                <w:sz w:val="28"/>
                <w:szCs w:val="28"/>
              </w:rPr>
              <w:t>F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407" w:rsidRPr="00922441" w:rsidRDefault="00A16407" w:rsidP="00922441">
            <w:pPr>
              <w:ind w:left="-178" w:right="-215"/>
              <w:rPr>
                <w:sz w:val="28"/>
                <w:szCs w:val="28"/>
              </w:rPr>
            </w:pPr>
            <w:r w:rsidRPr="00922441">
              <w:rPr>
                <w:sz w:val="28"/>
                <w:szCs w:val="28"/>
                <w:vertAlign w:val="superscript"/>
              </w:rPr>
              <w:t xml:space="preserve">   2.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  <w:r w:rsidRPr="00922441">
              <w:rPr>
                <w:sz w:val="28"/>
                <w:szCs w:val="28"/>
              </w:rPr>
              <w:t>Y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  <w:r w:rsidRPr="00922441">
              <w:rPr>
                <w:sz w:val="28"/>
                <w:szCs w:val="28"/>
              </w:rPr>
              <w:t>O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  <w:r w:rsidRPr="00922441">
              <w:rPr>
                <w:sz w:val="28"/>
                <w:szCs w:val="28"/>
              </w:rPr>
              <w:t>S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  <w:r w:rsidRPr="00922441">
              <w:rPr>
                <w:sz w:val="28"/>
                <w:szCs w:val="28"/>
              </w:rPr>
              <w:t>Ó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</w:tr>
      <w:tr w:rsidR="00A16407" w:rsidRPr="00AE29FC" w:rsidTr="00922441">
        <w:trPr>
          <w:trHeight w:val="397"/>
        </w:trPr>
        <w:tc>
          <w:tcPr>
            <w:tcW w:w="510" w:type="dxa"/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  <w:r w:rsidRPr="00922441">
              <w:rPr>
                <w:sz w:val="28"/>
                <w:szCs w:val="28"/>
              </w:rPr>
              <w:t>E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</w:tr>
      <w:tr w:rsidR="00A16407" w:rsidRPr="00AE29FC" w:rsidTr="00922441">
        <w:trPr>
          <w:trHeight w:val="397"/>
        </w:trPr>
        <w:tc>
          <w:tcPr>
            <w:tcW w:w="510" w:type="dxa"/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  <w:r w:rsidRPr="00922441">
              <w:rPr>
                <w:sz w:val="28"/>
                <w:szCs w:val="28"/>
              </w:rPr>
              <w:t>L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407" w:rsidRPr="00922441" w:rsidRDefault="00A16407" w:rsidP="00922441">
            <w:pPr>
              <w:ind w:left="-178" w:right="-215"/>
              <w:rPr>
                <w:sz w:val="28"/>
                <w:szCs w:val="28"/>
              </w:rPr>
            </w:pPr>
            <w:r w:rsidRPr="00922441">
              <w:rPr>
                <w:sz w:val="28"/>
                <w:szCs w:val="28"/>
                <w:vertAlign w:val="superscript"/>
              </w:rPr>
              <w:t xml:space="preserve">   5.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  <w:r w:rsidRPr="00922441">
              <w:rPr>
                <w:sz w:val="28"/>
                <w:szCs w:val="28"/>
              </w:rPr>
              <w:t>E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  <w:r w:rsidRPr="00922441">
              <w:rPr>
                <w:sz w:val="28"/>
                <w:szCs w:val="28"/>
              </w:rPr>
              <w:t>K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  <w:r w:rsidRPr="00922441">
              <w:rPr>
                <w:sz w:val="28"/>
                <w:szCs w:val="28"/>
              </w:rPr>
              <w:t>É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16407" w:rsidRPr="00922441" w:rsidRDefault="00A16407" w:rsidP="00922441">
            <w:pPr>
              <w:ind w:left="-178" w:right="-215"/>
              <w:jc w:val="center"/>
              <w:rPr>
                <w:sz w:val="28"/>
                <w:szCs w:val="28"/>
              </w:rPr>
            </w:pPr>
          </w:p>
        </w:tc>
      </w:tr>
    </w:tbl>
    <w:p w:rsidR="00A16407" w:rsidRDefault="00A16407" w:rsidP="00896F73">
      <w:pPr>
        <w:ind w:right="-284"/>
      </w:pPr>
    </w:p>
    <w:p w:rsidR="00A16407" w:rsidRDefault="00A16407" w:rsidP="00896F73">
      <w:pPr>
        <w:ind w:right="-284"/>
      </w:pPr>
    </w:p>
    <w:p w:rsidR="00A16407" w:rsidRPr="00792C85" w:rsidRDefault="00A16407" w:rsidP="00896F73">
      <w:pPr>
        <w:ind w:right="-284"/>
        <w:rPr>
          <w:sz w:val="28"/>
          <w:szCs w:val="28"/>
        </w:rPr>
      </w:pPr>
      <w:r w:rsidRPr="00792C85">
        <w:rPr>
          <w:sz w:val="28"/>
          <w:szCs w:val="28"/>
        </w:rPr>
        <w:tab/>
        <w:t>Megfejtés: _______________________</w:t>
      </w:r>
    </w:p>
    <w:p w:rsidR="00A16407" w:rsidRDefault="00A16407" w:rsidP="00B16084">
      <w:pPr>
        <w:ind w:right="-284"/>
        <w:jc w:val="right"/>
      </w:pPr>
      <w:r>
        <w:t>………/10</w:t>
      </w:r>
    </w:p>
    <w:p w:rsidR="00A16407" w:rsidRPr="00B16084" w:rsidRDefault="00A16407" w:rsidP="00B16084">
      <w:pPr>
        <w:ind w:right="-284"/>
        <w:jc w:val="right"/>
      </w:pPr>
    </w:p>
    <w:p w:rsidR="00A16407" w:rsidRPr="00293D5F" w:rsidRDefault="00A16407" w:rsidP="00293D5F">
      <w:pPr>
        <w:ind w:right="-108"/>
        <w:rPr>
          <w:b/>
          <w:sz w:val="26"/>
          <w:szCs w:val="26"/>
        </w:rPr>
      </w:pPr>
    </w:p>
    <w:p w:rsidR="00A16407" w:rsidRDefault="00A16407" w:rsidP="00AE29FC">
      <w:pPr>
        <w:jc w:val="right"/>
      </w:pPr>
    </w:p>
    <w:p w:rsidR="00A16407" w:rsidRDefault="00A16407" w:rsidP="0094642C">
      <w:pPr>
        <w:pStyle w:val="ListParagraph"/>
        <w:ind w:left="426" w:right="-284"/>
        <w:rPr>
          <w:b/>
        </w:rPr>
      </w:pPr>
    </w:p>
    <w:sectPr w:rsidR="00A16407" w:rsidSect="0001327B">
      <w:pgSz w:w="11906" w:h="16838"/>
      <w:pgMar w:top="1417" w:right="1417" w:bottom="1079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F1B"/>
    <w:multiLevelType w:val="multilevel"/>
    <w:tmpl w:val="CF50D0CA"/>
    <w:lvl w:ilvl="0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9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1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77" w:hanging="1800"/>
      </w:pPr>
      <w:rPr>
        <w:rFonts w:cs="Times New Roman" w:hint="default"/>
      </w:rPr>
    </w:lvl>
  </w:abstractNum>
  <w:abstractNum w:abstractNumId="1">
    <w:nsid w:val="0F3C1C37"/>
    <w:multiLevelType w:val="hybridMultilevel"/>
    <w:tmpl w:val="C3644EC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2D7F6B"/>
    <w:multiLevelType w:val="multilevel"/>
    <w:tmpl w:val="80E453B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3">
    <w:nsid w:val="202E30C3"/>
    <w:multiLevelType w:val="multilevel"/>
    <w:tmpl w:val="80E453B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4">
    <w:nsid w:val="208F349F"/>
    <w:multiLevelType w:val="hybridMultilevel"/>
    <w:tmpl w:val="95BCEEF4"/>
    <w:lvl w:ilvl="0" w:tplc="29B0A9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AB0EE4"/>
    <w:multiLevelType w:val="hybridMultilevel"/>
    <w:tmpl w:val="A37C3E48"/>
    <w:lvl w:ilvl="0" w:tplc="B09491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E92870"/>
    <w:multiLevelType w:val="hybridMultilevel"/>
    <w:tmpl w:val="EC787D5E"/>
    <w:lvl w:ilvl="0" w:tplc="DAFA28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4A1F0A"/>
    <w:multiLevelType w:val="hybridMultilevel"/>
    <w:tmpl w:val="E17CF034"/>
    <w:lvl w:ilvl="0" w:tplc="040E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075359"/>
    <w:multiLevelType w:val="hybridMultilevel"/>
    <w:tmpl w:val="95BCEEF4"/>
    <w:lvl w:ilvl="0" w:tplc="29B0A9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D67E4E"/>
    <w:multiLevelType w:val="hybridMultilevel"/>
    <w:tmpl w:val="95BCEEF4"/>
    <w:lvl w:ilvl="0" w:tplc="29B0A9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795718"/>
    <w:multiLevelType w:val="hybridMultilevel"/>
    <w:tmpl w:val="E4BCB68C"/>
    <w:lvl w:ilvl="0" w:tplc="040E000F">
      <w:start w:val="1"/>
      <w:numFmt w:val="decimal"/>
      <w:lvlText w:val="%1."/>
      <w:lvlJc w:val="left"/>
      <w:pPr>
        <w:ind w:left="103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5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7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9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1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3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5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7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92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614"/>
    <w:rsid w:val="0001327B"/>
    <w:rsid w:val="00070D74"/>
    <w:rsid w:val="000C6DFA"/>
    <w:rsid w:val="000F31EF"/>
    <w:rsid w:val="00135676"/>
    <w:rsid w:val="00142592"/>
    <w:rsid w:val="00142C37"/>
    <w:rsid w:val="0016211C"/>
    <w:rsid w:val="00170180"/>
    <w:rsid w:val="00183D84"/>
    <w:rsid w:val="001935A4"/>
    <w:rsid w:val="0019576C"/>
    <w:rsid w:val="001C6667"/>
    <w:rsid w:val="0021031C"/>
    <w:rsid w:val="002262CE"/>
    <w:rsid w:val="00227A82"/>
    <w:rsid w:val="00244D12"/>
    <w:rsid w:val="00253F37"/>
    <w:rsid w:val="00292FD7"/>
    <w:rsid w:val="00293D5F"/>
    <w:rsid w:val="0037258D"/>
    <w:rsid w:val="00383A21"/>
    <w:rsid w:val="003A3484"/>
    <w:rsid w:val="003A63C5"/>
    <w:rsid w:val="003F7BD4"/>
    <w:rsid w:val="00463AE0"/>
    <w:rsid w:val="00494109"/>
    <w:rsid w:val="004B798C"/>
    <w:rsid w:val="004C2612"/>
    <w:rsid w:val="00503901"/>
    <w:rsid w:val="005107DC"/>
    <w:rsid w:val="00512012"/>
    <w:rsid w:val="00530036"/>
    <w:rsid w:val="00534C61"/>
    <w:rsid w:val="00546C02"/>
    <w:rsid w:val="005B0FD6"/>
    <w:rsid w:val="005D31C6"/>
    <w:rsid w:val="006304D5"/>
    <w:rsid w:val="006438F3"/>
    <w:rsid w:val="0069490A"/>
    <w:rsid w:val="006A3AB1"/>
    <w:rsid w:val="006B7614"/>
    <w:rsid w:val="006C6A6A"/>
    <w:rsid w:val="00751ABF"/>
    <w:rsid w:val="00782E36"/>
    <w:rsid w:val="00792C85"/>
    <w:rsid w:val="008310DB"/>
    <w:rsid w:val="008500B6"/>
    <w:rsid w:val="00894190"/>
    <w:rsid w:val="00896F73"/>
    <w:rsid w:val="008B6A5A"/>
    <w:rsid w:val="008C6094"/>
    <w:rsid w:val="008D63BE"/>
    <w:rsid w:val="00903D48"/>
    <w:rsid w:val="00922441"/>
    <w:rsid w:val="00937C4B"/>
    <w:rsid w:val="0094642C"/>
    <w:rsid w:val="009D380F"/>
    <w:rsid w:val="009E09AB"/>
    <w:rsid w:val="00A16407"/>
    <w:rsid w:val="00A66EE2"/>
    <w:rsid w:val="00A76A85"/>
    <w:rsid w:val="00AC14B3"/>
    <w:rsid w:val="00AC2F3F"/>
    <w:rsid w:val="00AE29FC"/>
    <w:rsid w:val="00B10DCC"/>
    <w:rsid w:val="00B16084"/>
    <w:rsid w:val="00B27DFA"/>
    <w:rsid w:val="00B65E02"/>
    <w:rsid w:val="00B7128F"/>
    <w:rsid w:val="00B808A7"/>
    <w:rsid w:val="00BB0C02"/>
    <w:rsid w:val="00BB1F6C"/>
    <w:rsid w:val="00BB2DF0"/>
    <w:rsid w:val="00BE6A05"/>
    <w:rsid w:val="00BE7294"/>
    <w:rsid w:val="00C30AB7"/>
    <w:rsid w:val="00C34478"/>
    <w:rsid w:val="00D33A09"/>
    <w:rsid w:val="00D45CE7"/>
    <w:rsid w:val="00D83AE5"/>
    <w:rsid w:val="00DA4E48"/>
    <w:rsid w:val="00DE094C"/>
    <w:rsid w:val="00E13962"/>
    <w:rsid w:val="00E2618F"/>
    <w:rsid w:val="00E30774"/>
    <w:rsid w:val="00E44933"/>
    <w:rsid w:val="00E52E60"/>
    <w:rsid w:val="00F31794"/>
    <w:rsid w:val="00F82CC5"/>
    <w:rsid w:val="00FD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1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7614"/>
    <w:pPr>
      <w:ind w:left="720"/>
      <w:contextualSpacing/>
    </w:pPr>
  </w:style>
  <w:style w:type="table" w:styleId="TableGrid">
    <w:name w:val="Table Grid"/>
    <w:basedOn w:val="TableNormal"/>
    <w:uiPriority w:val="99"/>
    <w:rsid w:val="006B76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76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6A85"/>
    <w:rPr>
      <w:rFonts w:ascii="Tahoma" w:hAnsi="Tahoma" w:cs="Tahoma"/>
      <w:sz w:val="16"/>
      <w:szCs w:val="16"/>
      <w:lang w:eastAsia="hu-HU"/>
    </w:rPr>
  </w:style>
  <w:style w:type="paragraph" w:styleId="NormalWeb">
    <w:name w:val="Normal (Web)"/>
    <w:basedOn w:val="Normal"/>
    <w:uiPriority w:val="99"/>
    <w:semiHidden/>
    <w:rsid w:val="00BB2DF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B2DF0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rsid w:val="004941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4109"/>
    <w:rPr>
      <w:rFonts w:eastAsia="Times New Roman" w:cs="Times New Roman"/>
      <w:sz w:val="24"/>
      <w:szCs w:val="24"/>
      <w:lang w:val="hu-HU" w:eastAsia="hu-HU" w:bidi="ar-SA"/>
    </w:rPr>
  </w:style>
  <w:style w:type="character" w:styleId="Hyperlink">
    <w:name w:val="Hyperlink"/>
    <w:basedOn w:val="DefaultParagraphFont"/>
    <w:uiPriority w:val="99"/>
    <w:semiHidden/>
    <w:rsid w:val="0049410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7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7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zivarvany@apaczai.hu" TargetMode="External"/><Relationship Id="rId11" Type="http://schemas.openxmlformats.org/officeDocument/2006/relationships/image" Target="media/image6.wmf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548</TotalTime>
  <Pages>5</Pages>
  <Words>555</Words>
  <Characters>3831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user</cp:lastModifiedBy>
  <cp:revision>11</cp:revision>
  <cp:lastPrinted>2011-04-06T05:58:00Z</cp:lastPrinted>
  <dcterms:created xsi:type="dcterms:W3CDTF">2010-11-10T20:10:00Z</dcterms:created>
  <dcterms:modified xsi:type="dcterms:W3CDTF">2011-04-06T05:58:00Z</dcterms:modified>
</cp:coreProperties>
</file>